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8A" w:rsidRPr="00423D75" w:rsidRDefault="00E07B8A" w:rsidP="000071F3">
      <w:pPr>
        <w:pStyle w:val="Heading2"/>
        <w:jc w:val="center"/>
        <w:rPr>
          <w:rFonts w:ascii="Times New Roman" w:hAnsi="Times New Roman" w:cs="Times New Roman"/>
          <w:bCs w:val="0"/>
        </w:rPr>
      </w:pPr>
      <w:r w:rsidRPr="00423D75">
        <w:rPr>
          <w:rFonts w:ascii="Times New Roman" w:hAnsi="Times New Roman" w:cs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38551714" r:id="rId6"/>
        </w:object>
      </w:r>
    </w:p>
    <w:p w:rsidR="00E07B8A" w:rsidRPr="00423D75" w:rsidRDefault="00E07B8A" w:rsidP="000071F3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E07B8A" w:rsidRPr="00423D75" w:rsidRDefault="00E07B8A" w:rsidP="00BE46AF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E07B8A" w:rsidRPr="00423D75" w:rsidRDefault="00E07B8A" w:rsidP="00BE46AF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ГАЛИЧСКОГО МУНИЦИПАЛЬНОГО  РАЙОНА</w:t>
      </w:r>
    </w:p>
    <w:p w:rsidR="00E07B8A" w:rsidRPr="00423D75" w:rsidRDefault="00E07B8A" w:rsidP="00BE46AF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КОСТРОМСКОЙ ОБЛАСТИ</w:t>
      </w:r>
    </w:p>
    <w:p w:rsidR="00E07B8A" w:rsidRPr="00423D75" w:rsidRDefault="00E07B8A" w:rsidP="00BE4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B8A" w:rsidRPr="00423D75" w:rsidRDefault="00E07B8A" w:rsidP="00BE4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D75">
        <w:rPr>
          <w:rFonts w:ascii="Times New Roman" w:hAnsi="Times New Roman"/>
          <w:sz w:val="28"/>
          <w:szCs w:val="28"/>
        </w:rPr>
        <w:t>П О С Т А Н О В Л Е Н И Е</w:t>
      </w:r>
    </w:p>
    <w:p w:rsidR="00E07B8A" w:rsidRDefault="00E07B8A" w:rsidP="00BE46AF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7B8A" w:rsidRPr="00423D75" w:rsidRDefault="00E07B8A" w:rsidP="00BE46AF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>от  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октября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2016 года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192    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07B8A" w:rsidRDefault="00E07B8A" w:rsidP="00BE4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B8A" w:rsidRDefault="00E07B8A" w:rsidP="00BE4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D75">
        <w:rPr>
          <w:rFonts w:ascii="Times New Roman" w:hAnsi="Times New Roman"/>
          <w:sz w:val="28"/>
          <w:szCs w:val="28"/>
        </w:rPr>
        <w:t>г. Галич</w:t>
      </w:r>
    </w:p>
    <w:p w:rsidR="00E07B8A" w:rsidRPr="00423D75" w:rsidRDefault="00E07B8A" w:rsidP="00BE4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B8A" w:rsidRPr="00FB37B0" w:rsidRDefault="00E07B8A" w:rsidP="00FB37B0">
      <w:pPr>
        <w:pStyle w:val="Heading1"/>
        <w:spacing w:before="0" w:after="0"/>
        <w:ind w:right="6"/>
        <w:rPr>
          <w:rFonts w:ascii="Times New Roman" w:hAnsi="Times New Roman"/>
          <w:color w:val="auto"/>
          <w:sz w:val="26"/>
          <w:szCs w:val="26"/>
        </w:rPr>
      </w:pPr>
      <w:r w:rsidRPr="000071F3">
        <w:rPr>
          <w:rStyle w:val="2"/>
          <w:rFonts w:ascii="Times New Roman" w:hAnsi="Times New Roman" w:cs="Arial"/>
          <w:b/>
          <w:color w:val="auto"/>
          <w:sz w:val="26"/>
          <w:szCs w:val="26"/>
        </w:rPr>
        <w:t xml:space="preserve">Об утверждении </w:t>
      </w:r>
      <w:r w:rsidRPr="000071F3">
        <w:rPr>
          <w:rFonts w:ascii="Times New Roman" w:hAnsi="Times New Roman"/>
          <w:color w:val="auto"/>
          <w:sz w:val="26"/>
          <w:szCs w:val="26"/>
        </w:rPr>
        <w:t xml:space="preserve">требований  к отдельным видам товаров, работ, услуг (в том числе предельные цены товаров, работ, услуг), закупаемым </w:t>
      </w:r>
      <w:r>
        <w:rPr>
          <w:rFonts w:ascii="Times New Roman" w:hAnsi="Times New Roman"/>
          <w:color w:val="auto"/>
          <w:sz w:val="26"/>
          <w:szCs w:val="26"/>
        </w:rPr>
        <w:t>администрацией, структурными подразделениями</w:t>
      </w:r>
      <w:r w:rsidRPr="000071F3">
        <w:rPr>
          <w:rFonts w:ascii="Times New Roman" w:hAnsi="Times New Roman"/>
          <w:color w:val="auto"/>
          <w:sz w:val="26"/>
          <w:szCs w:val="26"/>
        </w:rPr>
        <w:t xml:space="preserve"> и подведомственными им казенными и бюджетными учреждениями Галичского муниципального района</w:t>
      </w:r>
    </w:p>
    <w:p w:rsidR="00E07B8A" w:rsidRDefault="00E07B8A" w:rsidP="003E7A2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07B8A" w:rsidRPr="000071F3" w:rsidRDefault="00E07B8A" w:rsidP="003E7A2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071F3">
        <w:rPr>
          <w:rFonts w:ascii="Times New Roman" w:hAnsi="Times New Roman"/>
          <w:sz w:val="26"/>
          <w:szCs w:val="26"/>
        </w:rPr>
        <w:t>В соответствии с частью 5 статьи 19 Федерального закона от 05.04.2013 N 44-ФЗ «О контрактной системе в сфере закупок товаров, работ, услуг для обеспечения государственных и муниципальных нужд», руководствуясь постановлениями администрации Галичского муниципального района от 29.03.2016 № 51 «О требованиях к порядку разработки и принятия муниципальных правовых актов о нормировании в сфере закупок для обеспечения нужд Галичского муниципального района, содержанию указанных актов и обеспечению их исполнения», от 28.04.2016 № 77 «Об утверждении правил определения требований к закупаемым муниципальными органами Галичского муниципального района, структурными подразделениями и подведомственными  им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E07B8A" w:rsidRPr="000071F3" w:rsidRDefault="00E07B8A" w:rsidP="003E7A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07B8A" w:rsidRPr="000071F3" w:rsidRDefault="00E07B8A" w:rsidP="003E7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1F3">
        <w:rPr>
          <w:rFonts w:ascii="Times New Roman" w:hAnsi="Times New Roman"/>
          <w:sz w:val="26"/>
          <w:szCs w:val="26"/>
        </w:rPr>
        <w:t>ПОСТАНОВЛЯЮ:</w:t>
      </w:r>
    </w:p>
    <w:p w:rsidR="00E07B8A" w:rsidRPr="000071F3" w:rsidRDefault="00E07B8A" w:rsidP="003E7A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07B8A" w:rsidRPr="000071F3" w:rsidRDefault="00E07B8A" w:rsidP="000071F3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1F3">
        <w:rPr>
          <w:rFonts w:ascii="Times New Roman" w:hAnsi="Times New Roman" w:cs="Times New Roman"/>
          <w:sz w:val="26"/>
          <w:szCs w:val="26"/>
        </w:rPr>
        <w:t xml:space="preserve">Утвердить прилагаемый ведомственный перечень </w:t>
      </w:r>
      <w:r w:rsidRPr="000071F3">
        <w:rPr>
          <w:rFonts w:ascii="Times New Roman" w:hAnsi="Times New Roman" w:cs="Times New Roman"/>
          <w:bCs/>
          <w:sz w:val="26"/>
          <w:szCs w:val="26"/>
        </w:rPr>
        <w:t xml:space="preserve">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</w:t>
      </w:r>
      <w:r w:rsidRPr="000071F3">
        <w:rPr>
          <w:rFonts w:ascii="Times New Roman" w:hAnsi="Times New Roman" w:cs="Times New Roman"/>
          <w:sz w:val="26"/>
          <w:szCs w:val="26"/>
        </w:rPr>
        <w:t xml:space="preserve">закупаемых администрацией </w:t>
      </w:r>
      <w:r w:rsidRPr="000071F3">
        <w:rPr>
          <w:rFonts w:ascii="Times New Roman" w:hAnsi="Times New Roman"/>
          <w:sz w:val="26"/>
          <w:szCs w:val="26"/>
        </w:rPr>
        <w:t>Галичского муниципального района</w:t>
      </w:r>
      <w:r>
        <w:rPr>
          <w:rFonts w:ascii="Times New Roman" w:hAnsi="Times New Roman"/>
          <w:sz w:val="26"/>
          <w:szCs w:val="26"/>
        </w:rPr>
        <w:t>,</w:t>
      </w:r>
      <w:r w:rsidRPr="000071F3">
        <w:rPr>
          <w:rFonts w:ascii="Times New Roman" w:hAnsi="Times New Roman"/>
          <w:sz w:val="26"/>
          <w:szCs w:val="26"/>
        </w:rPr>
        <w:t xml:space="preserve"> структурными подразделениями и подведомственными  им</w:t>
      </w:r>
      <w:r w:rsidRPr="000071F3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учреждениями.</w:t>
      </w:r>
    </w:p>
    <w:p w:rsidR="00E07B8A" w:rsidRPr="000071F3" w:rsidRDefault="00E07B8A" w:rsidP="000071F3">
      <w:pPr>
        <w:pStyle w:val="BodyText"/>
        <w:widowControl w:val="0"/>
        <w:numPr>
          <w:ilvl w:val="0"/>
          <w:numId w:val="2"/>
        </w:numPr>
        <w:tabs>
          <w:tab w:val="left" w:pos="720"/>
        </w:tabs>
        <w:suppressAutoHyphens w:val="0"/>
        <w:spacing w:after="0" w:line="317" w:lineRule="exact"/>
        <w:ind w:left="0" w:right="127" w:firstLine="360"/>
        <w:rPr>
          <w:sz w:val="26"/>
          <w:szCs w:val="26"/>
        </w:rPr>
      </w:pPr>
      <w:r w:rsidRPr="000071F3">
        <w:rPr>
          <w:rStyle w:val="BodyTextChar1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07B8A" w:rsidRPr="000071F3" w:rsidRDefault="00E07B8A" w:rsidP="000071F3">
      <w:pPr>
        <w:ind w:right="-289"/>
        <w:rPr>
          <w:rFonts w:ascii="Times New Roman" w:hAnsi="Times New Roman"/>
          <w:sz w:val="26"/>
          <w:szCs w:val="26"/>
        </w:rPr>
      </w:pPr>
    </w:p>
    <w:p w:rsidR="00E07B8A" w:rsidRPr="000071F3" w:rsidRDefault="00E07B8A" w:rsidP="002F6F53">
      <w:pPr>
        <w:pStyle w:val="Heading4"/>
        <w:spacing w:before="0" w:after="0" w:line="240" w:lineRule="auto"/>
        <w:rPr>
          <w:b w:val="0"/>
          <w:sz w:val="26"/>
          <w:szCs w:val="26"/>
        </w:rPr>
      </w:pPr>
      <w:r w:rsidRPr="000071F3">
        <w:rPr>
          <w:b w:val="0"/>
          <w:sz w:val="26"/>
          <w:szCs w:val="26"/>
        </w:rPr>
        <w:t>Глава Галичского</w:t>
      </w:r>
    </w:p>
    <w:p w:rsidR="00E07B8A" w:rsidRPr="000071F3" w:rsidRDefault="00E07B8A" w:rsidP="002F6F5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71F3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0071F3">
        <w:rPr>
          <w:rFonts w:ascii="Times New Roman" w:hAnsi="Times New Roman"/>
          <w:sz w:val="26"/>
          <w:szCs w:val="26"/>
        </w:rPr>
        <w:t>А.Н. Потехин</w:t>
      </w:r>
    </w:p>
    <w:p w:rsidR="00E07B8A" w:rsidRDefault="00E07B8A" w:rsidP="000071F3">
      <w:pPr>
        <w:pStyle w:val="ConsPlusNormal"/>
        <w:rPr>
          <w:rFonts w:ascii="Times New Roman" w:hAnsi="Times New Roman" w:cs="Times New Roman"/>
        </w:rPr>
        <w:sectPr w:rsidR="00E07B8A" w:rsidSect="00255DC5">
          <w:pgSz w:w="12240" w:h="15840"/>
          <w:pgMar w:top="567" w:right="567" w:bottom="567" w:left="1701" w:header="720" w:footer="720" w:gutter="0"/>
          <w:cols w:space="720"/>
          <w:docGrid w:linePitch="299"/>
        </w:sectPr>
      </w:pPr>
    </w:p>
    <w:p w:rsidR="00E07B8A" w:rsidRPr="00255DC5" w:rsidRDefault="00E07B8A" w:rsidP="00255DC5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55DC5">
        <w:rPr>
          <w:rFonts w:ascii="Times New Roman" w:hAnsi="Times New Roman" w:cs="Times New Roman"/>
          <w:sz w:val="20"/>
          <w:szCs w:val="20"/>
        </w:rPr>
        <w:t xml:space="preserve">Приложение   </w:t>
      </w:r>
    </w:p>
    <w:p w:rsidR="00E07B8A" w:rsidRPr="00255DC5" w:rsidRDefault="00E07B8A" w:rsidP="00255DC5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55DC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07B8A" w:rsidRPr="00255DC5" w:rsidRDefault="00E07B8A" w:rsidP="00255DC5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55DC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E07B8A" w:rsidRPr="00255DC5" w:rsidRDefault="00E07B8A" w:rsidP="00255DC5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55DC5">
        <w:rPr>
          <w:rFonts w:ascii="Times New Roman" w:hAnsi="Times New Roman" w:cs="Times New Roman"/>
          <w:sz w:val="20"/>
          <w:szCs w:val="20"/>
        </w:rPr>
        <w:t>от  «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55DC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255DC5">
        <w:rPr>
          <w:rFonts w:ascii="Times New Roman" w:hAnsi="Times New Roman" w:cs="Times New Roman"/>
          <w:sz w:val="20"/>
          <w:szCs w:val="20"/>
        </w:rPr>
        <w:t>2016 года №</w:t>
      </w:r>
      <w:r>
        <w:rPr>
          <w:rFonts w:ascii="Times New Roman" w:hAnsi="Times New Roman" w:cs="Times New Roman"/>
          <w:sz w:val="20"/>
          <w:szCs w:val="20"/>
        </w:rPr>
        <w:t xml:space="preserve"> 192</w:t>
      </w:r>
      <w:r w:rsidRPr="00255D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7B8A" w:rsidRPr="00E90202" w:rsidRDefault="00E07B8A" w:rsidP="00255DC5">
      <w:pPr>
        <w:pStyle w:val="ConsPlusNormal"/>
        <w:rPr>
          <w:rFonts w:ascii="Times New Roman" w:hAnsi="Times New Roman" w:cs="Times New Roman"/>
        </w:rPr>
      </w:pPr>
    </w:p>
    <w:p w:rsidR="00E07B8A" w:rsidRPr="003E7A2D" w:rsidRDefault="00E07B8A" w:rsidP="003E7A2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E7A2D">
        <w:rPr>
          <w:rFonts w:ascii="Times New Roman" w:hAnsi="Times New Roman"/>
          <w:bCs/>
          <w:sz w:val="20"/>
          <w:szCs w:val="20"/>
        </w:rPr>
        <w:t>ВЕДОМСТВЕННЫЙ ПЕРЕЧЕНЬ</w:t>
      </w:r>
    </w:p>
    <w:p w:rsidR="00E07B8A" w:rsidRDefault="00E07B8A" w:rsidP="003E7A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7A2D">
        <w:rPr>
          <w:rFonts w:ascii="Times New Roman" w:hAnsi="Times New Roman"/>
          <w:bCs/>
          <w:sz w:val="20"/>
          <w:szCs w:val="20"/>
        </w:rPr>
        <w:t xml:space="preserve">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</w:t>
      </w:r>
      <w:r w:rsidRPr="003E7A2D">
        <w:rPr>
          <w:rFonts w:ascii="Times New Roman" w:hAnsi="Times New Roman"/>
          <w:sz w:val="20"/>
          <w:szCs w:val="20"/>
        </w:rPr>
        <w:t xml:space="preserve">закупаемых </w:t>
      </w:r>
      <w:r w:rsidRPr="00255DC5">
        <w:rPr>
          <w:rFonts w:ascii="Times New Roman" w:hAnsi="Times New Roman"/>
          <w:sz w:val="20"/>
          <w:szCs w:val="20"/>
        </w:rPr>
        <w:t xml:space="preserve">администрацией Галичского муниципального района, структурными подразделениями и подведомственными  им </w:t>
      </w:r>
      <w:r w:rsidRPr="003E7A2D">
        <w:rPr>
          <w:rFonts w:ascii="Times New Roman" w:hAnsi="Times New Roman"/>
          <w:sz w:val="20"/>
          <w:szCs w:val="20"/>
        </w:rPr>
        <w:t xml:space="preserve">казенными и бюджетными учреждениями </w:t>
      </w:r>
    </w:p>
    <w:p w:rsidR="00E07B8A" w:rsidRDefault="00E07B8A" w:rsidP="003E7A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124" w:tblpY="1"/>
        <w:tblOverlap w:val="never"/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1134"/>
        <w:gridCol w:w="1984"/>
        <w:gridCol w:w="776"/>
        <w:gridCol w:w="1080"/>
        <w:gridCol w:w="1440"/>
        <w:gridCol w:w="1418"/>
        <w:gridCol w:w="1462"/>
        <w:gridCol w:w="1620"/>
        <w:gridCol w:w="1440"/>
        <w:gridCol w:w="954"/>
      </w:tblGrid>
      <w:tr w:rsidR="00E07B8A" w:rsidRPr="00AE3A5A" w:rsidTr="00440A00">
        <w:trPr>
          <w:trHeight w:val="1661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ОКПД 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85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58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DC5">
              <w:rPr>
                <w:rFonts w:ascii="Times New Roman" w:hAnsi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администрацией Галичского муниципального района в обязательном перечне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предельным ценам товаров, работ, услуг)</w:t>
            </w:r>
          </w:p>
        </w:tc>
        <w:tc>
          <w:tcPr>
            <w:tcW w:w="5476" w:type="dxa"/>
            <w:gridSpan w:val="4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255DC5" w:rsidRDefault="00E07B8A" w:rsidP="00C27973">
            <w:pPr>
              <w:pStyle w:val="ConsPlusNormal"/>
              <w:jc w:val="center"/>
              <w:rPr>
                <w:rStyle w:val="2"/>
                <w:rFonts w:ascii="Times New Roman" w:hAnsi="Times New Roman" w:cs="Arial"/>
                <w:b w:val="0"/>
                <w:sz w:val="18"/>
                <w:szCs w:val="18"/>
              </w:rPr>
            </w:pPr>
            <w:r w:rsidRPr="00255DC5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муниципальными органами </w:t>
            </w:r>
            <w:r w:rsidRPr="00255DC5">
              <w:rPr>
                <w:rStyle w:val="2"/>
                <w:rFonts w:ascii="Times New Roman" w:hAnsi="Times New Roman" w:cs="Arial"/>
                <w:b w:val="0"/>
                <w:sz w:val="18"/>
                <w:szCs w:val="18"/>
              </w:rPr>
              <w:t>Галичского</w:t>
            </w:r>
          </w:p>
          <w:p w:rsidR="00E07B8A" w:rsidRPr="00440A00" w:rsidRDefault="00E07B8A" w:rsidP="00C279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DC5">
              <w:rPr>
                <w:rStyle w:val="2"/>
                <w:rFonts w:ascii="Times New Roman" w:hAnsi="Times New Roman" w:cs="Arial"/>
                <w:b w:val="0"/>
                <w:sz w:val="18"/>
                <w:szCs w:val="18"/>
              </w:rPr>
              <w:t>муниципального района</w:t>
            </w:r>
          </w:p>
        </w:tc>
      </w:tr>
      <w:tr w:rsidR="00E07B8A" w:rsidRPr="00AE3A5A" w:rsidTr="00440A00">
        <w:trPr>
          <w:cantSplit/>
          <w:trHeight w:val="1134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DC5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 от утвержденной администрацией Галичского муниципального района в обязательном перечне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функци-ональное назна-чение</w:t>
            </w:r>
          </w:p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440A0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&lt;*&gt;</w:t>
              </w:r>
            </w:hyperlink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07B8A" w:rsidRPr="00AE3A5A" w:rsidTr="00440A00">
        <w:trPr>
          <w:trHeight w:val="267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DC5">
              <w:rPr>
                <w:rFonts w:ascii="Times New Roman" w:hAnsi="Times New Roman"/>
                <w:sz w:val="18"/>
                <w:szCs w:val="18"/>
              </w:rPr>
              <w:t xml:space="preserve">Отдельные виды товаров, работ, услуг, включенные в обязательный перечень отдельных видов товаров, работ, услуг, их потребительские свойства (в том числе качество) и иные характеристики, а также значения таких свойств и характеристик (в том числе предельные цены товаров, работ, услуг), предусмотренный приложением № 2 к Правилам определения требований к закупаемым </w:t>
            </w:r>
            <w:r w:rsidRPr="00255DC5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муниципальными органами Галичского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numPr>
                <w:ilvl w:val="0"/>
                <w:numId w:val="4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F85BBE" w:rsidRDefault="00E07B8A" w:rsidP="00440A0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5B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30.02.12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Пояснения по требуемой продукции: ноутбуки, планшетные компьютеры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6756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7567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"руководители"</w:t>
            </w: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F85BBE" w:rsidRDefault="00E07B8A" w:rsidP="00440A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5BBE">
              <w:rPr>
                <w:rFonts w:ascii="Times New Roman" w:hAnsi="Times New Roman"/>
                <w:b/>
                <w:sz w:val="18"/>
                <w:szCs w:val="18"/>
              </w:rPr>
              <w:t>30.02.12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2A1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17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0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8х ядерного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1024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SSD, SSHD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выше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RWDL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допускается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интегрированный/ дискретный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допускается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40 000,00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0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1,0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8х ядерного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SSD, SSHD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встроенный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допускается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61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20 000,00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numPr>
                <w:ilvl w:val="0"/>
                <w:numId w:val="4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F85BBE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Pr="00F85BBE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30.02.15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2A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и бюджетных учреждений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 xml:space="preserve">Галичского муниципального района, 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работники подведомственных муниципальным органам казенных и бюджетных учреждений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30.02.15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8х ядерного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2048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SSD, SSHD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выше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RWDL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интегрированный/дискретный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допускается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112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60 000,00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F85BBE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Pr="00F85BBE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30.02.16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92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и бюджетных учреждений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 xml:space="preserve">Галичского муниципального района, 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работники подведомственных муниципальным органам казенных и бюджетных учреждений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F85BBE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F85BBE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30.02.16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Принтеры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 /лазерный)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метод печати (струйный /лазерный)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лазерный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черно-белый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А3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Страниц в минуту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 50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55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pStyle w:val="consplus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двусторонняя печать, наличие интерфейса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, допускаются иные дополнительные модули и интерфейсы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color w:val="000000"/>
                <w:sz w:val="18"/>
                <w:szCs w:val="18"/>
              </w:rPr>
              <w:t>Не более 12 000</w:t>
            </w:r>
          </w:p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30.02.16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Многофункциональные устройства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 /лазерный)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 xml:space="preserve"> метод печати (струйный /лазерный)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лазерный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точек на дюйм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1200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 xml:space="preserve"> цветность (цветной/черно-белый)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черно-белый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А3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Страниц в минуту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 50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1814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-наличие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сетевой интерфейс, устройства чтения карты памяти, разъем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E07B8A" w:rsidRPr="00440A00" w:rsidRDefault="00E07B8A" w:rsidP="00761C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</w:tcPr>
          <w:p w:rsidR="00E07B8A" w:rsidRPr="00440A00" w:rsidRDefault="00E07B8A" w:rsidP="00761C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07B8A" w:rsidRPr="00440A00" w:rsidRDefault="00E07B8A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15000,00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80381D">
        <w:trPr>
          <w:trHeight w:val="267"/>
        </w:trPr>
        <w:tc>
          <w:tcPr>
            <w:tcW w:w="13762" w:type="dxa"/>
            <w:gridSpan w:val="11"/>
            <w:shd w:val="clear" w:color="auto" w:fill="FFFFFF"/>
            <w:vAlign w:val="center"/>
          </w:tcPr>
          <w:p w:rsidR="00E07B8A" w:rsidRPr="00440A00" w:rsidRDefault="00E07B8A" w:rsidP="00926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муниципальные должности органов местного самоуправления высшей группы должностей</w:t>
            </w:r>
          </w:p>
        </w:tc>
      </w:tr>
      <w:tr w:rsidR="00E07B8A" w:rsidRPr="00AE3A5A" w:rsidTr="00440A00">
        <w:trPr>
          <w:trHeight w:val="1664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32.20.11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5193F">
        <w:trPr>
          <w:trHeight w:val="146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92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муниципальные должности органов местного самоуправления высшей группы должностей</w:t>
            </w:r>
          </w:p>
        </w:tc>
      </w:tr>
      <w:tr w:rsidR="00E07B8A" w:rsidRPr="00AE3A5A" w:rsidTr="00923023">
        <w:trPr>
          <w:trHeight w:val="110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30.20.11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Телефоны мобильные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10000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10000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5193F">
        <w:trPr>
          <w:trHeight w:val="110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4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34.10.22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Автомобили легковые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FD244C">
        <w:trPr>
          <w:trHeight w:val="110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муниципальные должности органов местного самоуправления высшей группы должностей</w:t>
            </w:r>
          </w:p>
        </w:tc>
      </w:tr>
      <w:tr w:rsidR="00E07B8A" w:rsidRPr="00AE3A5A" w:rsidTr="0045193F">
        <w:trPr>
          <w:trHeight w:val="110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34.10.22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Лошади-</w:t>
            </w:r>
          </w:p>
          <w:p w:rsidR="00E07B8A" w:rsidRPr="00440A00" w:rsidRDefault="00E07B8A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ная сила</w:t>
            </w:r>
          </w:p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0C4FD8">
        <w:trPr>
          <w:trHeight w:val="110"/>
        </w:trPr>
        <w:tc>
          <w:tcPr>
            <w:tcW w:w="45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Default="00E07B8A" w:rsidP="0054008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1500000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1500000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9265E3">
        <w:trPr>
          <w:trHeight w:val="206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муниципальной службы высшей группы (главной) должностей</w:t>
            </w: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34.10.22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Лошади-</w:t>
            </w:r>
          </w:p>
          <w:p w:rsidR="00E07B8A" w:rsidRPr="00440A00" w:rsidRDefault="00E07B8A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ная сила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8A1E72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8A1E72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C317E4">
        <w:trPr>
          <w:trHeight w:val="497"/>
        </w:trPr>
        <w:tc>
          <w:tcPr>
            <w:tcW w:w="45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Default="00E07B8A" w:rsidP="0054008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1000000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1000000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34.10.30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A14BF2">
        <w:trPr>
          <w:trHeight w:val="20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уководители казенных и бюджетных учреждений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34.10.30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Лошадин-</w:t>
            </w:r>
          </w:p>
          <w:p w:rsidR="00E07B8A" w:rsidRPr="00440A00" w:rsidRDefault="00E07B8A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ная сила</w:t>
            </w:r>
          </w:p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8C4CB3">
        <w:trPr>
          <w:trHeight w:val="497"/>
        </w:trPr>
        <w:tc>
          <w:tcPr>
            <w:tcW w:w="45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1000000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1000000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9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34.10.41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автотранспортные грузовые</w:t>
            </w:r>
          </w:p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0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36.11.11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Мебель для сидения с металлическим каркасом</w:t>
            </w:r>
          </w:p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497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и бюджетных учреждений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 xml:space="preserve">Галичского муниципального района, 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работники подведомственных муниципальным органам казенных и бюджетных учреждений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E07B8A" w:rsidRPr="00AE3A5A" w:rsidTr="00440A00">
        <w:trPr>
          <w:trHeight w:val="149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36.11.11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Металл 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eastAsia="en-US"/>
              </w:rPr>
              <w:t>предельное значение - кожа натуральная; возможные значения: искусствен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ная кожа, мебельный (искусствен</w:t>
            </w:r>
            <w:r w:rsidRPr="00440A00">
              <w:rPr>
                <w:rFonts w:ascii="Times New Roman" w:hAnsi="Times New Roman"/>
                <w:sz w:val="18"/>
                <w:szCs w:val="18"/>
                <w:lang w:eastAsia="en-US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ind w:hanging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244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85BBE">
              <w:rPr>
                <w:rFonts w:ascii="Times New Roman" w:hAnsi="Times New Roman"/>
                <w:sz w:val="18"/>
                <w:szCs w:val="18"/>
              </w:rPr>
              <w:t>не более  7000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85BBE">
              <w:rPr>
                <w:rFonts w:ascii="Times New Roman" w:hAnsi="Times New Roman"/>
                <w:sz w:val="18"/>
                <w:szCs w:val="18"/>
              </w:rPr>
              <w:t>не более  7000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2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36.11.12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300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и бюджетных учреждений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 xml:space="preserve">Галичского муниципального района, 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работники подведомственных муниципальным органам казенных и бюджетных учреждений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36.11.12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E07B8A" w:rsidRPr="00440A00" w:rsidRDefault="00E07B8A" w:rsidP="0054008E">
            <w:pPr>
              <w:pStyle w:val="ConsPlusNormal"/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</w:t>
            </w:r>
          </w:p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75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85BBE">
              <w:rPr>
                <w:rFonts w:ascii="Times New Roman" w:hAnsi="Times New Roman"/>
                <w:sz w:val="18"/>
                <w:szCs w:val="18"/>
              </w:rPr>
              <w:t xml:space="preserve">не более 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85BB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не более 4000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4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36.12.11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133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и бюджетных учреждений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 xml:space="preserve">Галичского муниципального района, 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работники подведомственных муниципальным органам казенных и бюджетных учреждений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3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36.12.11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материал 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6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36.12.12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145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и бюджетных учреждений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 xml:space="preserve">Галичского муниципального района, 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работники подведомственных муниципальным органам казенных и бюджетных учреждений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E07B8A" w:rsidRPr="00AE3A5A" w:rsidTr="00440A00">
        <w:trPr>
          <w:trHeight w:val="49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36.12.12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мягколиствен-ных пород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E07B8A" w:rsidRPr="00440A00" w:rsidRDefault="00E07B8A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75"/>
        </w:trPr>
        <w:tc>
          <w:tcPr>
            <w:tcW w:w="45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440A00">
        <w:trPr>
          <w:trHeight w:val="75"/>
        </w:trPr>
        <w:tc>
          <w:tcPr>
            <w:tcW w:w="13762" w:type="dxa"/>
            <w:gridSpan w:val="11"/>
            <w:shd w:val="clear" w:color="auto" w:fill="FFFFFF"/>
            <w:vAlign w:val="center"/>
          </w:tcPr>
          <w:p w:rsidR="00E07B8A" w:rsidRPr="002F6F53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F53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Дополнительный перечень отдельных видов товаров, работ, услуг, определенный администрацией Галичского муниципального района  Костромской области  для администрации Галичского муниципального района  Костромской области,</w:t>
            </w:r>
            <w:r w:rsidRPr="002F6F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F6F53">
              <w:rPr>
                <w:rFonts w:ascii="Times New Roman" w:hAnsi="Times New Roman"/>
                <w:b/>
                <w:sz w:val="18"/>
                <w:szCs w:val="18"/>
              </w:rPr>
              <w:t>структурных подразделений и подведомственных  им</w:t>
            </w:r>
            <w:r w:rsidRPr="002F6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казенных и бюджетных учреждений</w:t>
            </w:r>
          </w:p>
        </w:tc>
      </w:tr>
      <w:tr w:rsidR="00E07B8A" w:rsidRPr="00AE3A5A" w:rsidTr="00A27324">
        <w:trPr>
          <w:trHeight w:val="284"/>
        </w:trPr>
        <w:tc>
          <w:tcPr>
            <w:tcW w:w="454" w:type="dxa"/>
            <w:vMerge w:val="restart"/>
            <w:shd w:val="clear" w:color="auto" w:fill="FFFFFF"/>
          </w:tcPr>
          <w:p w:rsidR="00E07B8A" w:rsidRPr="0054008E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008E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07B8A" w:rsidRPr="0054008E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08E">
              <w:rPr>
                <w:rFonts w:ascii="Times New Roman" w:hAnsi="Times New Roman" w:cs="Times New Roman"/>
                <w:sz w:val="18"/>
                <w:szCs w:val="18"/>
              </w:rPr>
              <w:t>65.12.10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E07B8A" w:rsidRPr="0054008E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008E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  <w:p w:rsidR="00E07B8A" w:rsidRPr="0054008E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008E">
              <w:rPr>
                <w:rFonts w:ascii="Times New Roman" w:hAnsi="Times New Roman" w:cs="Times New Roman"/>
                <w:sz w:val="18"/>
                <w:szCs w:val="18"/>
              </w:rPr>
              <w:t>кредитных организаций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pacing w:val="-6"/>
                <w:sz w:val="18"/>
                <w:szCs w:val="18"/>
              </w:rPr>
              <w:t>год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324">
              <w:rPr>
                <w:rFonts w:ascii="Times New Roman" w:hAnsi="Times New Roman" w:cs="Times New Roman"/>
                <w:sz w:val="18"/>
                <w:szCs w:val="18"/>
              </w:rPr>
              <w:t>срок кредита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не более 5 лет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срок кредита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не более 5 лет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366E8B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A27324">
        <w:trPr>
          <w:trHeight w:val="1366"/>
        </w:trPr>
        <w:tc>
          <w:tcPr>
            <w:tcW w:w="454" w:type="dxa"/>
            <w:vMerge/>
            <w:shd w:val="clear" w:color="auto" w:fill="FFFFFF"/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07B8A" w:rsidRPr="00A27324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07B8A" w:rsidRPr="00A27324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383</w:t>
            </w:r>
          </w:p>
          <w:p w:rsidR="00E07B8A" w:rsidRPr="00A27324" w:rsidRDefault="00E07B8A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32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Определяется методом сопоставимых рыночных цен (анализа финансового рынка)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Определяется методом сопоставимых рыночных цен (анализа финансового рынка)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366E8B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A27324">
        <w:trPr>
          <w:trHeight w:val="274"/>
        </w:trPr>
        <w:tc>
          <w:tcPr>
            <w:tcW w:w="454" w:type="dxa"/>
            <w:vMerge w:val="restart"/>
            <w:shd w:val="clear" w:color="auto" w:fill="FFFFFF"/>
          </w:tcPr>
          <w:p w:rsidR="00E07B8A" w:rsidRPr="00A739CF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52.21.22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 и содержание автомобильных дорог общего пользования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Общая протяженность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395,3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Общая протяженность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395,3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B8A" w:rsidRPr="00AE3A5A" w:rsidTr="00E80FBE">
        <w:trPr>
          <w:trHeight w:val="833"/>
        </w:trPr>
        <w:tc>
          <w:tcPr>
            <w:tcW w:w="454" w:type="dxa"/>
            <w:vMerge/>
            <w:shd w:val="clear" w:color="auto" w:fill="FFFFFF"/>
          </w:tcPr>
          <w:p w:rsidR="00E07B8A" w:rsidRPr="00A739CF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07B8A" w:rsidRPr="00440A00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383</w:t>
            </w:r>
          </w:p>
          <w:p w:rsidR="00E07B8A" w:rsidRPr="00A27324" w:rsidRDefault="00E07B8A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32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Определяется методом сопоставимых рыночных цен (анализа финансового рынка)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A27324" w:rsidRDefault="00E07B8A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Определяется методом сопоставимых рыночных цен (анализа финансового рынка)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7B8A" w:rsidRPr="00440A00" w:rsidRDefault="00E07B8A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B8A" w:rsidRDefault="00E07B8A" w:rsidP="00A273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7B8A" w:rsidRDefault="00E07B8A" w:rsidP="00A273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7B8A" w:rsidRPr="003E7A2D" w:rsidRDefault="00E07B8A" w:rsidP="00A2732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07B8A" w:rsidRPr="00E90202" w:rsidRDefault="00E07B8A" w:rsidP="00A27324">
      <w:pPr>
        <w:spacing w:after="0" w:line="240" w:lineRule="auto"/>
        <w:rPr>
          <w:rFonts w:ascii="Times New Roman" w:hAnsi="Times New Roman"/>
        </w:rPr>
      </w:pPr>
    </w:p>
    <w:sectPr w:rsidR="00E07B8A" w:rsidRPr="00E90202" w:rsidSect="00255DC5">
      <w:pgSz w:w="15840" w:h="12240" w:orient="landscape"/>
      <w:pgMar w:top="719" w:right="539" w:bottom="851" w:left="197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32004F"/>
    <w:multiLevelType w:val="multilevel"/>
    <w:tmpl w:val="C16848E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BCA"/>
    <w:rsid w:val="000070A5"/>
    <w:rsid w:val="000071F3"/>
    <w:rsid w:val="000106CF"/>
    <w:rsid w:val="000216D0"/>
    <w:rsid w:val="0002641A"/>
    <w:rsid w:val="000C4FD8"/>
    <w:rsid w:val="000E0E9D"/>
    <w:rsid w:val="000F35F8"/>
    <w:rsid w:val="00102F78"/>
    <w:rsid w:val="00134573"/>
    <w:rsid w:val="00161C76"/>
    <w:rsid w:val="0016495E"/>
    <w:rsid w:val="00166D87"/>
    <w:rsid w:val="00177818"/>
    <w:rsid w:val="001B1E21"/>
    <w:rsid w:val="001E54E5"/>
    <w:rsid w:val="001F2C69"/>
    <w:rsid w:val="0023689E"/>
    <w:rsid w:val="00255DC5"/>
    <w:rsid w:val="002623BD"/>
    <w:rsid w:val="002831AB"/>
    <w:rsid w:val="00292625"/>
    <w:rsid w:val="0029550F"/>
    <w:rsid w:val="002A1B56"/>
    <w:rsid w:val="002D41DB"/>
    <w:rsid w:val="002E4132"/>
    <w:rsid w:val="002E52F8"/>
    <w:rsid w:val="002F6F53"/>
    <w:rsid w:val="0030520E"/>
    <w:rsid w:val="003400D8"/>
    <w:rsid w:val="00340BD0"/>
    <w:rsid w:val="003454A3"/>
    <w:rsid w:val="00366E8B"/>
    <w:rsid w:val="00383410"/>
    <w:rsid w:val="003A125E"/>
    <w:rsid w:val="003D7621"/>
    <w:rsid w:val="003E7A2D"/>
    <w:rsid w:val="0041262D"/>
    <w:rsid w:val="00423D75"/>
    <w:rsid w:val="0043001E"/>
    <w:rsid w:val="00440A00"/>
    <w:rsid w:val="0045193F"/>
    <w:rsid w:val="00481108"/>
    <w:rsid w:val="004B2191"/>
    <w:rsid w:val="004B4C2B"/>
    <w:rsid w:val="004C1296"/>
    <w:rsid w:val="004D6AD2"/>
    <w:rsid w:val="004F28B1"/>
    <w:rsid w:val="004F5408"/>
    <w:rsid w:val="00505BCA"/>
    <w:rsid w:val="00521CC3"/>
    <w:rsid w:val="00533D4E"/>
    <w:rsid w:val="00535ECA"/>
    <w:rsid w:val="0054008E"/>
    <w:rsid w:val="00567567"/>
    <w:rsid w:val="00577D59"/>
    <w:rsid w:val="005B1802"/>
    <w:rsid w:val="005B3DB0"/>
    <w:rsid w:val="005B7B7E"/>
    <w:rsid w:val="005C0B5D"/>
    <w:rsid w:val="005E5F56"/>
    <w:rsid w:val="005E61F8"/>
    <w:rsid w:val="005E7438"/>
    <w:rsid w:val="0061044F"/>
    <w:rsid w:val="00642C68"/>
    <w:rsid w:val="00643023"/>
    <w:rsid w:val="006F3AAF"/>
    <w:rsid w:val="00702CF3"/>
    <w:rsid w:val="00726D2F"/>
    <w:rsid w:val="00735B04"/>
    <w:rsid w:val="00742F64"/>
    <w:rsid w:val="00743BB8"/>
    <w:rsid w:val="00761CAD"/>
    <w:rsid w:val="007A7591"/>
    <w:rsid w:val="0080381D"/>
    <w:rsid w:val="00815C28"/>
    <w:rsid w:val="008219E1"/>
    <w:rsid w:val="008226D9"/>
    <w:rsid w:val="0082388C"/>
    <w:rsid w:val="0083557D"/>
    <w:rsid w:val="00850795"/>
    <w:rsid w:val="00883C79"/>
    <w:rsid w:val="008A1E72"/>
    <w:rsid w:val="008C2249"/>
    <w:rsid w:val="008C4CB3"/>
    <w:rsid w:val="008F1CF7"/>
    <w:rsid w:val="009028C7"/>
    <w:rsid w:val="00923023"/>
    <w:rsid w:val="009265E3"/>
    <w:rsid w:val="0093324A"/>
    <w:rsid w:val="0095682E"/>
    <w:rsid w:val="009C17BF"/>
    <w:rsid w:val="00A00B97"/>
    <w:rsid w:val="00A02EB8"/>
    <w:rsid w:val="00A14BF2"/>
    <w:rsid w:val="00A168A8"/>
    <w:rsid w:val="00A27324"/>
    <w:rsid w:val="00A519DB"/>
    <w:rsid w:val="00A70ACD"/>
    <w:rsid w:val="00A71168"/>
    <w:rsid w:val="00A727D0"/>
    <w:rsid w:val="00A739CF"/>
    <w:rsid w:val="00A90BCA"/>
    <w:rsid w:val="00A90CA8"/>
    <w:rsid w:val="00A90FDD"/>
    <w:rsid w:val="00AA13C0"/>
    <w:rsid w:val="00AB24A8"/>
    <w:rsid w:val="00AE3A5A"/>
    <w:rsid w:val="00AE5FC2"/>
    <w:rsid w:val="00B10B08"/>
    <w:rsid w:val="00B27C32"/>
    <w:rsid w:val="00B761A1"/>
    <w:rsid w:val="00B85002"/>
    <w:rsid w:val="00B976F2"/>
    <w:rsid w:val="00BA763D"/>
    <w:rsid w:val="00BD4CE6"/>
    <w:rsid w:val="00BE46AF"/>
    <w:rsid w:val="00C055BE"/>
    <w:rsid w:val="00C27973"/>
    <w:rsid w:val="00C317E4"/>
    <w:rsid w:val="00C3646F"/>
    <w:rsid w:val="00C43048"/>
    <w:rsid w:val="00C9269A"/>
    <w:rsid w:val="00CA1333"/>
    <w:rsid w:val="00CA7587"/>
    <w:rsid w:val="00CD5675"/>
    <w:rsid w:val="00D0600A"/>
    <w:rsid w:val="00D26D4B"/>
    <w:rsid w:val="00D60C13"/>
    <w:rsid w:val="00D67B44"/>
    <w:rsid w:val="00D704B9"/>
    <w:rsid w:val="00D71EF9"/>
    <w:rsid w:val="00D75AFB"/>
    <w:rsid w:val="00DA2436"/>
    <w:rsid w:val="00DE0260"/>
    <w:rsid w:val="00E01BBC"/>
    <w:rsid w:val="00E02FA0"/>
    <w:rsid w:val="00E07B8A"/>
    <w:rsid w:val="00E31C8A"/>
    <w:rsid w:val="00E80FBE"/>
    <w:rsid w:val="00E825B9"/>
    <w:rsid w:val="00E90202"/>
    <w:rsid w:val="00EA0F71"/>
    <w:rsid w:val="00ED1A9C"/>
    <w:rsid w:val="00ED48B2"/>
    <w:rsid w:val="00F40237"/>
    <w:rsid w:val="00F839D8"/>
    <w:rsid w:val="00F85BBE"/>
    <w:rsid w:val="00FA3EBE"/>
    <w:rsid w:val="00FB37B0"/>
    <w:rsid w:val="00FB5E07"/>
    <w:rsid w:val="00FD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071F3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71F3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071F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9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71F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39D8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9262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99"/>
    <w:qFormat/>
    <w:rsid w:val="00166D87"/>
    <w:rPr>
      <w:lang w:eastAsia="en-US"/>
    </w:rPr>
  </w:style>
  <w:style w:type="paragraph" w:styleId="ListParagraph">
    <w:name w:val="List Paragraph"/>
    <w:basedOn w:val="Normal"/>
    <w:uiPriority w:val="99"/>
    <w:qFormat/>
    <w:rsid w:val="000216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B4C2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B4C2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9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6F2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071F3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071F3"/>
    <w:rPr>
      <w:rFonts w:cs="Times New Roman"/>
      <w:b/>
      <w:bCs/>
      <w:sz w:val="29"/>
      <w:szCs w:val="29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0071F3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paragraph" w:styleId="BodyText">
    <w:name w:val="Body Text"/>
    <w:basedOn w:val="Normal"/>
    <w:link w:val="BodyTextChar1"/>
    <w:uiPriority w:val="99"/>
    <w:rsid w:val="000071F3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39D8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071F3"/>
    <w:rPr>
      <w:rFonts w:cs="Times New Roman"/>
      <w:sz w:val="24"/>
      <w:szCs w:val="24"/>
      <w:lang w:val="ru-RU" w:eastAsia="ar-SA" w:bidi="ar-SA"/>
    </w:rPr>
  </w:style>
  <w:style w:type="paragraph" w:customStyle="1" w:styleId="1">
    <w:name w:val="Без интервала1"/>
    <w:uiPriority w:val="99"/>
    <w:rsid w:val="00440A00"/>
  </w:style>
  <w:style w:type="paragraph" w:customStyle="1" w:styleId="consplusnormalcxsplast">
    <w:name w:val="consplusnormalcxsplast"/>
    <w:basedOn w:val="Normal"/>
    <w:uiPriority w:val="99"/>
    <w:rsid w:val="00440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Normal"/>
    <w:uiPriority w:val="99"/>
    <w:rsid w:val="00440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5E8ABB0E4DD871B8091DD2BB4C64DB07E38931A6D0D1D2AA00188A87094B5EDC7E9FB65612C51v5y0L" TargetMode="External"/><Relationship Id="rId13" Type="http://schemas.openxmlformats.org/officeDocument/2006/relationships/hyperlink" Target="consultantplus://offline/ref=8A9359A00D1927F34F766C85BC101DE02380BD9FAB4903E645EC1CAB2FDDE2F3132A8ABC4B55883EK5zDM" TargetMode="External"/><Relationship Id="rId18" Type="http://schemas.openxmlformats.org/officeDocument/2006/relationships/hyperlink" Target="consultantplus://offline/ref=FD9B1A4A01B23F42AFB2F7B6D8FE1F9DF50AD36DAA571CBE79325321CA7344CDF98A4D5855792326P3F4J" TargetMode="External"/><Relationship Id="rId26" Type="http://schemas.openxmlformats.org/officeDocument/2006/relationships/hyperlink" Target="consultantplus://offline/ref=D1A159B80B94C5E205E3EAC50F723FC5B6F8D55896777C8E3CAED8BCF28FF126BAA608E10FAA2D62q0k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21C32D9BE16E2F139E5CA043F854BEF5E61425E4E73C12E085A280168D4F087B12089C94DAC25ECDUBK" TargetMode="External"/><Relationship Id="rId7" Type="http://schemas.openxmlformats.org/officeDocument/2006/relationships/hyperlink" Target="consultantplus://offline/ref=70FB888CA14F089EC09F415446AE2B59E9F21C8F18A0DF32FDE019EF20C1FF306764CD88A0547DFFA6739F8Da2a6M" TargetMode="External"/><Relationship Id="rId12" Type="http://schemas.openxmlformats.org/officeDocument/2006/relationships/hyperlink" Target="consultantplus://offline/ref=4515DB397A9B5AF38AD61975F12E017CA44F9EB5401C996FC98C2EB811DE2BA715A3C39FE557C7C3x4J6N" TargetMode="External"/><Relationship Id="rId17" Type="http://schemas.openxmlformats.org/officeDocument/2006/relationships/hyperlink" Target="consultantplus://offline/ref=FD9B1A4A01B23F42AFB2F7B6D8FE1F9DF50AD36DAA571CBE79325321CA7344CDF98A4D5855792326P3F4J" TargetMode="External"/><Relationship Id="rId25" Type="http://schemas.openxmlformats.org/officeDocument/2006/relationships/hyperlink" Target="consultantplus://offline/ref=F68CBF8CEABE4AFE1459EAD09C61BABD5556800D055993D3DB526A0F23B7B702F56FAF6E0E015CF2DBW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C7D585E5920E58ADE87204DC19160A61B674302CC5939345C85ED013C10913D92C68B547F768F1T5l2I" TargetMode="External"/><Relationship Id="rId20" Type="http://schemas.openxmlformats.org/officeDocument/2006/relationships/hyperlink" Target="consultantplus://offline/ref=8F21C32D9BE16E2F139E5CA043F854BEF5E61425E4E73C12E085A280168D4F087B12089C94DAC25ECDUB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A9359A00D1927F34F766C85BC101DE02380BD9FAB4903E645EC1CAB2FDDE2F3132A8ABC4B55883EK5zDM" TargetMode="External"/><Relationship Id="rId24" Type="http://schemas.openxmlformats.org/officeDocument/2006/relationships/hyperlink" Target="consultantplus://offline/ref=F68CBF8CEABE4AFE1459EAD09C61BABD5556800D055993D3DB526A0F23B7B702F56FAF6E0E015CF2DBW8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1C7D585E5920E58ADE87204DC19160A61B674302CC5939345C85ED013C10913D92C68B547F768F1T5l2I" TargetMode="External"/><Relationship Id="rId23" Type="http://schemas.openxmlformats.org/officeDocument/2006/relationships/hyperlink" Target="consultantplus://offline/ref=CBF69B772A5AB6465A6995FBB4DD5DF1EA10F297C520F96462B77587740989725DAD2572CA50DAC8J4n6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A9359A00D1927F34F766C85BC101DE02380BD9FAB4903E645EC1CAB2FDDE2F3132A8ABC4B55883EK5zDM" TargetMode="External"/><Relationship Id="rId19" Type="http://schemas.openxmlformats.org/officeDocument/2006/relationships/hyperlink" Target="consultantplus://offline/ref=685D8161D2D8281E107D3545E79924E49A9DC646ED01A7548F6D4D9D679E6ABC79054C0990A1E46Dh9O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9359A00D1927F34F766C85BC101DE02380BD9FAB4903E645EC1CAB2FDDE2F3132A8ABC4B55883EK5zDM" TargetMode="External"/><Relationship Id="rId14" Type="http://schemas.openxmlformats.org/officeDocument/2006/relationships/hyperlink" Target="consultantplus://offline/ref=41C7D585E5920E58ADE87204DC19160A61B674302CC5939345C85ED013C10913D92C68B547F768F1T5l2I" TargetMode="External"/><Relationship Id="rId22" Type="http://schemas.openxmlformats.org/officeDocument/2006/relationships/hyperlink" Target="consultantplus://offline/ref=CBF69B772A5AB6465A6995FBB4DD5DF1EA10F297C520F96462B77587740989725DAD2572CA50DAC8J4n6K" TargetMode="External"/><Relationship Id="rId27" Type="http://schemas.openxmlformats.org/officeDocument/2006/relationships/hyperlink" Target="consultantplus://offline/ref=D1A159B80B94C5E205E3EAC50F723FC5B6F8D55896777C8E3CAED8BCF28FF126BAA608E10FAA2D62q0k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525</TotalTime>
  <Pages>11</Pages>
  <Words>2959</Words>
  <Characters>16872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SmirnovaK</dc:creator>
  <cp:keywords/>
  <dc:description/>
  <cp:lastModifiedBy>ХабазоваЕА</cp:lastModifiedBy>
  <cp:revision>23</cp:revision>
  <cp:lastPrinted>2016-10-20T06:54:00Z</cp:lastPrinted>
  <dcterms:created xsi:type="dcterms:W3CDTF">2016-06-22T08:46:00Z</dcterms:created>
  <dcterms:modified xsi:type="dcterms:W3CDTF">2016-10-21T07:42:00Z</dcterms:modified>
</cp:coreProperties>
</file>