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17" w:rsidRPr="00265A53" w:rsidRDefault="00FE0617" w:rsidP="003600B6">
      <w:pPr>
        <w:spacing w:line="360" w:lineRule="auto"/>
        <w:jc w:val="both"/>
        <w:rPr>
          <w:b/>
        </w:rPr>
      </w:pPr>
      <w:r w:rsidRPr="00265A53">
        <w:rPr>
          <w:b/>
        </w:rPr>
        <w:t>Общероссийский день приема граждан в ПФР</w:t>
      </w:r>
    </w:p>
    <w:p w:rsidR="00FE0617" w:rsidRDefault="00FE0617" w:rsidP="003600B6">
      <w:pPr>
        <w:spacing w:line="360" w:lineRule="auto"/>
        <w:jc w:val="both"/>
      </w:pPr>
      <w:bookmarkStart w:id="0" w:name="_GoBack"/>
      <w:r>
        <w:t>В рамках проведения Общероссийского дня приема граждан 12 декабря 2018 года с 12 до 20 часов состоится прием граждан в Управлении ПФР в г. Галиче Костромской области.</w:t>
      </w:r>
    </w:p>
    <w:p w:rsidR="00FE0617" w:rsidRDefault="00FE0617" w:rsidP="003600B6">
      <w:pPr>
        <w:spacing w:line="360" w:lineRule="auto"/>
        <w:jc w:val="both"/>
      </w:pPr>
      <w:r>
        <w:t xml:space="preserve"> Граждане могут обратиться непосредственно в Управление ПФР по вопросам назначения, перерасчета и выплаты пенсий, доплат к пенсиям отдельных категорий граждан и социальных выплат, назначаемых и выплачиваемых по линии ПФР, федеральной социальной доплаты к пенсии неработающим пенсионерам, получения и использования средств материнского (семейного) капитала, ежемесячной компенсационной выплаты по уходу за нетрудоспособными лицами, выплаты пособия на погребение.</w:t>
      </w:r>
    </w:p>
    <w:p w:rsidR="00FE0617" w:rsidRDefault="00FE0617" w:rsidP="003600B6">
      <w:pPr>
        <w:spacing w:line="360" w:lineRule="auto"/>
        <w:jc w:val="both"/>
      </w:pPr>
      <w:r>
        <w:t>Прием граждан в Управлении ПФР будет проводиться по адресу:   г. Галич, ул. Гладышева, д. 11. Также можно предварительно записаться по телефону</w:t>
      </w:r>
    </w:p>
    <w:p w:rsidR="00FE0617" w:rsidRDefault="00FE0617" w:rsidP="003600B6">
      <w:pPr>
        <w:spacing w:line="360" w:lineRule="auto"/>
        <w:jc w:val="both"/>
      </w:pPr>
      <w:r>
        <w:t xml:space="preserve"> 8 (49437) 4-18-67.</w:t>
      </w:r>
    </w:p>
    <w:p w:rsidR="00FE0617" w:rsidRDefault="00FE0617" w:rsidP="003600B6">
      <w:pPr>
        <w:spacing w:line="360" w:lineRule="auto"/>
        <w:jc w:val="both"/>
      </w:pPr>
      <w:r>
        <w:t>Информация об адресе и номере телефона «горячей линии», по которой можно записаться на прием, размещена на региональной странице сайта ПФР (www.pfrf.ru), а также на информационном стенде клиентской службы Управления ПФР.</w:t>
      </w:r>
    </w:p>
    <w:bookmarkEnd w:id="0"/>
    <w:p w:rsidR="00FE0617" w:rsidRDefault="00FE0617" w:rsidP="003600B6">
      <w:pPr>
        <w:spacing w:line="360" w:lineRule="auto"/>
        <w:jc w:val="both"/>
      </w:pPr>
    </w:p>
    <w:p w:rsidR="00FE0617" w:rsidRDefault="00FE0617" w:rsidP="003600B6">
      <w:pPr>
        <w:spacing w:line="360" w:lineRule="auto"/>
        <w:jc w:val="both"/>
      </w:pPr>
    </w:p>
    <w:sectPr w:rsidR="00FE0617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0B6"/>
    <w:rsid w:val="00265A53"/>
    <w:rsid w:val="002850F4"/>
    <w:rsid w:val="00357EF8"/>
    <w:rsid w:val="003600B6"/>
    <w:rsid w:val="004B0432"/>
    <w:rsid w:val="0059117A"/>
    <w:rsid w:val="006E495E"/>
    <w:rsid w:val="00724905"/>
    <w:rsid w:val="008B130C"/>
    <w:rsid w:val="00AF6A9F"/>
    <w:rsid w:val="00BC3B43"/>
    <w:rsid w:val="00D57467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43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157</Words>
  <Characters>900</Characters>
  <Application>Microsoft Office Outlook</Application>
  <DocSecurity>0</DocSecurity>
  <Lines>0</Lines>
  <Paragraphs>0</Paragraphs>
  <ScaleCrop>false</ScaleCrop>
  <Company>ГУ-ОПФР по Костромской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Елена Витальевна</dc:creator>
  <cp:keywords/>
  <dc:description/>
  <cp:lastModifiedBy>User</cp:lastModifiedBy>
  <cp:revision>5</cp:revision>
  <dcterms:created xsi:type="dcterms:W3CDTF">2018-11-27T13:10:00Z</dcterms:created>
  <dcterms:modified xsi:type="dcterms:W3CDTF">2018-12-04T05:19:00Z</dcterms:modified>
</cp:coreProperties>
</file>