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35" w:rsidRDefault="00676735" w:rsidP="0084174C">
      <w:pPr>
        <w:pStyle w:val="Heading2"/>
        <w:rPr>
          <w:rFonts w:ascii="Tahoma" w:hAnsi="Tahoma" w:cs="Tahoma"/>
          <w:spacing w:val="20"/>
          <w:sz w:val="24"/>
        </w:rPr>
      </w:pPr>
    </w:p>
    <w:p w:rsidR="00676735" w:rsidRDefault="00676735" w:rsidP="0084174C">
      <w:pPr>
        <w:jc w:val="center"/>
        <w:rPr>
          <w:rFonts w:ascii="Tahoma" w:hAnsi="Tahoma" w:cs="Tahoma"/>
          <w:spacing w:val="20"/>
        </w:rPr>
      </w:pPr>
      <w:r w:rsidRPr="00187A36">
        <w:rPr>
          <w:rFonts w:ascii="Tahoma" w:hAnsi="Tahoma" w:cs="Tahoma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4" o:title="" chromakey="#ebebeb" gain="112993f" blacklevel="-5898f"/>
          </v:shape>
          <o:OLEObject Type="Embed" ProgID="Unknown" ShapeID="_x0000_i1025" DrawAspect="Content" ObjectID="_1594040623" r:id="rId5"/>
        </w:object>
      </w:r>
    </w:p>
    <w:p w:rsidR="00676735" w:rsidRDefault="00676735" w:rsidP="0084174C">
      <w:pPr>
        <w:jc w:val="center"/>
      </w:pPr>
    </w:p>
    <w:p w:rsidR="00676735" w:rsidRDefault="00676735" w:rsidP="0084174C">
      <w:pPr>
        <w:pStyle w:val="Heading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676735" w:rsidRDefault="00676735" w:rsidP="0084174C">
      <w:pPr>
        <w:pStyle w:val="Heading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ГАЛИЧСКОГО МУНИЦИПАЛЬНОГО  РАЙОНА </w:t>
      </w:r>
    </w:p>
    <w:p w:rsidR="00676735" w:rsidRDefault="00676735" w:rsidP="0084174C">
      <w:pPr>
        <w:pStyle w:val="Heading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676735" w:rsidRDefault="00676735" w:rsidP="0084174C">
      <w:pPr>
        <w:rPr>
          <w:sz w:val="32"/>
          <w:szCs w:val="32"/>
        </w:rPr>
      </w:pPr>
    </w:p>
    <w:p w:rsidR="00676735" w:rsidRDefault="00676735" w:rsidP="0084174C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676735" w:rsidRDefault="00676735" w:rsidP="0084174C">
      <w:pPr>
        <w:rPr>
          <w:sz w:val="28"/>
          <w:szCs w:val="28"/>
        </w:rPr>
      </w:pPr>
    </w:p>
    <w:p w:rsidR="00676735" w:rsidRDefault="00676735" w:rsidP="0084174C">
      <w:pPr>
        <w:pStyle w:val="Heading1"/>
        <w:rPr>
          <w:szCs w:val="28"/>
        </w:rPr>
      </w:pPr>
      <w:r>
        <w:rPr>
          <w:szCs w:val="28"/>
        </w:rPr>
        <w:t xml:space="preserve">от   «  16   »  июня  2018 года   № 167   </w:t>
      </w:r>
    </w:p>
    <w:p w:rsidR="00676735" w:rsidRDefault="00676735" w:rsidP="0084174C">
      <w:pPr>
        <w:rPr>
          <w:sz w:val="28"/>
          <w:szCs w:val="28"/>
        </w:rPr>
      </w:pPr>
    </w:p>
    <w:p w:rsidR="00676735" w:rsidRDefault="00676735" w:rsidP="0084174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Галич</w:t>
      </w:r>
    </w:p>
    <w:p w:rsidR="00676735" w:rsidRDefault="00676735" w:rsidP="0084174C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9287"/>
      </w:tblGrid>
      <w:tr w:rsidR="00676735" w:rsidRPr="00874D59" w:rsidTr="00214C2D">
        <w:tc>
          <w:tcPr>
            <w:tcW w:w="9287" w:type="dxa"/>
          </w:tcPr>
          <w:p w:rsidR="00676735" w:rsidRPr="00874D59" w:rsidRDefault="00676735" w:rsidP="0084174C">
            <w:pPr>
              <w:pStyle w:val="Heading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 утверждении Положения о секторе по социальной работе, опеке и попечительству администрации Галичского муниципального района Костромской области</w:t>
            </w:r>
          </w:p>
        </w:tc>
      </w:tr>
    </w:tbl>
    <w:p w:rsidR="00676735" w:rsidRDefault="00676735" w:rsidP="008417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735" w:rsidRDefault="00676735" w:rsidP="008417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Законами Костромской области  от </w:t>
      </w:r>
      <w:bookmarkStart w:id="0" w:name="_GoBack"/>
      <w:bookmarkEnd w:id="0"/>
      <w:r>
        <w:rPr>
          <w:sz w:val="28"/>
          <w:szCs w:val="28"/>
        </w:rPr>
        <w:t>25 декабря 2007 года № 236 – 4 ЗКО  «Об организации и осуществлении деятельности по опеке и попечительству в Костромской области», от 19 февраля 2018 года № 346-6 -ЗКО «О наделении органов местного самоуправления муниципальных районов и городских округов Костромской области отдельными государственными полномочиями Костромской области по организации и осуществлению деятельности по опеке и попечительству»</w:t>
      </w:r>
    </w:p>
    <w:p w:rsidR="00676735" w:rsidRDefault="00676735" w:rsidP="008417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76735" w:rsidRDefault="00676735" w:rsidP="008417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676735" w:rsidRDefault="00676735" w:rsidP="001F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положение о секторе по социальной работе, опеке и попечительству администрации Галичского муниципального района Костромской области (приложение1);</w:t>
      </w:r>
      <w:r>
        <w:rPr>
          <w:sz w:val="28"/>
          <w:szCs w:val="28"/>
        </w:rPr>
        <w:br/>
        <w:t xml:space="preserve">        2) структуру сектора по социальной работе, опеке и попечительству администрации  Галичского муниципального района (приложение 2).</w:t>
      </w:r>
    </w:p>
    <w:p w:rsidR="00676735" w:rsidRPr="00660E38" w:rsidRDefault="00676735" w:rsidP="001F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возложить на заместителя главы администрации муниципального района по социально-гуманитарному развитию О. Ю. Поварову.</w:t>
      </w:r>
    </w:p>
    <w:p w:rsidR="00676735" w:rsidRDefault="00676735" w:rsidP="008417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опубликовать в информационном бюллетене «Районный вестник».</w:t>
      </w:r>
    </w:p>
    <w:p w:rsidR="00676735" w:rsidRDefault="00676735" w:rsidP="008417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  подписания.</w:t>
      </w:r>
    </w:p>
    <w:p w:rsidR="00676735" w:rsidRPr="00874D59" w:rsidRDefault="00676735" w:rsidP="0084174C"/>
    <w:p w:rsidR="00676735" w:rsidRDefault="00676735" w:rsidP="0084174C">
      <w:pPr>
        <w:pStyle w:val="Heading4"/>
        <w:rPr>
          <w:szCs w:val="28"/>
        </w:rPr>
      </w:pPr>
    </w:p>
    <w:p w:rsidR="00676735" w:rsidRDefault="00676735" w:rsidP="0084174C">
      <w:pPr>
        <w:pStyle w:val="Heading4"/>
        <w:rPr>
          <w:szCs w:val="28"/>
        </w:rPr>
      </w:pPr>
      <w:r>
        <w:rPr>
          <w:szCs w:val="28"/>
        </w:rPr>
        <w:t xml:space="preserve">Глава </w:t>
      </w:r>
    </w:p>
    <w:p w:rsidR="00676735" w:rsidRDefault="00676735" w:rsidP="008417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А.Н. Потехин</w:t>
      </w:r>
    </w:p>
    <w:p w:rsidR="00676735" w:rsidRDefault="00676735" w:rsidP="0084174C">
      <w:pPr>
        <w:autoSpaceDE w:val="0"/>
        <w:autoSpaceDN w:val="0"/>
        <w:adjustRightInd w:val="0"/>
        <w:rPr>
          <w:sz w:val="28"/>
          <w:szCs w:val="28"/>
        </w:rPr>
      </w:pPr>
    </w:p>
    <w:p w:rsidR="00676735" w:rsidRDefault="00676735" w:rsidP="0084174C">
      <w:pPr>
        <w:autoSpaceDE w:val="0"/>
        <w:autoSpaceDN w:val="0"/>
        <w:adjustRightInd w:val="0"/>
        <w:rPr>
          <w:sz w:val="28"/>
          <w:szCs w:val="28"/>
        </w:rPr>
      </w:pPr>
    </w:p>
    <w:p w:rsidR="00676735" w:rsidRDefault="00676735" w:rsidP="0084174C">
      <w:pPr>
        <w:autoSpaceDE w:val="0"/>
        <w:autoSpaceDN w:val="0"/>
        <w:adjustRightInd w:val="0"/>
        <w:rPr>
          <w:sz w:val="28"/>
          <w:szCs w:val="28"/>
        </w:rPr>
      </w:pPr>
    </w:p>
    <w:p w:rsidR="00676735" w:rsidRDefault="00676735" w:rsidP="0084174C">
      <w:pPr>
        <w:autoSpaceDE w:val="0"/>
        <w:autoSpaceDN w:val="0"/>
        <w:adjustRightInd w:val="0"/>
        <w:rPr>
          <w:sz w:val="28"/>
          <w:szCs w:val="28"/>
        </w:rPr>
      </w:pPr>
    </w:p>
    <w:p w:rsidR="00676735" w:rsidRDefault="00676735" w:rsidP="0084174C">
      <w:pPr>
        <w:autoSpaceDE w:val="0"/>
        <w:autoSpaceDN w:val="0"/>
        <w:adjustRightInd w:val="0"/>
        <w:rPr>
          <w:sz w:val="28"/>
          <w:szCs w:val="28"/>
        </w:rPr>
      </w:pPr>
    </w:p>
    <w:p w:rsidR="00676735" w:rsidRDefault="00676735" w:rsidP="0084174C">
      <w:pPr>
        <w:autoSpaceDE w:val="0"/>
        <w:autoSpaceDN w:val="0"/>
        <w:adjustRightInd w:val="0"/>
        <w:rPr>
          <w:sz w:val="28"/>
          <w:szCs w:val="28"/>
        </w:rPr>
      </w:pPr>
    </w:p>
    <w:p w:rsidR="00676735" w:rsidRDefault="00676735" w:rsidP="0084174C">
      <w:pPr>
        <w:autoSpaceDE w:val="0"/>
        <w:autoSpaceDN w:val="0"/>
        <w:adjustRightInd w:val="0"/>
        <w:rPr>
          <w:sz w:val="28"/>
          <w:szCs w:val="28"/>
        </w:rPr>
      </w:pPr>
    </w:p>
    <w:p w:rsidR="00676735" w:rsidRDefault="00676735" w:rsidP="001F1C9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676735" w:rsidRDefault="00676735" w:rsidP="0084174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676735" w:rsidRDefault="00676735" w:rsidP="0084174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76735" w:rsidRDefault="00676735" w:rsidP="0084174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</w:t>
      </w:r>
    </w:p>
    <w:p w:rsidR="00676735" w:rsidRDefault="00676735" w:rsidP="0084174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«16 » июня 2018 года  № 167</w:t>
      </w:r>
    </w:p>
    <w:p w:rsidR="00676735" w:rsidRPr="0084174C" w:rsidRDefault="00676735" w:rsidP="0002146F">
      <w:pPr>
        <w:autoSpaceDE w:val="0"/>
        <w:autoSpaceDN w:val="0"/>
        <w:adjustRightInd w:val="0"/>
        <w:rPr>
          <w:sz w:val="28"/>
          <w:szCs w:val="28"/>
        </w:rPr>
      </w:pPr>
    </w:p>
    <w:p w:rsidR="00676735" w:rsidRDefault="00676735" w:rsidP="008417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76735" w:rsidRDefault="00676735" w:rsidP="000214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174C">
        <w:rPr>
          <w:b/>
          <w:sz w:val="28"/>
          <w:szCs w:val="28"/>
        </w:rPr>
        <w:t xml:space="preserve"> о секторе </w:t>
      </w:r>
      <w:r>
        <w:rPr>
          <w:b/>
          <w:sz w:val="28"/>
          <w:szCs w:val="28"/>
        </w:rPr>
        <w:t>по социальной работе, опеке</w:t>
      </w:r>
      <w:r w:rsidRPr="0084174C">
        <w:rPr>
          <w:b/>
          <w:sz w:val="28"/>
          <w:szCs w:val="28"/>
        </w:rPr>
        <w:t xml:space="preserve"> и попечительству администрации Галичского муниципального района Костромской области</w:t>
      </w:r>
    </w:p>
    <w:p w:rsidR="00676735" w:rsidRPr="0084174C" w:rsidRDefault="00676735" w:rsidP="0084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735" w:rsidRPr="0084174C" w:rsidRDefault="00676735" w:rsidP="0084174C">
      <w:pPr>
        <w:shd w:val="clear" w:color="auto" w:fill="FFFFFF"/>
        <w:spacing w:line="345" w:lineRule="atLeast"/>
        <w:jc w:val="center"/>
        <w:rPr>
          <w:sz w:val="28"/>
          <w:szCs w:val="28"/>
        </w:rPr>
      </w:pPr>
      <w:r w:rsidRPr="0084174C">
        <w:rPr>
          <w:sz w:val="28"/>
          <w:szCs w:val="28"/>
        </w:rPr>
        <w:t>1. ОБЩИЕ ПОЛОЖЕНИЯ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 w:rsidRPr="0084174C">
        <w:rPr>
          <w:sz w:val="28"/>
          <w:szCs w:val="28"/>
        </w:rPr>
        <w:t xml:space="preserve">              1.1. Сектор</w:t>
      </w:r>
      <w:r>
        <w:rPr>
          <w:sz w:val="28"/>
          <w:szCs w:val="28"/>
        </w:rPr>
        <w:t xml:space="preserve"> по социальной работе, опеке и попечительству администрации Галичского муниципального района Костромской области</w:t>
      </w:r>
      <w:r w:rsidRPr="0084174C">
        <w:rPr>
          <w:sz w:val="28"/>
          <w:szCs w:val="28"/>
        </w:rPr>
        <w:t xml:space="preserve"> (далее - Сектор) является </w:t>
      </w:r>
      <w:hyperlink r:id="rId6" w:history="1">
        <w:r w:rsidRPr="0084174C">
          <w:rPr>
            <w:rStyle w:val="Hyperlink"/>
            <w:color w:val="auto"/>
            <w:sz w:val="28"/>
            <w:szCs w:val="28"/>
          </w:rPr>
          <w:t>структурным подразделением</w:t>
        </w:r>
      </w:hyperlink>
      <w:r>
        <w:rPr>
          <w:sz w:val="28"/>
          <w:szCs w:val="28"/>
        </w:rPr>
        <w:t xml:space="preserve"> </w:t>
      </w:r>
      <w:r w:rsidRPr="0084174C">
        <w:rPr>
          <w:sz w:val="28"/>
          <w:szCs w:val="28"/>
        </w:rPr>
        <w:t xml:space="preserve"> администрации Галичского муниципального района,</w:t>
      </w:r>
      <w:r>
        <w:rPr>
          <w:sz w:val="28"/>
          <w:szCs w:val="28"/>
        </w:rPr>
        <w:t xml:space="preserve"> а также уполномоченным органом опеки и попечительства,</w:t>
      </w:r>
      <w:r w:rsidRPr="0084174C">
        <w:rPr>
          <w:sz w:val="28"/>
          <w:szCs w:val="28"/>
        </w:rPr>
        <w:t xml:space="preserve"> обеспечивающим проведение государственной политики в области защиты прав и интересов </w:t>
      </w:r>
      <w:r w:rsidRPr="00314DB5">
        <w:rPr>
          <w:sz w:val="28"/>
          <w:szCs w:val="28"/>
        </w:rPr>
        <w:t>несовершеннолетних на территории муниципального района, в том числе детей-сирот и детей, оставшихся без попечения родителей, престарелых граждан, а так же осуществляющим организационно-плановое, документационное, информационно-аналитическое, методическое и иное обеспечение деятельности комиссии по делам несовершеннолетних и защите их прав Галичского муниципального района</w:t>
      </w:r>
      <w:r>
        <w:rPr>
          <w:sz w:val="28"/>
          <w:szCs w:val="28"/>
        </w:rPr>
        <w:t xml:space="preserve"> (далее-Комиссия)</w:t>
      </w:r>
      <w:r w:rsidRPr="00314DB5">
        <w:rPr>
          <w:sz w:val="28"/>
          <w:szCs w:val="28"/>
        </w:rPr>
        <w:t>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1.2. Сектор</w:t>
      </w:r>
      <w:r w:rsidRPr="0084174C">
        <w:rPr>
          <w:sz w:val="28"/>
          <w:szCs w:val="28"/>
        </w:rPr>
        <w:t xml:space="preserve"> в своей деятельности руководствуется Конституцией РФ, Конвенцией о правах ребенка, Гражданским кодексом РФ, Семейным кодексом РФ, соответствующим законодательством Р</w:t>
      </w:r>
      <w:r>
        <w:rPr>
          <w:sz w:val="28"/>
          <w:szCs w:val="28"/>
        </w:rPr>
        <w:t xml:space="preserve">оссийской </w:t>
      </w:r>
      <w:r w:rsidRPr="0084174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4174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Костромской  области,</w:t>
      </w:r>
      <w:r w:rsidRPr="0084174C">
        <w:rPr>
          <w:sz w:val="28"/>
          <w:szCs w:val="28"/>
        </w:rPr>
        <w:t xml:space="preserve"> </w:t>
      </w:r>
      <w:hyperlink r:id="rId7" w:history="1">
        <w:r w:rsidRPr="0084174C">
          <w:rPr>
            <w:rStyle w:val="Hyperlink"/>
            <w:color w:val="auto"/>
            <w:sz w:val="28"/>
            <w:szCs w:val="28"/>
          </w:rPr>
          <w:t>Уставом</w:t>
        </w:r>
      </w:hyperlink>
      <w:r w:rsidRPr="0084174C">
        <w:rPr>
          <w:sz w:val="28"/>
          <w:szCs w:val="28"/>
        </w:rPr>
        <w:t xml:space="preserve"> муниципального образования, а также настоящим Положением.</w:t>
      </w:r>
    </w:p>
    <w:p w:rsidR="00676735" w:rsidRPr="00525261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25261">
        <w:rPr>
          <w:sz w:val="28"/>
          <w:szCs w:val="28"/>
        </w:rPr>
        <w:t>1.3. Положение о Секторе утверждается главой администрации муниципального района.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1.4. Сектор</w:t>
      </w:r>
      <w:r w:rsidRPr="0084174C">
        <w:rPr>
          <w:sz w:val="28"/>
          <w:szCs w:val="28"/>
        </w:rPr>
        <w:t xml:space="preserve"> в своей работе подотчетен главе му</w:t>
      </w:r>
      <w:r>
        <w:rPr>
          <w:sz w:val="28"/>
          <w:szCs w:val="28"/>
        </w:rPr>
        <w:t>ниципального района, его</w:t>
      </w:r>
      <w:r w:rsidRPr="0084174C">
        <w:rPr>
          <w:sz w:val="28"/>
          <w:szCs w:val="28"/>
        </w:rPr>
        <w:t xml:space="preserve"> заместителю</w:t>
      </w:r>
      <w:r>
        <w:rPr>
          <w:sz w:val="28"/>
          <w:szCs w:val="28"/>
        </w:rPr>
        <w:t xml:space="preserve"> по социально-гуманитарному развитию</w:t>
      </w:r>
      <w:r w:rsidRPr="0084174C">
        <w:rPr>
          <w:sz w:val="28"/>
          <w:szCs w:val="28"/>
        </w:rPr>
        <w:t>, обеспечивает контроль и координацию деятельности учреждений</w:t>
      </w:r>
      <w:r>
        <w:rPr>
          <w:sz w:val="28"/>
          <w:szCs w:val="28"/>
        </w:rPr>
        <w:t xml:space="preserve"> социальной защиты, </w:t>
      </w:r>
      <w:r w:rsidRPr="0084174C">
        <w:rPr>
          <w:sz w:val="28"/>
          <w:szCs w:val="28"/>
        </w:rPr>
        <w:t xml:space="preserve"> образования,</w:t>
      </w:r>
      <w:r>
        <w:rPr>
          <w:sz w:val="28"/>
          <w:szCs w:val="28"/>
        </w:rPr>
        <w:t xml:space="preserve"> культуры, </w:t>
      </w:r>
      <w:r w:rsidRPr="0084174C">
        <w:rPr>
          <w:sz w:val="28"/>
          <w:szCs w:val="28"/>
        </w:rPr>
        <w:t>здравоохранения в вопросах защиты прав</w:t>
      </w:r>
      <w:r>
        <w:rPr>
          <w:sz w:val="28"/>
          <w:szCs w:val="28"/>
        </w:rPr>
        <w:t xml:space="preserve"> детей, </w:t>
      </w:r>
      <w:r w:rsidRPr="0084174C">
        <w:rPr>
          <w:sz w:val="28"/>
          <w:szCs w:val="28"/>
        </w:rPr>
        <w:t xml:space="preserve"> детей-сирот и детей, оставшихся без попечения родителей, престарелых граждан.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</w:p>
    <w:p w:rsidR="00676735" w:rsidRPr="0084174C" w:rsidRDefault="00676735" w:rsidP="0084174C">
      <w:pPr>
        <w:shd w:val="clear" w:color="auto" w:fill="FFFFFF"/>
        <w:spacing w:line="34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2. ПОЛНОМОЧИЯ  СЕКТОРА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</w:p>
    <w:p w:rsidR="00676735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4174C">
        <w:rPr>
          <w:sz w:val="28"/>
          <w:szCs w:val="28"/>
        </w:rPr>
        <w:t xml:space="preserve">2.1. </w:t>
      </w:r>
      <w:r>
        <w:rPr>
          <w:sz w:val="28"/>
          <w:szCs w:val="28"/>
        </w:rPr>
        <w:t>Полномочия  сектора  в отношении лиц, ограниченных в дееспособности или признанных недееспособными:</w:t>
      </w:r>
    </w:p>
    <w:p w:rsidR="00676735" w:rsidRPr="00ED6D17" w:rsidRDefault="00676735" w:rsidP="00512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Сектор</w:t>
      </w:r>
      <w:r w:rsidRPr="00ED6D17">
        <w:rPr>
          <w:rFonts w:ascii="Times New Roman" w:hAnsi="Times New Roman" w:cs="Times New Roman"/>
          <w:sz w:val="28"/>
          <w:szCs w:val="28"/>
        </w:rPr>
        <w:t xml:space="preserve"> в отношении лиц, ограниченных в дееспособности или признанных недееспособными, осуществляют следующие полномочия:</w:t>
      </w:r>
    </w:p>
    <w:p w:rsidR="00676735" w:rsidRPr="00ED6D17" w:rsidRDefault="00676735" w:rsidP="005127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735" w:rsidRPr="00ED6D17" w:rsidRDefault="00676735" w:rsidP="005127E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выявляет и веде</w:t>
      </w:r>
      <w:r w:rsidRPr="00ED6D17">
        <w:rPr>
          <w:rFonts w:ascii="Times New Roman" w:hAnsi="Times New Roman" w:cs="Times New Roman"/>
          <w:sz w:val="28"/>
          <w:szCs w:val="28"/>
        </w:rPr>
        <w:t>т учет лиц, признанных судом недееспособными вследствие психических расстройств или ограниченных в дееспособности судом вследствие пристрастия к азартным играм, злоупотребления спиртными напитками или наркотическими средствами и нуждающихся в установлении над ними опеки, попечительства;</w:t>
      </w:r>
    </w:p>
    <w:p w:rsidR="00676735" w:rsidRPr="00ED6D17" w:rsidRDefault="00676735" w:rsidP="005127E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</w:t>
      </w:r>
      <w:r w:rsidRPr="00ED6D17">
        <w:rPr>
          <w:rFonts w:ascii="Times New Roman" w:hAnsi="Times New Roman" w:cs="Times New Roman"/>
          <w:sz w:val="28"/>
          <w:szCs w:val="28"/>
        </w:rPr>
        <w:t>т социально-бытовое устройство лиц, нуждающихся в опеке и попечительстве;</w:t>
      </w:r>
    </w:p>
    <w:p w:rsidR="00676735" w:rsidRPr="00ED6D17" w:rsidRDefault="00676735" w:rsidP="005127E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D1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ED6D17">
        <w:rPr>
          <w:rFonts w:ascii="Times New Roman" w:hAnsi="Times New Roman" w:cs="Times New Roman"/>
          <w:sz w:val="28"/>
          <w:szCs w:val="28"/>
        </w:rPr>
        <w:t>т подбор, учет и подготовку в порядке, определяемом Правительством Российской Федерации, граждан, выразивших желание стать опекуном или попечителем;</w:t>
      </w:r>
    </w:p>
    <w:p w:rsidR="00676735" w:rsidRPr="00ED6D17" w:rsidRDefault="00676735" w:rsidP="005127E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выясняе</w:t>
      </w:r>
      <w:r w:rsidRPr="00ED6D17">
        <w:rPr>
          <w:rFonts w:ascii="Times New Roman" w:hAnsi="Times New Roman" w:cs="Times New Roman"/>
          <w:sz w:val="28"/>
          <w:szCs w:val="28"/>
        </w:rPr>
        <w:t>т при назначении опекуна или попечителя, если это возможно, желание лиц, признанных судом недееспособными или ограниченно дееспособными;</w:t>
      </w:r>
    </w:p>
    <w:p w:rsidR="00676735" w:rsidRPr="00ED6D17" w:rsidRDefault="00676735" w:rsidP="005127E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устанавливает и прекращае</w:t>
      </w:r>
      <w:r w:rsidRPr="00ED6D17">
        <w:rPr>
          <w:rFonts w:ascii="Times New Roman" w:hAnsi="Times New Roman" w:cs="Times New Roman"/>
          <w:sz w:val="28"/>
          <w:szCs w:val="28"/>
        </w:rPr>
        <w:t>т опеку и попечительство, а также</w:t>
      </w:r>
      <w:r>
        <w:rPr>
          <w:rFonts w:ascii="Times New Roman" w:hAnsi="Times New Roman" w:cs="Times New Roman"/>
          <w:sz w:val="28"/>
          <w:szCs w:val="28"/>
        </w:rPr>
        <w:t xml:space="preserve"> освобождает и отстраняе</w:t>
      </w:r>
      <w:r w:rsidRPr="00ED6D17">
        <w:rPr>
          <w:rFonts w:ascii="Times New Roman" w:hAnsi="Times New Roman" w:cs="Times New Roman"/>
          <w:sz w:val="28"/>
          <w:szCs w:val="28"/>
        </w:rPr>
        <w:t xml:space="preserve">т в соответствии с Федеральным </w:t>
      </w:r>
      <w:r w:rsidRPr="00525261">
        <w:rPr>
          <w:rFonts w:ascii="Times New Roman" w:hAnsi="Times New Roman" w:cs="Times New Roman"/>
          <w:sz w:val="28"/>
          <w:szCs w:val="28"/>
        </w:rPr>
        <w:t>законом</w:t>
      </w:r>
      <w:r w:rsidRPr="00ED6D17">
        <w:rPr>
          <w:rFonts w:ascii="Times New Roman" w:hAnsi="Times New Roman" w:cs="Times New Roman"/>
          <w:sz w:val="28"/>
          <w:szCs w:val="28"/>
        </w:rPr>
        <w:t xml:space="preserve"> "Об опеке и попечительстве" опекуна и попечителя от исполнения ими своих обязанностей;</w:t>
      </w:r>
    </w:p>
    <w:p w:rsidR="00676735" w:rsidRPr="00ED6D17" w:rsidRDefault="00676735" w:rsidP="005127E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веде</w:t>
      </w:r>
      <w:r w:rsidRPr="00ED6D17">
        <w:rPr>
          <w:rFonts w:ascii="Times New Roman" w:hAnsi="Times New Roman" w:cs="Times New Roman"/>
          <w:sz w:val="28"/>
          <w:szCs w:val="28"/>
        </w:rPr>
        <w:t>т учет лиц, признанных судом недееспособными или ограниченными в дееспособности, в отношении которых установлены опека или попечительство;</w:t>
      </w:r>
    </w:p>
    <w:p w:rsidR="00676735" w:rsidRPr="00ED6D17" w:rsidRDefault="00676735" w:rsidP="005127E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D17">
        <w:rPr>
          <w:rFonts w:ascii="Times New Roman" w:hAnsi="Times New Roman" w:cs="Times New Roman"/>
          <w:sz w:val="28"/>
          <w:szCs w:val="28"/>
        </w:rPr>
        <w:t>7)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ED6D17">
        <w:rPr>
          <w:rFonts w:ascii="Times New Roman" w:hAnsi="Times New Roman" w:cs="Times New Roman"/>
          <w:sz w:val="28"/>
          <w:szCs w:val="28"/>
        </w:rPr>
        <w:t>надзор за деятельностью опекуна или попечителя, деятельностью организаций, в которые помещены недееспособные или ограниченные в дееспособности граждане;</w:t>
      </w:r>
    </w:p>
    <w:p w:rsidR="00676735" w:rsidRPr="00ED6D17" w:rsidRDefault="00676735" w:rsidP="005127E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D17">
        <w:rPr>
          <w:rFonts w:ascii="Times New Roman" w:hAnsi="Times New Roman" w:cs="Times New Roman"/>
          <w:sz w:val="28"/>
          <w:szCs w:val="28"/>
        </w:rPr>
        <w:t xml:space="preserve">8) при ненадлежащем выполнении опекуном или попечителем возложенных на них обязанностей, нарушении прав и законных интересов подопечного, в том числе при осуществлении ими опеки или попечительства в корыстных целях или при оставлении подопечного без надзора и необходимой помощи, а также в случае выявления </w:t>
      </w:r>
      <w:r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Pr="00ED6D17">
        <w:rPr>
          <w:rFonts w:ascii="Times New Roman" w:hAnsi="Times New Roman" w:cs="Times New Roman"/>
          <w:sz w:val="28"/>
          <w:szCs w:val="28"/>
        </w:rPr>
        <w:t xml:space="preserve">фактов существенного нарушения опекуном или попечителем установленных Федеральным </w:t>
      </w:r>
      <w:hyperlink r:id="rId8" w:history="1">
        <w:r w:rsidRPr="005252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6D17">
        <w:rPr>
          <w:rFonts w:ascii="Times New Roman" w:hAnsi="Times New Roman" w:cs="Times New Roman"/>
          <w:sz w:val="28"/>
          <w:szCs w:val="28"/>
        </w:rPr>
        <w:t xml:space="preserve"> или договором правил охраны имущества подопечного и (или) распоряжения его имуществом, вправе отстранить опекуна или попечителя от исполнения этих обязанностей и принять необходимые меры для привлечения виновного гражданина к установленной </w:t>
      </w:r>
      <w:hyperlink r:id="rId9" w:history="1">
        <w:r w:rsidRPr="005252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6D17">
        <w:rPr>
          <w:rFonts w:ascii="Times New Roman" w:hAnsi="Times New Roman" w:cs="Times New Roman"/>
          <w:sz w:val="28"/>
          <w:szCs w:val="28"/>
        </w:rPr>
        <w:t xml:space="preserve"> ответственности;</w:t>
      </w:r>
    </w:p>
    <w:p w:rsidR="00676735" w:rsidRPr="00ED6D17" w:rsidRDefault="00676735" w:rsidP="005127E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обращае</w:t>
      </w:r>
      <w:r w:rsidRPr="00ED6D17">
        <w:rPr>
          <w:rFonts w:ascii="Times New Roman" w:hAnsi="Times New Roman" w:cs="Times New Roman"/>
          <w:sz w:val="28"/>
          <w:szCs w:val="28"/>
        </w:rPr>
        <w:t>тся в суд с заявлениями и принимают участие в их рассмотрении в случаях, предусмотренных действующим законодательством;</w:t>
      </w:r>
    </w:p>
    <w:p w:rsidR="00676735" w:rsidRPr="00ED6D17" w:rsidRDefault="00676735" w:rsidP="005127E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проверяе</w:t>
      </w:r>
      <w:r w:rsidRPr="00ED6D17">
        <w:rPr>
          <w:rFonts w:ascii="Times New Roman" w:hAnsi="Times New Roman" w:cs="Times New Roman"/>
          <w:sz w:val="28"/>
          <w:szCs w:val="28"/>
        </w:rPr>
        <w:t xml:space="preserve">т условия жизни подопечных, соблюдение опекунами и попечителями прав и законных интересов подопечных, обеспечение сохранности их имущества, а также исполнение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r:id="rId10" w:history="1">
        <w:r w:rsidRPr="00525261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ED6D17">
        <w:rPr>
          <w:rFonts w:ascii="Times New Roman" w:hAnsi="Times New Roman" w:cs="Times New Roman"/>
          <w:sz w:val="28"/>
          <w:szCs w:val="28"/>
        </w:rPr>
        <w:t xml:space="preserve"> Федерального закона "Об опеке и попечительстве";</w:t>
      </w:r>
    </w:p>
    <w:p w:rsidR="00676735" w:rsidRPr="00ED6D17" w:rsidRDefault="00676735" w:rsidP="005127E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D17">
        <w:rPr>
          <w:rFonts w:ascii="Times New Roman" w:hAnsi="Times New Roman" w:cs="Times New Roman"/>
          <w:sz w:val="28"/>
          <w:szCs w:val="28"/>
        </w:rPr>
        <w:t xml:space="preserve">11) осуществляют иные полномочия, предусмотренные 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676735" w:rsidRPr="00ED6D17" w:rsidRDefault="00676735" w:rsidP="005127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6735" w:rsidRDefault="00676735" w:rsidP="00817E7A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</w:t>
      </w:r>
      <w:r w:rsidRPr="0084174C">
        <w:rPr>
          <w:sz w:val="28"/>
          <w:szCs w:val="28"/>
        </w:rPr>
        <w:t xml:space="preserve">. </w:t>
      </w:r>
      <w:r>
        <w:rPr>
          <w:sz w:val="28"/>
          <w:szCs w:val="28"/>
        </w:rPr>
        <w:t>Полномочия  сектора  в отношении несовершеннолетних:</w:t>
      </w:r>
    </w:p>
    <w:p w:rsidR="00676735" w:rsidRPr="00ED6D17" w:rsidRDefault="00676735" w:rsidP="00817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D17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Pr="00ED6D17">
        <w:rPr>
          <w:rFonts w:ascii="Times New Roman" w:hAnsi="Times New Roman" w:cs="Times New Roman"/>
          <w:sz w:val="28"/>
          <w:szCs w:val="28"/>
        </w:rPr>
        <w:t xml:space="preserve"> осуществляют следующие полномочия:</w:t>
      </w:r>
    </w:p>
    <w:p w:rsidR="00676735" w:rsidRPr="00ED6D17" w:rsidRDefault="00676735" w:rsidP="00817E7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выявляе</w:t>
      </w:r>
      <w:r w:rsidRPr="00ED6D17">
        <w:rPr>
          <w:rFonts w:ascii="Times New Roman" w:hAnsi="Times New Roman" w:cs="Times New Roman"/>
          <w:sz w:val="28"/>
          <w:szCs w:val="28"/>
        </w:rPr>
        <w:t>т детей, оставшихся без попечения родителей, проводят обследование условий их жизни, устанавливают факт отсутствия родительского попечения и ведут учет таких детей;</w:t>
      </w:r>
    </w:p>
    <w:p w:rsidR="00676735" w:rsidRPr="00ED6D17" w:rsidRDefault="00676735" w:rsidP="00817E7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D17">
        <w:rPr>
          <w:rFonts w:ascii="Times New Roman" w:hAnsi="Times New Roman" w:cs="Times New Roman"/>
          <w:sz w:val="28"/>
          <w:szCs w:val="28"/>
        </w:rPr>
        <w:t>2) временно, до устройства детей, оставшихся без попечения родителей, на воспитание в семью или в организации для детей-сирот и детей, оставшихся без попечения род</w:t>
      </w:r>
      <w:r>
        <w:rPr>
          <w:rFonts w:ascii="Times New Roman" w:hAnsi="Times New Roman" w:cs="Times New Roman"/>
          <w:sz w:val="28"/>
          <w:szCs w:val="28"/>
        </w:rPr>
        <w:t>ителей, исполняе</w:t>
      </w:r>
      <w:r w:rsidRPr="00ED6D17">
        <w:rPr>
          <w:rFonts w:ascii="Times New Roman" w:hAnsi="Times New Roman" w:cs="Times New Roman"/>
          <w:sz w:val="28"/>
          <w:szCs w:val="28"/>
        </w:rPr>
        <w:t>т обязанности опекуна или попечителя;</w:t>
      </w:r>
    </w:p>
    <w:p w:rsidR="00676735" w:rsidRPr="00ED6D17" w:rsidRDefault="00676735" w:rsidP="00817E7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D17">
        <w:rPr>
          <w:rFonts w:ascii="Times New Roman" w:hAnsi="Times New Roman" w:cs="Times New Roman"/>
          <w:sz w:val="28"/>
          <w:szCs w:val="28"/>
        </w:rPr>
        <w:t xml:space="preserve">2.1) </w:t>
      </w:r>
      <w:r>
        <w:rPr>
          <w:rFonts w:ascii="Times New Roman" w:hAnsi="Times New Roman" w:cs="Times New Roman"/>
          <w:sz w:val="28"/>
          <w:szCs w:val="28"/>
        </w:rPr>
        <w:t>информируе</w:t>
      </w:r>
      <w:r w:rsidRPr="00ED6D17">
        <w:rPr>
          <w:rFonts w:ascii="Times New Roman" w:hAnsi="Times New Roman" w:cs="Times New Roman"/>
          <w:sz w:val="28"/>
          <w:szCs w:val="28"/>
        </w:rPr>
        <w:t>т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оказывают содействие в подготовке таких документов;</w:t>
      </w:r>
    </w:p>
    <w:p w:rsidR="00676735" w:rsidRPr="00ED6D17" w:rsidRDefault="00676735" w:rsidP="00817E7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</w:t>
      </w:r>
      <w:r w:rsidRPr="00ED6D17">
        <w:rPr>
          <w:rFonts w:ascii="Times New Roman" w:hAnsi="Times New Roman" w:cs="Times New Roman"/>
          <w:sz w:val="28"/>
          <w:szCs w:val="28"/>
        </w:rPr>
        <w:t>т последующий контроль за условиями содержания, воспитания и образования детей, оставшихся без попечения родителей, независимо от форм их устройства;</w:t>
      </w:r>
    </w:p>
    <w:p w:rsidR="00676735" w:rsidRPr="00ED6D17" w:rsidRDefault="00676735" w:rsidP="00817E7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принимае</w:t>
      </w:r>
      <w:r w:rsidRPr="00ED6D17">
        <w:rPr>
          <w:rFonts w:ascii="Times New Roman" w:hAnsi="Times New Roman" w:cs="Times New Roman"/>
          <w:sz w:val="28"/>
          <w:szCs w:val="28"/>
        </w:rPr>
        <w:t>т меры по защите жилищных прав, сохранности имущества детей, оставшихся без попе</w:t>
      </w:r>
      <w:r>
        <w:rPr>
          <w:rFonts w:ascii="Times New Roman" w:hAnsi="Times New Roman" w:cs="Times New Roman"/>
          <w:sz w:val="28"/>
          <w:szCs w:val="28"/>
        </w:rPr>
        <w:t>чения родителей, в том числе дае</w:t>
      </w:r>
      <w:r w:rsidRPr="00ED6D17">
        <w:rPr>
          <w:rFonts w:ascii="Times New Roman" w:hAnsi="Times New Roman" w:cs="Times New Roman"/>
          <w:sz w:val="28"/>
          <w:szCs w:val="28"/>
        </w:rPr>
        <w:t>т разрешение на совершение сделок с жилыми помещениями и иным имуществом несовершеннолетних в случаях, предусмотренных законодательством;</w:t>
      </w:r>
    </w:p>
    <w:p w:rsidR="00676735" w:rsidRPr="00ED6D17" w:rsidRDefault="00676735" w:rsidP="00817E7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4.1) осуществляе</w:t>
      </w:r>
      <w:r w:rsidRPr="00ED6D17">
        <w:rPr>
          <w:rFonts w:ascii="Times New Roman" w:hAnsi="Times New Roman" w:cs="Times New Roman"/>
          <w:sz w:val="28"/>
          <w:szCs w:val="28"/>
        </w:rPr>
        <w:t>т контроль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помещений;</w:t>
      </w:r>
    </w:p>
    <w:p w:rsidR="00676735" w:rsidRPr="00ED6D17" w:rsidRDefault="00676735" w:rsidP="00817E7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обращае</w:t>
      </w:r>
      <w:r w:rsidRPr="00ED6D17">
        <w:rPr>
          <w:rFonts w:ascii="Times New Roman" w:hAnsi="Times New Roman" w:cs="Times New Roman"/>
          <w:sz w:val="28"/>
          <w:szCs w:val="28"/>
        </w:rPr>
        <w:t>тся в суд с исками и приним</w:t>
      </w:r>
      <w:r>
        <w:rPr>
          <w:rFonts w:ascii="Times New Roman" w:hAnsi="Times New Roman" w:cs="Times New Roman"/>
          <w:sz w:val="28"/>
          <w:szCs w:val="28"/>
        </w:rPr>
        <w:t>ае</w:t>
      </w:r>
      <w:r w:rsidRPr="00ED6D17">
        <w:rPr>
          <w:rFonts w:ascii="Times New Roman" w:hAnsi="Times New Roman" w:cs="Times New Roman"/>
          <w:sz w:val="28"/>
          <w:szCs w:val="28"/>
        </w:rPr>
        <w:t>т участие при их рассмотрении в случаях, установленных федеральным законодательством;</w:t>
      </w:r>
    </w:p>
    <w:p w:rsidR="00676735" w:rsidRPr="00ED6D17" w:rsidRDefault="00676735" w:rsidP="00817E7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участвуе</w:t>
      </w:r>
      <w:r w:rsidRPr="00ED6D17">
        <w:rPr>
          <w:rFonts w:ascii="Times New Roman" w:hAnsi="Times New Roman" w:cs="Times New Roman"/>
          <w:sz w:val="28"/>
          <w:szCs w:val="28"/>
        </w:rPr>
        <w:t>т в принудительном исполнении решений суда, связанных с отобранием ребенка и передачей его другому лицу (лицам);</w:t>
      </w:r>
    </w:p>
    <w:p w:rsidR="00676735" w:rsidRPr="00ED6D17" w:rsidRDefault="00676735" w:rsidP="00817E7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немедленно отбирае</w:t>
      </w:r>
      <w:r w:rsidRPr="00ED6D17">
        <w:rPr>
          <w:rFonts w:ascii="Times New Roman" w:hAnsi="Times New Roman" w:cs="Times New Roman"/>
          <w:sz w:val="28"/>
          <w:szCs w:val="28"/>
        </w:rPr>
        <w:t>т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676735" w:rsidRPr="00ED6D17" w:rsidRDefault="00676735" w:rsidP="00817E7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учитывае</w:t>
      </w:r>
      <w:r w:rsidRPr="00ED6D17">
        <w:rPr>
          <w:rFonts w:ascii="Times New Roman" w:hAnsi="Times New Roman" w:cs="Times New Roman"/>
          <w:sz w:val="28"/>
          <w:szCs w:val="28"/>
        </w:rPr>
        <w:t>т мнение ребенка при решении любого вопроса, затрагивающего его интересы, за исключением случаев, когда это противоречит его интересам;</w:t>
      </w:r>
    </w:p>
    <w:p w:rsidR="00676735" w:rsidRPr="00ED6D17" w:rsidRDefault="00676735" w:rsidP="00817E7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получае</w:t>
      </w:r>
      <w:r w:rsidRPr="00ED6D17">
        <w:rPr>
          <w:rFonts w:ascii="Times New Roman" w:hAnsi="Times New Roman" w:cs="Times New Roman"/>
          <w:sz w:val="28"/>
          <w:szCs w:val="28"/>
        </w:rPr>
        <w:t>т согласие ребенка, достигшего возраста десяти лет, в случаях, предусмотренных федеральным законодательством;</w:t>
      </w:r>
    </w:p>
    <w:p w:rsidR="00676735" w:rsidRDefault="00676735" w:rsidP="00817E7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осуществляе</w:t>
      </w:r>
      <w:r w:rsidRPr="00ED6D17">
        <w:rPr>
          <w:rFonts w:ascii="Times New Roman" w:hAnsi="Times New Roman" w:cs="Times New Roman"/>
          <w:sz w:val="28"/>
          <w:szCs w:val="28"/>
        </w:rPr>
        <w:t>т иные полномочия, предусмотренны</w:t>
      </w:r>
      <w:r>
        <w:rPr>
          <w:rFonts w:ascii="Times New Roman" w:hAnsi="Times New Roman" w:cs="Times New Roman"/>
          <w:sz w:val="28"/>
          <w:szCs w:val="28"/>
        </w:rPr>
        <w:t>е действующим законодательством;</w:t>
      </w:r>
    </w:p>
    <w:p w:rsidR="00676735" w:rsidRDefault="00676735" w:rsidP="00817E7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817E7A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олномочия  сектора при</w:t>
      </w:r>
      <w:r w:rsidRPr="00ED6D17">
        <w:rPr>
          <w:rFonts w:ascii="Times New Roman" w:hAnsi="Times New Roman" w:cs="Times New Roman"/>
          <w:sz w:val="28"/>
          <w:szCs w:val="28"/>
        </w:rPr>
        <w:t xml:space="preserve"> помещении детей, оставшихся без попечения родителей, под опеку (попечительство)</w:t>
      </w:r>
      <w:r w:rsidRPr="00817E7A">
        <w:rPr>
          <w:rFonts w:ascii="Times New Roman" w:hAnsi="Times New Roman" w:cs="Times New Roman"/>
          <w:sz w:val="28"/>
          <w:szCs w:val="28"/>
        </w:rPr>
        <w:t>:</w:t>
      </w:r>
    </w:p>
    <w:p w:rsidR="00676735" w:rsidRPr="00ED6D17" w:rsidRDefault="00676735" w:rsidP="001A0E3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устанавливает и прекращае</w:t>
      </w:r>
      <w:r w:rsidRPr="00ED6D17">
        <w:rPr>
          <w:rFonts w:ascii="Times New Roman" w:hAnsi="Times New Roman" w:cs="Times New Roman"/>
          <w:sz w:val="28"/>
          <w:szCs w:val="28"/>
        </w:rPr>
        <w:t>т опеку и попечительство в соответствии с действующим законодательством;</w:t>
      </w:r>
    </w:p>
    <w:p w:rsidR="00676735" w:rsidRPr="00ED6D17" w:rsidRDefault="00676735" w:rsidP="001A0E3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D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выдае</w:t>
      </w:r>
      <w:r w:rsidRPr="00ED6D17">
        <w:rPr>
          <w:rFonts w:ascii="Times New Roman" w:hAnsi="Times New Roman" w:cs="Times New Roman"/>
          <w:sz w:val="28"/>
          <w:szCs w:val="28"/>
        </w:rPr>
        <w:t xml:space="preserve">т разрешения на раздельное проживание попечителей и их несовершеннолетних подопечных в соответствии со </w:t>
      </w:r>
      <w:hyperlink r:id="rId11" w:history="1">
        <w:r w:rsidRPr="00525261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ED6D1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Федерации";</w:t>
      </w:r>
    </w:p>
    <w:p w:rsidR="00676735" w:rsidRPr="00ED6D17" w:rsidRDefault="00676735" w:rsidP="001A0E3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разрешае</w:t>
      </w:r>
      <w:r w:rsidRPr="00ED6D17">
        <w:rPr>
          <w:rFonts w:ascii="Times New Roman" w:hAnsi="Times New Roman" w:cs="Times New Roman"/>
          <w:sz w:val="28"/>
          <w:szCs w:val="28"/>
        </w:rPr>
        <w:t>т разногласия, возникающие между опекуном ребенка и несовершеннолетними родителями по вопросам воспитания;</w:t>
      </w:r>
    </w:p>
    <w:p w:rsidR="00676735" w:rsidRPr="00ED6D17" w:rsidRDefault="00676735" w:rsidP="001A0E3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выдае</w:t>
      </w:r>
      <w:r w:rsidRPr="00ED6D17">
        <w:rPr>
          <w:rFonts w:ascii="Times New Roman" w:hAnsi="Times New Roman" w:cs="Times New Roman"/>
          <w:sz w:val="28"/>
          <w:szCs w:val="28"/>
        </w:rPr>
        <w:t>т опекунам или попечителям разрешение на расходование доходов подопечного, за исключением случаев, когда такое разрешение не требуется;</w:t>
      </w:r>
    </w:p>
    <w:p w:rsidR="00676735" w:rsidRPr="00ED6D17" w:rsidRDefault="00676735" w:rsidP="001A0E3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определяе</w:t>
      </w:r>
      <w:r w:rsidRPr="00ED6D17">
        <w:rPr>
          <w:rFonts w:ascii="Times New Roman" w:hAnsi="Times New Roman" w:cs="Times New Roman"/>
          <w:sz w:val="28"/>
          <w:szCs w:val="28"/>
        </w:rPr>
        <w:t xml:space="preserve">т в необходимых случаях управляющего недвижимым и ценным движимым </w:t>
      </w:r>
      <w:r>
        <w:rPr>
          <w:rFonts w:ascii="Times New Roman" w:hAnsi="Times New Roman" w:cs="Times New Roman"/>
          <w:sz w:val="28"/>
          <w:szCs w:val="28"/>
        </w:rPr>
        <w:t>имуществом подопечного, заключает и расторгае</w:t>
      </w:r>
      <w:r w:rsidRPr="00ED6D17">
        <w:rPr>
          <w:rFonts w:ascii="Times New Roman" w:hAnsi="Times New Roman" w:cs="Times New Roman"/>
          <w:sz w:val="28"/>
          <w:szCs w:val="28"/>
        </w:rPr>
        <w:t>т с ним договор о доверительном управлении этим имуществом;</w:t>
      </w:r>
    </w:p>
    <w:p w:rsidR="00676735" w:rsidRPr="00ED6D17" w:rsidRDefault="00676735" w:rsidP="001A0E3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выдае</w:t>
      </w:r>
      <w:r w:rsidRPr="00ED6D17">
        <w:rPr>
          <w:rFonts w:ascii="Times New Roman" w:hAnsi="Times New Roman" w:cs="Times New Roman"/>
          <w:sz w:val="28"/>
          <w:szCs w:val="28"/>
        </w:rPr>
        <w:t>т разрешение опекуну совершать, а попечителю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подопечного;</w:t>
      </w:r>
    </w:p>
    <w:p w:rsidR="00676735" w:rsidRPr="00ED6D17" w:rsidRDefault="00676735" w:rsidP="001A0E3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осуществляе</w:t>
      </w:r>
      <w:r w:rsidRPr="00ED6D17">
        <w:rPr>
          <w:rFonts w:ascii="Times New Roman" w:hAnsi="Times New Roman" w:cs="Times New Roman"/>
          <w:sz w:val="28"/>
          <w:szCs w:val="28"/>
        </w:rPr>
        <w:t>т надзор за деятельностью опекунов и попечителей, деятельностью организаций, в которые помещены несовершеннолетние;</w:t>
      </w:r>
    </w:p>
    <w:p w:rsidR="00676735" w:rsidRPr="00ED6D17" w:rsidRDefault="00676735" w:rsidP="001A0E3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D17">
        <w:rPr>
          <w:rFonts w:ascii="Times New Roman" w:hAnsi="Times New Roman" w:cs="Times New Roman"/>
          <w:sz w:val="28"/>
          <w:szCs w:val="28"/>
        </w:rPr>
        <w:t xml:space="preserve">8) при ненадлежащем выполнении опекуном или попечителем возложенных на них обязанностей, нарушении прав и законных интересов подопечного, в том числе при осуществлении ими опеки или попечительства в корыстных целях или при оставлении подопечного без надзора и необходимой помощи, а также в случае выявления </w:t>
      </w:r>
      <w:r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Pr="00ED6D17">
        <w:rPr>
          <w:rFonts w:ascii="Times New Roman" w:hAnsi="Times New Roman" w:cs="Times New Roman"/>
          <w:sz w:val="28"/>
          <w:szCs w:val="28"/>
        </w:rPr>
        <w:t xml:space="preserve">фактов существенного нарушения опекуном или попечителем установленных Федеральным </w:t>
      </w:r>
      <w:hyperlink r:id="rId12" w:history="1">
        <w:r w:rsidRPr="005252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5261">
        <w:rPr>
          <w:rFonts w:ascii="Times New Roman" w:hAnsi="Times New Roman" w:cs="Times New Roman"/>
          <w:sz w:val="28"/>
          <w:szCs w:val="28"/>
        </w:rPr>
        <w:t xml:space="preserve"> </w:t>
      </w:r>
      <w:r w:rsidRPr="00ED6D17">
        <w:rPr>
          <w:rFonts w:ascii="Times New Roman" w:hAnsi="Times New Roman" w:cs="Times New Roman"/>
          <w:sz w:val="28"/>
          <w:szCs w:val="28"/>
        </w:rPr>
        <w:t xml:space="preserve">или договором правил охраны имущества подопечного и (или) распоряжения его имуществом, вправе отстранить опекуна или попечителя от исполнения этих обязанностей и принять необходимые меры для привлечения виновного гражданина к установленной </w:t>
      </w:r>
      <w:hyperlink r:id="rId13" w:history="1">
        <w:r w:rsidRPr="005252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5261">
        <w:rPr>
          <w:rFonts w:ascii="Times New Roman" w:hAnsi="Times New Roman" w:cs="Times New Roman"/>
          <w:sz w:val="28"/>
          <w:szCs w:val="28"/>
        </w:rPr>
        <w:t xml:space="preserve"> </w:t>
      </w:r>
      <w:r w:rsidRPr="00ED6D17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676735" w:rsidRPr="00ED6D17" w:rsidRDefault="00676735" w:rsidP="001A0E3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освобождает и отстраняе</w:t>
      </w:r>
      <w:r w:rsidRPr="00ED6D17">
        <w:rPr>
          <w:rFonts w:ascii="Times New Roman" w:hAnsi="Times New Roman" w:cs="Times New Roman"/>
          <w:sz w:val="28"/>
          <w:szCs w:val="28"/>
        </w:rPr>
        <w:t>т опекуна или попечителя от исполнения ими своих обязанностей;</w:t>
      </w:r>
    </w:p>
    <w:p w:rsidR="00676735" w:rsidRPr="00ED6D17" w:rsidRDefault="00676735" w:rsidP="001A0E3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оказывае</w:t>
      </w:r>
      <w:r w:rsidRPr="00ED6D17">
        <w:rPr>
          <w:rFonts w:ascii="Times New Roman" w:hAnsi="Times New Roman" w:cs="Times New Roman"/>
          <w:sz w:val="28"/>
          <w:szCs w:val="28"/>
        </w:rPr>
        <w:t>т необходимую социальную, правовую, психолого-педагогическую и методическую помощь опекунам и попечителям по вопросам воспитания, обучения, охраны и защиты имущественных и личных неимущественных прав подопечных;</w:t>
      </w:r>
    </w:p>
    <w:p w:rsidR="00676735" w:rsidRPr="00ED6D17" w:rsidRDefault="00676735" w:rsidP="001A0E3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осуществляе</w:t>
      </w:r>
      <w:r w:rsidRPr="00ED6D17">
        <w:rPr>
          <w:rFonts w:ascii="Times New Roman" w:hAnsi="Times New Roman" w:cs="Times New Roman"/>
          <w:sz w:val="28"/>
          <w:szCs w:val="28"/>
        </w:rPr>
        <w:t>т иные полномочия, предусмотренные действующим законодательством.</w:t>
      </w:r>
    </w:p>
    <w:p w:rsidR="00676735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</w:p>
    <w:p w:rsidR="00676735" w:rsidRPr="0084174C" w:rsidRDefault="00676735" w:rsidP="000E2AC0">
      <w:pPr>
        <w:shd w:val="clear" w:color="auto" w:fill="FFFFFF"/>
        <w:spacing w:line="345" w:lineRule="atLeast"/>
        <w:jc w:val="center"/>
        <w:rPr>
          <w:sz w:val="28"/>
          <w:szCs w:val="28"/>
        </w:rPr>
      </w:pPr>
      <w:r w:rsidRPr="0084174C">
        <w:rPr>
          <w:sz w:val="28"/>
          <w:szCs w:val="28"/>
        </w:rPr>
        <w:t>3. ОСНОВНЫЕ</w:t>
      </w:r>
      <w:r>
        <w:rPr>
          <w:sz w:val="28"/>
          <w:szCs w:val="28"/>
        </w:rPr>
        <w:t xml:space="preserve"> НАПРАВЛЕНИЯ  ДЕЯТЕЛЬНОСТИ СЕКТОРА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Специалисты Сектора</w:t>
      </w:r>
      <w:r w:rsidRPr="0084174C">
        <w:rPr>
          <w:sz w:val="28"/>
          <w:szCs w:val="28"/>
        </w:rPr>
        <w:t>, действуя как представители органа опеки и попечительства: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4174C">
        <w:rPr>
          <w:sz w:val="28"/>
          <w:szCs w:val="28"/>
        </w:rPr>
        <w:t xml:space="preserve">3.1. Изучают законодательные документы по защите прав детей-сирот, </w:t>
      </w:r>
      <w:r>
        <w:rPr>
          <w:sz w:val="28"/>
          <w:szCs w:val="28"/>
        </w:rPr>
        <w:t xml:space="preserve">детей, оставшихся без попечения родителей, </w:t>
      </w:r>
      <w:r w:rsidRPr="0084174C">
        <w:rPr>
          <w:sz w:val="28"/>
          <w:szCs w:val="28"/>
        </w:rPr>
        <w:t>престарелых граждан, готовят целевые программы, постановления и другие нормативные документы, направленные на реализацию законодательства.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4174C">
        <w:rPr>
          <w:sz w:val="28"/>
          <w:szCs w:val="28"/>
        </w:rPr>
        <w:t>3.2. Курируют работу учреждений, принявших на воспитание детей - сирот по вопросам охраны прав детей-сирот.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4174C">
        <w:rPr>
          <w:sz w:val="28"/>
          <w:szCs w:val="28"/>
        </w:rPr>
        <w:t>3.3. Организуют работу по выявлению детей-сирот,</w:t>
      </w:r>
      <w:r>
        <w:rPr>
          <w:sz w:val="28"/>
          <w:szCs w:val="28"/>
        </w:rPr>
        <w:t xml:space="preserve"> престарелых граждан, </w:t>
      </w:r>
      <w:r w:rsidRPr="0084174C">
        <w:rPr>
          <w:sz w:val="28"/>
          <w:szCs w:val="28"/>
        </w:rPr>
        <w:t xml:space="preserve"> ведут их учет и организуют социальную, материальную поддержку.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4174C">
        <w:rPr>
          <w:sz w:val="28"/>
          <w:szCs w:val="28"/>
        </w:rPr>
        <w:t>3.4. Осуществляют в срок, определенный законодательством, подготовку документов по устройству выявленных детей-сирот на семейные формы воспитания (установление опеки (попечительства), передачу на усыновление, а при отсутствии такой возможности обеспечивают устройство в государственные образовательные, лечебные учреждения</w:t>
      </w:r>
      <w:r>
        <w:rPr>
          <w:sz w:val="28"/>
          <w:szCs w:val="28"/>
        </w:rPr>
        <w:t>)</w:t>
      </w:r>
      <w:r w:rsidRPr="0084174C">
        <w:rPr>
          <w:sz w:val="28"/>
          <w:szCs w:val="28"/>
        </w:rPr>
        <w:t>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4174C">
        <w:rPr>
          <w:sz w:val="28"/>
          <w:szCs w:val="28"/>
        </w:rPr>
        <w:t>3.5. Готовят сведения в течение 7 дней в региональный банк данных о детях, оставшихся без попечения родителей, не устроенных в месячный срок на воспитание в семью, по месту их фактического нахождения.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4174C">
        <w:rPr>
          <w:sz w:val="28"/>
          <w:szCs w:val="28"/>
        </w:rPr>
        <w:t>3.6. Утверждают заключен</w:t>
      </w:r>
      <w:r>
        <w:rPr>
          <w:sz w:val="28"/>
          <w:szCs w:val="28"/>
        </w:rPr>
        <w:t xml:space="preserve">ия </w:t>
      </w:r>
      <w:r w:rsidRPr="0084174C">
        <w:rPr>
          <w:sz w:val="28"/>
          <w:szCs w:val="28"/>
        </w:rPr>
        <w:t xml:space="preserve"> на граждан, желающих принять ребенка на воспитание в свою семью, о возможности быть усыновителем, опекуном (попечителем) или приемным родителем.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4174C">
        <w:rPr>
          <w:sz w:val="28"/>
          <w:szCs w:val="28"/>
        </w:rPr>
        <w:t>3.7. Ведут учет желающих усыновить (удочерить) ребенка (детей), взять под опеку (попечительство), в приемную, патронатную семью, а также принять под опеку престарелых граждан.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4174C">
        <w:rPr>
          <w:sz w:val="28"/>
          <w:szCs w:val="28"/>
        </w:rPr>
        <w:t>3.8. Посещают семьи, состоящие на учете как находящиеся в социально опасном положении, и семьи, пребывание детей в которых представляет угрозу их жизни и здоровью.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4174C">
        <w:rPr>
          <w:sz w:val="28"/>
          <w:szCs w:val="28"/>
        </w:rPr>
        <w:t>3.9. Готовят материалы о назначении денежных средств на содержание подопечного в порядке и размере, установленном Правительством РФ.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4174C">
        <w:rPr>
          <w:sz w:val="28"/>
          <w:szCs w:val="28"/>
        </w:rPr>
        <w:t>3.10. Дают заключения о возможности раздельного проживания попечителя с подопечным.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4174C">
        <w:rPr>
          <w:sz w:val="28"/>
          <w:szCs w:val="28"/>
        </w:rPr>
        <w:t>3.11. Участвуют в судебных заседаниях: по лишению родителей родительских прав, восстановлению и ограничению в родительских правах, об определении места жительства и участии в воспитании детей при споре между отдельно проживающими родителями ребенка (детей), об установлении и отмене усыновления, по приданию правового статуса детям, оставшимся без попечения родителей, по защите имущественных и жилищных прав детей, в случаях, установленных законодательством, об установлении юридического факта. Представляют права и законные интересы ребенка в суде в случае отсутствия законных представителей или при иных обстоятельствах, при которых необходимо обеспечить представительство интересов ребенка в суде.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4174C">
        <w:rPr>
          <w:sz w:val="28"/>
          <w:szCs w:val="28"/>
        </w:rPr>
        <w:t>3.12. Выступают истцом и готовят заключения о целесообразности лишения родительских прав, ограничения в родительских правах, усыновления, определения места жительства ребенка при раздельном проживании родителей.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3.13.</w:t>
      </w:r>
      <w:r w:rsidRPr="0084174C">
        <w:rPr>
          <w:sz w:val="28"/>
          <w:szCs w:val="28"/>
        </w:rPr>
        <w:t xml:space="preserve"> Разрешают спорные вопросы между родителями о порядке общения с ребенком, принимают меры к устранению препятствий в общении бабушек, дедушек, братьев, сестер и др. родственников с ребенком.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3.14</w:t>
      </w:r>
      <w:r w:rsidRPr="0084174C">
        <w:rPr>
          <w:sz w:val="28"/>
          <w:szCs w:val="28"/>
        </w:rPr>
        <w:t>. Готовят проекты постановлений на совершение сделок по отчуждению имущества несовершеннолетних, требующих государственной регистрации, а также участвуют представителями интересов престарелых, несовершеннолетних детей, оставшихся без попечения родителей, при оформлении и регистрации таких сделок в случаях, предусмотренных законодательством.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3.15.</w:t>
      </w:r>
      <w:r w:rsidRPr="0084174C">
        <w:rPr>
          <w:sz w:val="28"/>
          <w:szCs w:val="28"/>
        </w:rPr>
        <w:t>Решают вопросы изменения фамилии, имени несовершеннолетних в случаях, предусмотренных законодательством.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3.16</w:t>
      </w:r>
      <w:r w:rsidRPr="0084174C">
        <w:rPr>
          <w:sz w:val="28"/>
          <w:szCs w:val="28"/>
        </w:rPr>
        <w:t>. Ведут прием граждан по вопросам охраны прав детей, престарелых, недееспособных и ограниченно дееспособных граждан, рассматривают заявления и жалобы граждан и принимают по ним предусмотренные законом меры.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3.17</w:t>
      </w:r>
      <w:r w:rsidRPr="0084174C">
        <w:rPr>
          <w:sz w:val="28"/>
          <w:szCs w:val="28"/>
        </w:rPr>
        <w:t>. Дают разрешения на использование жилых помещений несовершеннолетних, престарелых граждан на период их временного отсутствия.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3.18</w:t>
      </w:r>
      <w:r w:rsidRPr="0084174C">
        <w:rPr>
          <w:sz w:val="28"/>
          <w:szCs w:val="28"/>
        </w:rPr>
        <w:t>. Готовят постановления о снижении брачного возраста несовершеннолетних с учетом особых обстоятельств, по объявлению несовершеннолетних полностью дееспособными (эмансипированными).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3.19</w:t>
      </w:r>
      <w:r w:rsidRPr="0084174C">
        <w:rPr>
          <w:sz w:val="28"/>
          <w:szCs w:val="28"/>
        </w:rPr>
        <w:t>. Готовят сообщения в ИМНС, Государственную Регистрационную службу по детям-сиротам и детям, оставшимся без попечения родителей, и имеющимся в их собственности жилым помещениям, осуществляют контроль за своевременным направлением сведений администрациями учрежден</w:t>
      </w:r>
      <w:r>
        <w:rPr>
          <w:sz w:val="28"/>
          <w:szCs w:val="28"/>
        </w:rPr>
        <w:t>ий для детей-сирот</w:t>
      </w:r>
      <w:r w:rsidRPr="0084174C">
        <w:rPr>
          <w:sz w:val="28"/>
          <w:szCs w:val="28"/>
        </w:rPr>
        <w:t>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3.20</w:t>
      </w:r>
      <w:r w:rsidRPr="0084174C">
        <w:rPr>
          <w:sz w:val="28"/>
          <w:szCs w:val="28"/>
        </w:rPr>
        <w:t>. Готовят постановления по устройству в интернатные учреждения для детей-инвалидов, престарелых граждан, по выезду детей, граждан за пределы Российской Федерации.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4174C">
        <w:rPr>
          <w:sz w:val="28"/>
          <w:szCs w:val="28"/>
        </w:rPr>
        <w:t xml:space="preserve">3.24. Ведут информирование населения о </w:t>
      </w:r>
      <w:r>
        <w:rPr>
          <w:sz w:val="28"/>
          <w:szCs w:val="28"/>
        </w:rPr>
        <w:t xml:space="preserve">деятельности специалистов сектора </w:t>
      </w:r>
      <w:r w:rsidRPr="0084174C">
        <w:rPr>
          <w:sz w:val="28"/>
          <w:szCs w:val="28"/>
        </w:rPr>
        <w:t xml:space="preserve"> через СМИ.</w:t>
      </w:r>
    </w:p>
    <w:p w:rsidR="00676735" w:rsidRDefault="00676735" w:rsidP="00CB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B41DD">
        <w:rPr>
          <w:sz w:val="28"/>
          <w:szCs w:val="28"/>
        </w:rPr>
        <w:t xml:space="preserve"> 3.25. Обеспечивают</w:t>
      </w:r>
      <w:r>
        <w:rPr>
          <w:sz w:val="28"/>
          <w:szCs w:val="28"/>
        </w:rPr>
        <w:t>:</w:t>
      </w:r>
    </w:p>
    <w:p w:rsidR="00676735" w:rsidRPr="00CB41DD" w:rsidRDefault="00676735" w:rsidP="00CB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Pr="00CB41DD">
        <w:rPr>
          <w:sz w:val="28"/>
          <w:szCs w:val="28"/>
        </w:rPr>
        <w:t xml:space="preserve"> организационно-техническое обеспечение подготовки заседаний Комиссии, оформление протоколов и иных доку</w:t>
      </w:r>
      <w:r>
        <w:rPr>
          <w:sz w:val="28"/>
          <w:szCs w:val="28"/>
        </w:rPr>
        <w:t>ментов по итогам их проведения;</w:t>
      </w:r>
    </w:p>
    <w:p w:rsidR="00676735" w:rsidRPr="00CB41DD" w:rsidRDefault="00676735" w:rsidP="00CB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Pr="00CB41DD">
        <w:rPr>
          <w:sz w:val="28"/>
          <w:szCs w:val="28"/>
        </w:rPr>
        <w:t xml:space="preserve">подготовку и сбор аналитических, информационно-справочных и других материалов по вопросам, рассматриваемым на заседаниях Комиссии; </w:t>
      </w:r>
    </w:p>
    <w:p w:rsidR="00676735" w:rsidRPr="00CB41DD" w:rsidRDefault="00676735" w:rsidP="00CB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своевременное получение, регистрацию, учет и установленный порядок</w:t>
      </w:r>
      <w:r w:rsidRPr="00CB41DD">
        <w:rPr>
          <w:sz w:val="28"/>
          <w:szCs w:val="28"/>
        </w:rPr>
        <w:t xml:space="preserve"> прохождения, в том числе во взаимодействии с другими </w:t>
      </w:r>
      <w:r>
        <w:rPr>
          <w:sz w:val="28"/>
          <w:szCs w:val="28"/>
        </w:rPr>
        <w:t xml:space="preserve"> </w:t>
      </w:r>
      <w:r w:rsidRPr="00CB41DD">
        <w:rPr>
          <w:sz w:val="28"/>
          <w:szCs w:val="28"/>
        </w:rPr>
        <w:t xml:space="preserve"> структурными подразделениями </w:t>
      </w:r>
      <w:r>
        <w:rPr>
          <w:sz w:val="28"/>
          <w:szCs w:val="28"/>
        </w:rPr>
        <w:t>администрации муниципального района</w:t>
      </w:r>
      <w:r w:rsidRPr="00CB41DD">
        <w:rPr>
          <w:sz w:val="28"/>
          <w:szCs w:val="28"/>
        </w:rPr>
        <w:t xml:space="preserve"> документов и материалов, поступающих в Комиссию; </w:t>
      </w:r>
    </w:p>
    <w:p w:rsidR="00676735" w:rsidRPr="00CB41DD" w:rsidRDefault="00676735" w:rsidP="00CB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CB41DD">
        <w:rPr>
          <w:sz w:val="28"/>
          <w:szCs w:val="28"/>
        </w:rPr>
        <w:t xml:space="preserve"> подготовку проектов служебных и иных документов, подписываемых председателем, заместителем председателя, ответственным секретарем Комиссии, с обеспечением прохождения установленного порядка их согласования; </w:t>
      </w:r>
    </w:p>
    <w:p w:rsidR="00676735" w:rsidRPr="00CB41DD" w:rsidRDefault="00676735" w:rsidP="00CB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CB41DD">
        <w:rPr>
          <w:sz w:val="28"/>
          <w:szCs w:val="28"/>
        </w:rPr>
        <w:t xml:space="preserve"> подготовку и сбор аналитических, информационно-справочных и других материалов, необходимых для осуществления Комиссией мер, предусмотренных законодательством Российской Федерац</w:t>
      </w:r>
      <w:r>
        <w:rPr>
          <w:sz w:val="28"/>
          <w:szCs w:val="28"/>
        </w:rPr>
        <w:t>ии и законодательством Костромской</w:t>
      </w:r>
      <w:r w:rsidRPr="00CB41DD">
        <w:rPr>
          <w:sz w:val="28"/>
          <w:szCs w:val="28"/>
        </w:rPr>
        <w:t xml:space="preserve"> области, по координации деятельности органов и учреждений системы профилактики безнадзорности и правонарушений несовершеннолетних, анализа их деятельности</w:t>
      </w:r>
      <w:r>
        <w:rPr>
          <w:sz w:val="28"/>
          <w:szCs w:val="28"/>
        </w:rPr>
        <w:t xml:space="preserve"> на территории Галичского района</w:t>
      </w:r>
      <w:r w:rsidRPr="00CB41DD">
        <w:rPr>
          <w:sz w:val="28"/>
          <w:szCs w:val="28"/>
        </w:rPr>
        <w:t xml:space="preserve">; </w:t>
      </w:r>
    </w:p>
    <w:p w:rsidR="00676735" w:rsidRPr="00CB41DD" w:rsidRDefault="00676735" w:rsidP="00CB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CB41DD">
        <w:rPr>
          <w:sz w:val="28"/>
          <w:szCs w:val="28"/>
        </w:rPr>
        <w:t>подготовку материалов, необходимых для оказания Комиссией организационно-методической помощи</w:t>
      </w:r>
      <w:r>
        <w:rPr>
          <w:sz w:val="28"/>
          <w:szCs w:val="28"/>
        </w:rPr>
        <w:t xml:space="preserve"> </w:t>
      </w:r>
      <w:r w:rsidRPr="00CB41DD">
        <w:rPr>
          <w:sz w:val="28"/>
          <w:szCs w:val="28"/>
        </w:rPr>
        <w:t xml:space="preserve">органам и учреждениям системы профилактики безнадзорности и правонарушений несовершеннолетних по совершенствованию их деятельности; </w:t>
      </w:r>
    </w:p>
    <w:p w:rsidR="00676735" w:rsidRPr="00CB41DD" w:rsidRDefault="00676735" w:rsidP="00CB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CB41DD">
        <w:rPr>
          <w:sz w:val="28"/>
          <w:szCs w:val="28"/>
        </w:rPr>
        <w:t xml:space="preserve">подготовку и сбор аналитических, информационно-справочных и других материалов по вопросам состояния детской безнадзорности, беспризорности и правонарушений несовершеннолетних, защиты их прав на </w:t>
      </w:r>
      <w:r>
        <w:rPr>
          <w:sz w:val="28"/>
          <w:szCs w:val="28"/>
        </w:rPr>
        <w:t>территории Галичского района</w:t>
      </w:r>
      <w:r w:rsidRPr="00CB41DD">
        <w:rPr>
          <w:sz w:val="28"/>
          <w:szCs w:val="28"/>
        </w:rPr>
        <w:t xml:space="preserve">, выявления детей, оставшихся без попечения родителей, необходимых для разработки Комиссией практических рекомендаций по устранению и нейтрализации причин и условий, порождающих нарушения прав несовершеннолетних, их безнадзорность, беспризорность, правонарушения и антиобщественные действия; </w:t>
      </w:r>
    </w:p>
    <w:p w:rsidR="00676735" w:rsidRPr="00CB41DD" w:rsidRDefault="00676735" w:rsidP="00CB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CB41DD">
        <w:rPr>
          <w:sz w:val="28"/>
          <w:szCs w:val="28"/>
        </w:rPr>
        <w:t xml:space="preserve"> подготовку информационно-аналитических материалов о состоянии работы по профилактике безнадзорности, беспризорности и правонарушений несовершеннолетних, о выявленных нарушениях прав и законных интересов несове</w:t>
      </w:r>
      <w:r>
        <w:rPr>
          <w:sz w:val="28"/>
          <w:szCs w:val="28"/>
        </w:rPr>
        <w:t>ршеннолетних на территории района</w:t>
      </w:r>
      <w:r w:rsidRPr="00CB41DD">
        <w:rPr>
          <w:sz w:val="28"/>
          <w:szCs w:val="28"/>
        </w:rPr>
        <w:t xml:space="preserve">, представление указанных материалов председателю Комиссии; </w:t>
      </w:r>
    </w:p>
    <w:p w:rsidR="00676735" w:rsidRPr="00CB41DD" w:rsidRDefault="00676735" w:rsidP="00CB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деятельность</w:t>
      </w:r>
      <w:r w:rsidRPr="00CB41DD">
        <w:rPr>
          <w:sz w:val="28"/>
          <w:szCs w:val="28"/>
        </w:rPr>
        <w:t xml:space="preserve"> Комиссии по разработке предложений по защите прав и законных интересов несовершеннолетних, профилактике их безнадзорности, беспризорности, профилактики совершения ими правонарушений; </w:t>
      </w:r>
    </w:p>
    <w:p w:rsidR="00676735" w:rsidRPr="00CB41DD" w:rsidRDefault="00676735" w:rsidP="00CB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деятельность</w:t>
      </w:r>
      <w:r w:rsidRPr="00CB41DD">
        <w:rPr>
          <w:sz w:val="28"/>
          <w:szCs w:val="28"/>
        </w:rPr>
        <w:t xml:space="preserve"> Комиссии по участию в разработке программ и проектов, направленных на защиту прав и законных интересов несовершеннолетних, улучшение условий жизни, охраны здоровья, воспитания, образования, труда и отдыха несовершеннолетних, профилактики их безнадзорности, беспризорности, правонарушений и антиобщественных действий; </w:t>
      </w:r>
    </w:p>
    <w:p w:rsidR="00676735" w:rsidRPr="00CB41DD" w:rsidRDefault="00676735" w:rsidP="00CB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B41DD">
        <w:rPr>
          <w:sz w:val="28"/>
          <w:szCs w:val="28"/>
        </w:rPr>
        <w:t xml:space="preserve">участие в проведении заседаний, конференций, семинаров и других мероприятий по вопросам деятельности по профилактике безнадзорности и правонарушений несовершеннолетних, защите их прав. </w:t>
      </w:r>
    </w:p>
    <w:p w:rsidR="00676735" w:rsidRPr="00CB41DD" w:rsidRDefault="00676735" w:rsidP="00CB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735" w:rsidRPr="0084174C" w:rsidRDefault="00676735" w:rsidP="00314DB5">
      <w:pPr>
        <w:shd w:val="clear" w:color="auto" w:fill="FFFFFF"/>
        <w:jc w:val="both"/>
        <w:rPr>
          <w:sz w:val="28"/>
          <w:szCs w:val="28"/>
        </w:rPr>
      </w:pPr>
    </w:p>
    <w:p w:rsidR="00676735" w:rsidRPr="0084174C" w:rsidRDefault="00676735" w:rsidP="00314DB5">
      <w:pPr>
        <w:shd w:val="clear" w:color="auto" w:fill="FFFFFF"/>
        <w:jc w:val="center"/>
        <w:rPr>
          <w:sz w:val="28"/>
          <w:szCs w:val="28"/>
        </w:rPr>
      </w:pPr>
      <w:r w:rsidRPr="0084174C">
        <w:rPr>
          <w:sz w:val="28"/>
          <w:szCs w:val="28"/>
        </w:rPr>
        <w:t>4.</w:t>
      </w:r>
      <w:r>
        <w:rPr>
          <w:sz w:val="28"/>
          <w:szCs w:val="28"/>
        </w:rPr>
        <w:t xml:space="preserve"> ОРГАНИЗАЦИЯ ДЕЯТЕЛЬНОСТИ СЕКТОРА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</w:p>
    <w:p w:rsidR="00676735" w:rsidRPr="00525261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Сектор возглавляет заведующий сектором</w:t>
      </w:r>
      <w:r w:rsidRPr="0084174C">
        <w:rPr>
          <w:sz w:val="28"/>
          <w:szCs w:val="28"/>
        </w:rPr>
        <w:t xml:space="preserve">, </w:t>
      </w:r>
      <w:r w:rsidRPr="00525261">
        <w:rPr>
          <w:sz w:val="28"/>
          <w:szCs w:val="28"/>
        </w:rPr>
        <w:t>назначаемый и увольняемый распоряжением администрации муниципального района.</w:t>
      </w:r>
    </w:p>
    <w:p w:rsidR="00676735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Свою деятельность заведующий</w:t>
      </w:r>
      <w:r w:rsidRPr="0084174C">
        <w:rPr>
          <w:sz w:val="28"/>
          <w:szCs w:val="28"/>
        </w:rPr>
        <w:t xml:space="preserve"> осуществляет в соответствии с должностной инструкцией, </w:t>
      </w:r>
      <w:r w:rsidRPr="00525261">
        <w:rPr>
          <w:sz w:val="28"/>
          <w:szCs w:val="28"/>
        </w:rPr>
        <w:t>утвержденной</w:t>
      </w:r>
      <w:r>
        <w:rPr>
          <w:sz w:val="28"/>
          <w:szCs w:val="28"/>
        </w:rPr>
        <w:t xml:space="preserve"> </w:t>
      </w:r>
      <w:r w:rsidRPr="0084174C">
        <w:rPr>
          <w:sz w:val="28"/>
          <w:szCs w:val="28"/>
        </w:rPr>
        <w:t>заместителем главы администрации муниципально</w:t>
      </w:r>
      <w:r>
        <w:rPr>
          <w:sz w:val="28"/>
          <w:szCs w:val="28"/>
        </w:rPr>
        <w:t>го района по социально-гуманитарному развитию</w:t>
      </w:r>
      <w:r w:rsidRPr="0084174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</w:t>
      </w:r>
    </w:p>
    <w:p w:rsidR="00676735" w:rsidRPr="0084174C" w:rsidRDefault="00676735" w:rsidP="00C769E5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174C">
        <w:rPr>
          <w:sz w:val="28"/>
          <w:szCs w:val="28"/>
        </w:rPr>
        <w:t xml:space="preserve">4.3. В целях реализации основных </w:t>
      </w:r>
      <w:r>
        <w:rPr>
          <w:sz w:val="28"/>
          <w:szCs w:val="28"/>
        </w:rPr>
        <w:t xml:space="preserve">направлений деятельности Сектора заведующий </w:t>
      </w:r>
      <w:r w:rsidRPr="0084174C">
        <w:rPr>
          <w:sz w:val="28"/>
          <w:szCs w:val="28"/>
        </w:rPr>
        <w:t xml:space="preserve">готовит проекты </w:t>
      </w:r>
      <w:r>
        <w:rPr>
          <w:sz w:val="28"/>
          <w:szCs w:val="28"/>
        </w:rPr>
        <w:t xml:space="preserve">распоряжений, </w:t>
      </w:r>
      <w:r w:rsidRPr="0084174C">
        <w:rPr>
          <w:sz w:val="28"/>
          <w:szCs w:val="28"/>
        </w:rPr>
        <w:t xml:space="preserve">нормативно-правовых актов, </w:t>
      </w:r>
      <w:r>
        <w:rPr>
          <w:sz w:val="28"/>
          <w:szCs w:val="28"/>
        </w:rPr>
        <w:t>выносит их на рассмотрение главой</w:t>
      </w:r>
      <w:r w:rsidRPr="00841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84174C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 и его заместителем по социально-гуманитарному развитию</w:t>
      </w:r>
      <w:r w:rsidRPr="0084174C">
        <w:rPr>
          <w:sz w:val="28"/>
          <w:szCs w:val="28"/>
        </w:rPr>
        <w:t>, контролирует их исполнение.</w:t>
      </w:r>
    </w:p>
    <w:p w:rsidR="00676735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4.4. Специалисты </w:t>
      </w:r>
      <w:r w:rsidRPr="00841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Сектора </w:t>
      </w:r>
      <w:r w:rsidRPr="0084174C">
        <w:rPr>
          <w:sz w:val="28"/>
          <w:szCs w:val="28"/>
        </w:rPr>
        <w:t>осуществляют свою деятельность в соответствии с должностными инструкциями, утвержденным</w:t>
      </w:r>
      <w:r>
        <w:rPr>
          <w:sz w:val="28"/>
          <w:szCs w:val="28"/>
        </w:rPr>
        <w:t xml:space="preserve">и </w:t>
      </w:r>
      <w:r w:rsidRPr="0084174C">
        <w:rPr>
          <w:sz w:val="28"/>
          <w:szCs w:val="28"/>
        </w:rPr>
        <w:t>заместителем главы администрации муниципально</w:t>
      </w:r>
      <w:r>
        <w:rPr>
          <w:sz w:val="28"/>
          <w:szCs w:val="28"/>
        </w:rPr>
        <w:t>го района по социально-гуманитарному развитию</w:t>
      </w:r>
      <w:r w:rsidRPr="0084174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</w:t>
      </w:r>
    </w:p>
    <w:p w:rsidR="00676735" w:rsidRPr="00C769E5" w:rsidRDefault="00676735" w:rsidP="00C769E5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4.5. Специалисты Сектора</w:t>
      </w:r>
      <w:r w:rsidRPr="0084174C">
        <w:rPr>
          <w:sz w:val="28"/>
          <w:szCs w:val="28"/>
        </w:rPr>
        <w:t xml:space="preserve"> назначаются и освобождаются от должности </w:t>
      </w:r>
      <w:r w:rsidRPr="00C769E5">
        <w:rPr>
          <w:sz w:val="28"/>
          <w:szCs w:val="28"/>
        </w:rPr>
        <w:t>главой администрации муниципального района.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4.7.Сектор</w:t>
      </w:r>
      <w:r w:rsidRPr="0084174C">
        <w:rPr>
          <w:sz w:val="28"/>
          <w:szCs w:val="28"/>
        </w:rPr>
        <w:t xml:space="preserve"> организует свою работу в соответствии с планом работы, утвержденным заместителем главы администрации муниципально</w:t>
      </w:r>
      <w:r>
        <w:rPr>
          <w:sz w:val="28"/>
          <w:szCs w:val="28"/>
        </w:rPr>
        <w:t>го района по социально-гуманитарному развитию</w:t>
      </w:r>
      <w:r w:rsidRPr="0084174C">
        <w:rPr>
          <w:sz w:val="28"/>
          <w:szCs w:val="28"/>
        </w:rPr>
        <w:t>.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</w:p>
    <w:p w:rsidR="00676735" w:rsidRPr="0084174C" w:rsidRDefault="00676735" w:rsidP="0055658E">
      <w:pPr>
        <w:shd w:val="clear" w:color="auto" w:fill="FFFFFF"/>
        <w:spacing w:line="34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5. ПРАВА И  ОБЯЗАННОСТИ  СЕКТОРА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5.1. Сектор </w:t>
      </w:r>
      <w:r w:rsidRPr="0084174C">
        <w:rPr>
          <w:sz w:val="28"/>
          <w:szCs w:val="28"/>
        </w:rPr>
        <w:t xml:space="preserve"> для осуществления своих функций имеет право: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1) р</w:t>
      </w:r>
      <w:r w:rsidRPr="0084174C">
        <w:rPr>
          <w:sz w:val="28"/>
          <w:szCs w:val="28"/>
        </w:rPr>
        <w:t>азрабатывать нормативно-правовые акты по охране прав несовершеннолетних, престарелых граждан, готовить постановления, распоряжен</w:t>
      </w:r>
      <w:r>
        <w:rPr>
          <w:sz w:val="28"/>
          <w:szCs w:val="28"/>
        </w:rPr>
        <w:t>ия и программы по их реализации;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2) и</w:t>
      </w:r>
      <w:r w:rsidRPr="0084174C">
        <w:rPr>
          <w:sz w:val="28"/>
          <w:szCs w:val="28"/>
        </w:rPr>
        <w:t>нициировать рассмотрение вопросов охраны прав</w:t>
      </w:r>
      <w:r>
        <w:rPr>
          <w:sz w:val="28"/>
          <w:szCs w:val="28"/>
        </w:rPr>
        <w:t xml:space="preserve"> детей, </w:t>
      </w:r>
      <w:r w:rsidRPr="0084174C">
        <w:rPr>
          <w:sz w:val="28"/>
          <w:szCs w:val="28"/>
        </w:rPr>
        <w:t xml:space="preserve"> д</w:t>
      </w:r>
      <w:r>
        <w:rPr>
          <w:sz w:val="28"/>
          <w:szCs w:val="28"/>
        </w:rPr>
        <w:t>етей-сирот, престарелых граждан;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3) о</w:t>
      </w:r>
      <w:r w:rsidRPr="0084174C">
        <w:rPr>
          <w:sz w:val="28"/>
          <w:szCs w:val="28"/>
        </w:rPr>
        <w:t>существлять контроль за исполнением законодательства РФ по охране прав</w:t>
      </w:r>
      <w:r>
        <w:rPr>
          <w:sz w:val="28"/>
          <w:szCs w:val="28"/>
        </w:rPr>
        <w:t xml:space="preserve">  детей, </w:t>
      </w:r>
      <w:r w:rsidRPr="0084174C">
        <w:rPr>
          <w:sz w:val="28"/>
          <w:szCs w:val="28"/>
        </w:rPr>
        <w:t xml:space="preserve"> детей-сирот и лиц, оставшихся без попечения родителей, и лиц из их числа в возрасте</w:t>
      </w:r>
      <w:r>
        <w:rPr>
          <w:sz w:val="28"/>
          <w:szCs w:val="28"/>
        </w:rPr>
        <w:t xml:space="preserve"> до 23 лет, престарелых граждан;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в</w:t>
      </w:r>
      <w:r w:rsidRPr="0084174C">
        <w:rPr>
          <w:sz w:val="28"/>
          <w:szCs w:val="28"/>
        </w:rPr>
        <w:t>заимодействовать со службами и ведомствами по вопросам оказания экстренной социальной, материальной, юридической, псих</w:t>
      </w:r>
      <w:r>
        <w:rPr>
          <w:sz w:val="28"/>
          <w:szCs w:val="28"/>
        </w:rPr>
        <w:t>ологической и иных видов помощи;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 в</w:t>
      </w:r>
      <w:r w:rsidRPr="0084174C">
        <w:rPr>
          <w:sz w:val="28"/>
          <w:szCs w:val="28"/>
        </w:rPr>
        <w:t xml:space="preserve">заимодействовать с </w:t>
      </w:r>
      <w:r>
        <w:rPr>
          <w:sz w:val="28"/>
          <w:szCs w:val="28"/>
        </w:rPr>
        <w:t>отделами</w:t>
      </w:r>
      <w:r w:rsidRPr="0084174C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по делам культуры, молодежи и спорта администрации муниципального района и их  подведомственными учреждениями, </w:t>
      </w:r>
      <w:r w:rsidRPr="0084174C">
        <w:rPr>
          <w:sz w:val="28"/>
          <w:szCs w:val="28"/>
        </w:rPr>
        <w:t>комиссией по делам несовершеннолетних и защите их прав, подразделением</w:t>
      </w:r>
      <w:r>
        <w:rPr>
          <w:sz w:val="28"/>
          <w:szCs w:val="28"/>
        </w:rPr>
        <w:t xml:space="preserve"> по делам несовершеннолетних МО МВД РФ «Галичский»</w:t>
      </w:r>
      <w:r w:rsidRPr="0084174C">
        <w:rPr>
          <w:sz w:val="28"/>
          <w:szCs w:val="28"/>
        </w:rPr>
        <w:t xml:space="preserve">, отделом </w:t>
      </w:r>
      <w:r>
        <w:rPr>
          <w:sz w:val="28"/>
          <w:szCs w:val="28"/>
        </w:rPr>
        <w:t>ЗАГС</w:t>
      </w:r>
      <w:r w:rsidRPr="0084174C">
        <w:rPr>
          <w:sz w:val="28"/>
          <w:szCs w:val="28"/>
        </w:rPr>
        <w:t>а, Управлением пенсионного фонда, прокуратурой, администрациями образователь</w:t>
      </w:r>
      <w:r>
        <w:rPr>
          <w:sz w:val="28"/>
          <w:szCs w:val="28"/>
        </w:rPr>
        <w:t>ных учреждений для детей-сирот,</w:t>
      </w:r>
      <w:r w:rsidRPr="0084174C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ми сельских поселений </w:t>
      </w:r>
      <w:r w:rsidRPr="0084174C">
        <w:rPr>
          <w:sz w:val="28"/>
          <w:szCs w:val="28"/>
        </w:rPr>
        <w:t xml:space="preserve"> по вопросам охраны прав</w:t>
      </w:r>
      <w:r>
        <w:rPr>
          <w:sz w:val="28"/>
          <w:szCs w:val="28"/>
        </w:rPr>
        <w:t xml:space="preserve"> детей, </w:t>
      </w:r>
      <w:r w:rsidRPr="0084174C">
        <w:rPr>
          <w:sz w:val="28"/>
          <w:szCs w:val="28"/>
        </w:rPr>
        <w:t xml:space="preserve"> детей-сирот и детей, оста</w:t>
      </w:r>
      <w:r>
        <w:rPr>
          <w:sz w:val="28"/>
          <w:szCs w:val="28"/>
        </w:rPr>
        <w:t>вшихся без попечения родителей;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6) в</w:t>
      </w:r>
      <w:r w:rsidRPr="0084174C">
        <w:rPr>
          <w:sz w:val="28"/>
          <w:szCs w:val="28"/>
        </w:rPr>
        <w:t>ыходить с ходатайствами и заявлениями в прокур</w:t>
      </w:r>
      <w:r>
        <w:rPr>
          <w:sz w:val="28"/>
          <w:szCs w:val="28"/>
        </w:rPr>
        <w:t>атуру, суд</w:t>
      </w:r>
      <w:r w:rsidRPr="0084174C">
        <w:rPr>
          <w:sz w:val="28"/>
          <w:szCs w:val="28"/>
        </w:rPr>
        <w:t xml:space="preserve"> по вопросам устранения причин, препятствующих реализации законных прав и интересов</w:t>
      </w:r>
      <w:r>
        <w:rPr>
          <w:sz w:val="28"/>
          <w:szCs w:val="28"/>
        </w:rPr>
        <w:t xml:space="preserve"> детей, </w:t>
      </w:r>
      <w:r w:rsidRPr="0084174C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</w:t>
      </w:r>
      <w:r w:rsidRPr="0084174C">
        <w:rPr>
          <w:sz w:val="28"/>
          <w:szCs w:val="28"/>
        </w:rPr>
        <w:t>- сирот и детей, оставшихся без попечения родителей, престарелых, недееспособных и ограниченно дееспособ</w:t>
      </w:r>
      <w:r>
        <w:rPr>
          <w:sz w:val="28"/>
          <w:szCs w:val="28"/>
        </w:rPr>
        <w:t>ных граждан;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7) о</w:t>
      </w:r>
      <w:r w:rsidRPr="0084174C">
        <w:rPr>
          <w:sz w:val="28"/>
          <w:szCs w:val="28"/>
        </w:rPr>
        <w:t>рганизовывать в пределах своей компетенции проведение семинаров, совещаний, учебн</w:t>
      </w:r>
      <w:r>
        <w:rPr>
          <w:sz w:val="28"/>
          <w:szCs w:val="28"/>
        </w:rPr>
        <w:t>ых занятий с сотрудниками Сектора;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8) з</w:t>
      </w:r>
      <w:r w:rsidRPr="0084174C">
        <w:rPr>
          <w:sz w:val="28"/>
          <w:szCs w:val="28"/>
        </w:rPr>
        <w:t>апрашивать и получать в установленном порядке необходимые материалы от органов, учреждений и организаций по воп</w:t>
      </w:r>
      <w:r>
        <w:rPr>
          <w:sz w:val="28"/>
          <w:szCs w:val="28"/>
        </w:rPr>
        <w:t>росам защиты прав детей граждан;</w:t>
      </w:r>
    </w:p>
    <w:p w:rsidR="00676735" w:rsidRPr="0084174C" w:rsidRDefault="00676735" w:rsidP="0084174C">
      <w:pPr>
        <w:shd w:val="clear" w:color="auto" w:fill="FFFFFF"/>
        <w:spacing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9)  в</w:t>
      </w:r>
      <w:r w:rsidRPr="0084174C">
        <w:rPr>
          <w:sz w:val="28"/>
          <w:szCs w:val="28"/>
        </w:rPr>
        <w:t>носить предложения главе администрации муниципального района о мерах по повыш</w:t>
      </w:r>
      <w:r>
        <w:rPr>
          <w:sz w:val="28"/>
          <w:szCs w:val="28"/>
        </w:rPr>
        <w:t>ению эффективности работы Сектора.</w:t>
      </w:r>
    </w:p>
    <w:p w:rsidR="00676735" w:rsidRPr="00700531" w:rsidRDefault="00676735" w:rsidP="007005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00531">
        <w:rPr>
          <w:sz w:val="28"/>
          <w:szCs w:val="28"/>
        </w:rPr>
        <w:t>5.2.Сектор при выполнении возложенных на него функций обязан:</w:t>
      </w:r>
    </w:p>
    <w:p w:rsidR="00676735" w:rsidRPr="00700531" w:rsidRDefault="00676735" w:rsidP="007005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00531">
        <w:rPr>
          <w:sz w:val="28"/>
          <w:szCs w:val="28"/>
        </w:rPr>
        <w:t>1) осуществлять свою деятельность в соответствии с действующим законодательством;</w:t>
      </w:r>
    </w:p>
    <w:p w:rsidR="00676735" w:rsidRPr="00700531" w:rsidRDefault="00676735" w:rsidP="007005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00531">
        <w:rPr>
          <w:sz w:val="28"/>
          <w:szCs w:val="28"/>
        </w:rPr>
        <w:t xml:space="preserve">2) соблюдать сроки, установленные в поручениях главы администрации Галичского муниципального района Костромской области, администрации Галичского муниципального района Костромской области; </w:t>
      </w:r>
    </w:p>
    <w:p w:rsidR="00676735" w:rsidRPr="00700531" w:rsidRDefault="00676735" w:rsidP="007005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00531">
        <w:rPr>
          <w:sz w:val="28"/>
          <w:szCs w:val="28"/>
        </w:rPr>
        <w:t>3) предоставлять качественную информацию по запросам в установленной сфере деятельности;</w:t>
      </w:r>
    </w:p>
    <w:p w:rsidR="00676735" w:rsidRPr="00700531" w:rsidRDefault="00676735" w:rsidP="007005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0531">
        <w:rPr>
          <w:sz w:val="28"/>
          <w:szCs w:val="28"/>
        </w:rPr>
        <w:t>4) обеспечивать защиту конфиденциальных сведений и сведений, составляющих государственную тайну, в соответствии с возложенными полномочиями и функциями;</w:t>
      </w:r>
    </w:p>
    <w:p w:rsidR="00676735" w:rsidRPr="00700531" w:rsidRDefault="00676735" w:rsidP="007005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0531">
        <w:rPr>
          <w:sz w:val="28"/>
          <w:szCs w:val="28"/>
        </w:rPr>
        <w:t>5) обеспечивать сохранность имеющихся в Секторе документов.</w:t>
      </w:r>
    </w:p>
    <w:p w:rsidR="00676735" w:rsidRPr="0000173D" w:rsidRDefault="00676735" w:rsidP="00700531">
      <w:pPr>
        <w:ind w:firstLine="540"/>
        <w:jc w:val="both"/>
      </w:pPr>
      <w:r>
        <w:rPr>
          <w:sz w:val="28"/>
          <w:szCs w:val="28"/>
        </w:rPr>
        <w:t xml:space="preserve"> </w:t>
      </w:r>
      <w:r w:rsidRPr="00700531">
        <w:rPr>
          <w:sz w:val="28"/>
          <w:szCs w:val="28"/>
        </w:rPr>
        <w:t xml:space="preserve"> 5.3. Муниципальные служащие Сектора обязаны выполнять свои должностные обязанности в соответствии с должностными регламентами</w:t>
      </w:r>
      <w:r w:rsidRPr="0000173D">
        <w:t>.</w:t>
      </w:r>
    </w:p>
    <w:p w:rsidR="00676735" w:rsidRPr="0000173D" w:rsidRDefault="00676735" w:rsidP="00700531">
      <w:pPr>
        <w:jc w:val="center"/>
      </w:pPr>
      <w:r w:rsidRPr="0000173D">
        <w:t> </w:t>
      </w:r>
    </w:p>
    <w:p w:rsidR="00676735" w:rsidRPr="0000173D" w:rsidRDefault="00676735" w:rsidP="00700531">
      <w:pPr>
        <w:ind w:firstLine="540"/>
        <w:jc w:val="center"/>
      </w:pPr>
    </w:p>
    <w:p w:rsidR="00676735" w:rsidRPr="00700531" w:rsidRDefault="00676735" w:rsidP="00700531">
      <w:pPr>
        <w:jc w:val="center"/>
        <w:rPr>
          <w:sz w:val="28"/>
          <w:szCs w:val="28"/>
        </w:rPr>
      </w:pPr>
      <w:r w:rsidRPr="00700531">
        <w:rPr>
          <w:sz w:val="28"/>
          <w:szCs w:val="28"/>
        </w:rPr>
        <w:t>6. ФИНАНСИРОВАНИЕ СЕКТОРА</w:t>
      </w:r>
    </w:p>
    <w:p w:rsidR="00676735" w:rsidRPr="00700531" w:rsidRDefault="00676735" w:rsidP="00700531">
      <w:pPr>
        <w:jc w:val="center"/>
        <w:rPr>
          <w:sz w:val="28"/>
          <w:szCs w:val="28"/>
        </w:rPr>
      </w:pPr>
      <w:r w:rsidRPr="00700531">
        <w:rPr>
          <w:sz w:val="28"/>
          <w:szCs w:val="28"/>
        </w:rPr>
        <w:t> </w:t>
      </w:r>
    </w:p>
    <w:p w:rsidR="00676735" w:rsidRPr="00700531" w:rsidRDefault="00676735" w:rsidP="00700531">
      <w:pPr>
        <w:ind w:firstLine="540"/>
        <w:jc w:val="both"/>
        <w:rPr>
          <w:sz w:val="28"/>
          <w:szCs w:val="28"/>
        </w:rPr>
      </w:pPr>
      <w:r w:rsidRPr="00700531">
        <w:rPr>
          <w:sz w:val="28"/>
          <w:szCs w:val="28"/>
        </w:rPr>
        <w:t xml:space="preserve"> Финансирование Сектора осуществляется за счет средств бюджета Галичского муниципального района, предусмотренных на обеспечение деятельности исполнительных органов местного самоуправления Галичского муниципального района Костромской области.</w:t>
      </w:r>
    </w:p>
    <w:p w:rsidR="00676735" w:rsidRPr="00700531" w:rsidRDefault="00676735" w:rsidP="00700531">
      <w:pPr>
        <w:jc w:val="center"/>
        <w:rPr>
          <w:sz w:val="28"/>
          <w:szCs w:val="28"/>
        </w:rPr>
      </w:pPr>
    </w:p>
    <w:p w:rsidR="00676735" w:rsidRDefault="00676735" w:rsidP="00700531">
      <w:pPr>
        <w:jc w:val="center"/>
        <w:rPr>
          <w:sz w:val="28"/>
          <w:szCs w:val="28"/>
        </w:rPr>
      </w:pPr>
      <w:r w:rsidRPr="00700531">
        <w:rPr>
          <w:sz w:val="28"/>
          <w:szCs w:val="28"/>
        </w:rPr>
        <w:t>7. РЕОРГАНИЗАЦИЯ И ЛИКВИДАЦИЯ СЕКТОРА</w:t>
      </w:r>
    </w:p>
    <w:p w:rsidR="00676735" w:rsidRPr="00700531" w:rsidRDefault="00676735" w:rsidP="00700531">
      <w:pPr>
        <w:jc w:val="center"/>
        <w:rPr>
          <w:sz w:val="28"/>
          <w:szCs w:val="28"/>
        </w:rPr>
      </w:pPr>
    </w:p>
    <w:p w:rsidR="00676735" w:rsidRPr="00700531" w:rsidRDefault="00676735" w:rsidP="007005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0531">
        <w:rPr>
          <w:sz w:val="28"/>
          <w:szCs w:val="28"/>
        </w:rPr>
        <w:t>Реорганизация и ликвидация Сектора осуществляется в порядке, установленном действующим законодательством.</w:t>
      </w:r>
    </w:p>
    <w:p w:rsidR="00676735" w:rsidRDefault="00676735" w:rsidP="0084174C">
      <w:pPr>
        <w:jc w:val="both"/>
        <w:rPr>
          <w:sz w:val="28"/>
          <w:szCs w:val="28"/>
        </w:rPr>
      </w:pPr>
    </w:p>
    <w:p w:rsidR="00676735" w:rsidRDefault="00676735" w:rsidP="0084174C">
      <w:pPr>
        <w:jc w:val="both"/>
        <w:rPr>
          <w:sz w:val="28"/>
          <w:szCs w:val="28"/>
        </w:rPr>
      </w:pPr>
    </w:p>
    <w:p w:rsidR="00676735" w:rsidRDefault="00676735" w:rsidP="0084174C">
      <w:pPr>
        <w:jc w:val="both"/>
        <w:rPr>
          <w:sz w:val="28"/>
          <w:szCs w:val="28"/>
        </w:rPr>
      </w:pPr>
    </w:p>
    <w:p w:rsidR="00676735" w:rsidRDefault="00676735" w:rsidP="0084174C">
      <w:pPr>
        <w:jc w:val="both"/>
        <w:rPr>
          <w:sz w:val="28"/>
          <w:szCs w:val="28"/>
        </w:rPr>
      </w:pPr>
    </w:p>
    <w:p w:rsidR="00676735" w:rsidRDefault="00676735" w:rsidP="0084174C">
      <w:pPr>
        <w:jc w:val="both"/>
        <w:rPr>
          <w:sz w:val="28"/>
          <w:szCs w:val="28"/>
        </w:rPr>
      </w:pPr>
    </w:p>
    <w:p w:rsidR="00676735" w:rsidRDefault="00676735" w:rsidP="004D5DB2">
      <w:pPr>
        <w:jc w:val="right"/>
        <w:rPr>
          <w:sz w:val="28"/>
          <w:szCs w:val="28"/>
        </w:rPr>
      </w:pPr>
    </w:p>
    <w:p w:rsidR="00676735" w:rsidRDefault="00676735" w:rsidP="004D5D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76735" w:rsidRDefault="00676735" w:rsidP="004D5D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676735" w:rsidRDefault="00676735" w:rsidP="004D5D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76735" w:rsidRDefault="00676735" w:rsidP="004D5D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76735" w:rsidRDefault="00676735" w:rsidP="004D5DB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«  16  » июня  2018 года № 167</w:t>
      </w:r>
    </w:p>
    <w:p w:rsidR="00676735" w:rsidRDefault="00676735" w:rsidP="004D5DB2">
      <w:pPr>
        <w:jc w:val="right"/>
        <w:rPr>
          <w:sz w:val="28"/>
          <w:szCs w:val="28"/>
        </w:rPr>
      </w:pPr>
    </w:p>
    <w:p w:rsidR="00676735" w:rsidRDefault="00676735" w:rsidP="004D5DB2">
      <w:pPr>
        <w:jc w:val="right"/>
        <w:rPr>
          <w:sz w:val="28"/>
          <w:szCs w:val="28"/>
        </w:rPr>
      </w:pPr>
    </w:p>
    <w:p w:rsidR="00676735" w:rsidRDefault="00676735" w:rsidP="004D5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</w:p>
    <w:p w:rsidR="00676735" w:rsidRDefault="00676735" w:rsidP="004D5DB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сектора по социальной работе, опеке и попечительству администрации Галичского муниципального района</w:t>
      </w:r>
    </w:p>
    <w:p w:rsidR="00676735" w:rsidRDefault="00676735" w:rsidP="004D5DB2">
      <w:pPr>
        <w:jc w:val="center"/>
        <w:rPr>
          <w:sz w:val="28"/>
          <w:szCs w:val="28"/>
        </w:rPr>
      </w:pPr>
    </w:p>
    <w:p w:rsidR="00676735" w:rsidRDefault="00676735" w:rsidP="004D5DB2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262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</w:tblGrid>
      <w:tr w:rsidR="00676735" w:rsidRPr="00015CB7" w:rsidTr="009261E0">
        <w:tc>
          <w:tcPr>
            <w:tcW w:w="3860" w:type="dxa"/>
          </w:tcPr>
          <w:p w:rsidR="00676735" w:rsidRPr="00015CB7" w:rsidRDefault="00676735" w:rsidP="00926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  <w:p w:rsidR="00676735" w:rsidRPr="00015CB7" w:rsidRDefault="00676735" w:rsidP="009261E0">
            <w:pPr>
              <w:jc w:val="center"/>
              <w:rPr>
                <w:sz w:val="2"/>
                <w:szCs w:val="2"/>
              </w:rPr>
            </w:pPr>
            <w:r w:rsidRPr="00015CB7">
              <w:rPr>
                <w:sz w:val="28"/>
                <w:szCs w:val="28"/>
              </w:rPr>
              <w:t>1 единица</w:t>
            </w:r>
          </w:p>
          <w:p w:rsidR="00676735" w:rsidRPr="00015CB7" w:rsidRDefault="00676735" w:rsidP="009261E0">
            <w:pPr>
              <w:jc w:val="center"/>
              <w:rPr>
                <w:sz w:val="2"/>
                <w:szCs w:val="2"/>
              </w:rPr>
            </w:pPr>
          </w:p>
          <w:p w:rsidR="00676735" w:rsidRPr="00015CB7" w:rsidRDefault="00676735" w:rsidP="009261E0">
            <w:pPr>
              <w:jc w:val="center"/>
              <w:rPr>
                <w:sz w:val="2"/>
                <w:szCs w:val="2"/>
              </w:rPr>
            </w:pPr>
          </w:p>
          <w:p w:rsidR="00676735" w:rsidRPr="00015CB7" w:rsidRDefault="00676735" w:rsidP="009261E0">
            <w:pPr>
              <w:jc w:val="center"/>
              <w:rPr>
                <w:sz w:val="2"/>
                <w:szCs w:val="2"/>
              </w:rPr>
            </w:pPr>
          </w:p>
          <w:p w:rsidR="00676735" w:rsidRPr="00015CB7" w:rsidRDefault="00676735" w:rsidP="009261E0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pict>
                <v:line id="_x0000_s1026" style="position:absolute;left:0;text-align:left;z-index:-251658240" from="83.25pt,-.35pt" to="83.25pt,35.65pt">
                  <v:stroke endarrow="block"/>
                </v:line>
              </w:pict>
            </w:r>
          </w:p>
        </w:tc>
      </w:tr>
      <w:tr w:rsidR="00676735" w:rsidRPr="00015CB7" w:rsidTr="009261E0">
        <w:tc>
          <w:tcPr>
            <w:tcW w:w="3860" w:type="dxa"/>
            <w:tcBorders>
              <w:left w:val="nil"/>
              <w:right w:val="nil"/>
            </w:tcBorders>
          </w:tcPr>
          <w:p w:rsidR="00676735" w:rsidRPr="00015CB7" w:rsidRDefault="00676735" w:rsidP="009261E0">
            <w:pPr>
              <w:jc w:val="center"/>
              <w:rPr>
                <w:sz w:val="28"/>
                <w:szCs w:val="28"/>
              </w:rPr>
            </w:pPr>
          </w:p>
          <w:p w:rsidR="00676735" w:rsidRPr="00015CB7" w:rsidRDefault="00676735" w:rsidP="009261E0">
            <w:pPr>
              <w:jc w:val="center"/>
              <w:rPr>
                <w:sz w:val="2"/>
                <w:szCs w:val="2"/>
              </w:rPr>
            </w:pPr>
          </w:p>
          <w:p w:rsidR="00676735" w:rsidRPr="00015CB7" w:rsidRDefault="00676735" w:rsidP="009261E0">
            <w:pPr>
              <w:jc w:val="center"/>
              <w:rPr>
                <w:sz w:val="2"/>
                <w:szCs w:val="2"/>
              </w:rPr>
            </w:pPr>
          </w:p>
          <w:p w:rsidR="00676735" w:rsidRPr="00015CB7" w:rsidRDefault="00676735" w:rsidP="009261E0">
            <w:pPr>
              <w:jc w:val="center"/>
              <w:rPr>
                <w:sz w:val="2"/>
                <w:szCs w:val="2"/>
              </w:rPr>
            </w:pPr>
          </w:p>
          <w:p w:rsidR="00676735" w:rsidRPr="00015CB7" w:rsidRDefault="00676735" w:rsidP="009261E0">
            <w:pPr>
              <w:jc w:val="center"/>
              <w:rPr>
                <w:sz w:val="2"/>
                <w:szCs w:val="2"/>
              </w:rPr>
            </w:pPr>
          </w:p>
          <w:p w:rsidR="00676735" w:rsidRPr="00015CB7" w:rsidRDefault="00676735" w:rsidP="009261E0">
            <w:pPr>
              <w:jc w:val="center"/>
              <w:rPr>
                <w:sz w:val="2"/>
                <w:szCs w:val="2"/>
              </w:rPr>
            </w:pPr>
          </w:p>
          <w:p w:rsidR="00676735" w:rsidRPr="00015CB7" w:rsidRDefault="00676735" w:rsidP="009261E0">
            <w:pPr>
              <w:jc w:val="center"/>
              <w:rPr>
                <w:sz w:val="2"/>
                <w:szCs w:val="2"/>
              </w:rPr>
            </w:pPr>
          </w:p>
          <w:p w:rsidR="00676735" w:rsidRPr="00015CB7" w:rsidRDefault="00676735" w:rsidP="009261E0">
            <w:pPr>
              <w:jc w:val="center"/>
              <w:rPr>
                <w:sz w:val="2"/>
                <w:szCs w:val="2"/>
              </w:rPr>
            </w:pPr>
          </w:p>
          <w:p w:rsidR="00676735" w:rsidRPr="00015CB7" w:rsidRDefault="00676735" w:rsidP="009261E0">
            <w:pPr>
              <w:jc w:val="center"/>
              <w:rPr>
                <w:sz w:val="2"/>
                <w:szCs w:val="2"/>
              </w:rPr>
            </w:pPr>
          </w:p>
          <w:p w:rsidR="00676735" w:rsidRPr="00015CB7" w:rsidRDefault="00676735" w:rsidP="009261E0">
            <w:pPr>
              <w:jc w:val="center"/>
              <w:rPr>
                <w:sz w:val="2"/>
                <w:szCs w:val="2"/>
              </w:rPr>
            </w:pPr>
          </w:p>
          <w:p w:rsidR="00676735" w:rsidRPr="00015CB7" w:rsidRDefault="00676735" w:rsidP="009261E0">
            <w:pPr>
              <w:jc w:val="center"/>
              <w:rPr>
                <w:sz w:val="2"/>
                <w:szCs w:val="2"/>
              </w:rPr>
            </w:pPr>
          </w:p>
          <w:p w:rsidR="00676735" w:rsidRPr="00015CB7" w:rsidRDefault="00676735" w:rsidP="009261E0">
            <w:pPr>
              <w:jc w:val="center"/>
              <w:rPr>
                <w:sz w:val="2"/>
                <w:szCs w:val="2"/>
              </w:rPr>
            </w:pPr>
          </w:p>
          <w:p w:rsidR="00676735" w:rsidRPr="00015CB7" w:rsidRDefault="00676735" w:rsidP="009261E0">
            <w:pPr>
              <w:jc w:val="center"/>
              <w:rPr>
                <w:sz w:val="2"/>
                <w:szCs w:val="2"/>
              </w:rPr>
            </w:pPr>
          </w:p>
          <w:p w:rsidR="00676735" w:rsidRPr="00015CB7" w:rsidRDefault="00676735" w:rsidP="009261E0">
            <w:pPr>
              <w:jc w:val="center"/>
              <w:rPr>
                <w:sz w:val="2"/>
                <w:szCs w:val="2"/>
              </w:rPr>
            </w:pPr>
          </w:p>
          <w:p w:rsidR="00676735" w:rsidRPr="00015CB7" w:rsidRDefault="00676735" w:rsidP="009261E0">
            <w:pPr>
              <w:rPr>
                <w:sz w:val="2"/>
                <w:szCs w:val="2"/>
              </w:rPr>
            </w:pPr>
          </w:p>
          <w:p w:rsidR="00676735" w:rsidRPr="00015CB7" w:rsidRDefault="00676735" w:rsidP="009261E0">
            <w:pPr>
              <w:jc w:val="center"/>
              <w:rPr>
                <w:sz w:val="2"/>
                <w:szCs w:val="2"/>
              </w:rPr>
            </w:pPr>
          </w:p>
          <w:p w:rsidR="00676735" w:rsidRPr="00015CB7" w:rsidRDefault="00676735" w:rsidP="009261E0">
            <w:pPr>
              <w:jc w:val="center"/>
              <w:rPr>
                <w:sz w:val="2"/>
                <w:szCs w:val="2"/>
              </w:rPr>
            </w:pPr>
          </w:p>
          <w:p w:rsidR="00676735" w:rsidRPr="00015CB7" w:rsidRDefault="00676735" w:rsidP="009261E0">
            <w:pPr>
              <w:jc w:val="center"/>
              <w:rPr>
                <w:sz w:val="2"/>
                <w:szCs w:val="2"/>
              </w:rPr>
            </w:pPr>
          </w:p>
        </w:tc>
      </w:tr>
      <w:tr w:rsidR="00676735" w:rsidRPr="00015CB7" w:rsidTr="004D5DB2">
        <w:trPr>
          <w:trHeight w:val="1420"/>
        </w:trPr>
        <w:tc>
          <w:tcPr>
            <w:tcW w:w="3860" w:type="dxa"/>
          </w:tcPr>
          <w:p w:rsidR="00676735" w:rsidRPr="00015CB7" w:rsidRDefault="00676735" w:rsidP="009261E0">
            <w:pPr>
              <w:tabs>
                <w:tab w:val="left" w:pos="1608"/>
                <w:tab w:val="center" w:pos="1822"/>
              </w:tabs>
              <w:rPr>
                <w:sz w:val="28"/>
                <w:szCs w:val="28"/>
              </w:rPr>
            </w:pPr>
          </w:p>
          <w:p w:rsidR="00676735" w:rsidRPr="00015CB7" w:rsidRDefault="00676735" w:rsidP="00926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ответственный секретарь комиссии по делам несовершеннолетних и защите их прав Галичского муниципального района</w:t>
            </w:r>
          </w:p>
          <w:p w:rsidR="00676735" w:rsidRPr="00015CB7" w:rsidRDefault="00676735" w:rsidP="009261E0">
            <w:pPr>
              <w:jc w:val="center"/>
              <w:rPr>
                <w:sz w:val="2"/>
                <w:szCs w:val="2"/>
              </w:rPr>
            </w:pPr>
            <w:r w:rsidRPr="00015CB7">
              <w:rPr>
                <w:sz w:val="28"/>
                <w:szCs w:val="28"/>
              </w:rPr>
              <w:t>1 единица</w:t>
            </w:r>
          </w:p>
        </w:tc>
      </w:tr>
    </w:tbl>
    <w:p w:rsidR="00676735" w:rsidRDefault="00676735" w:rsidP="004D5DB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76735" w:rsidRDefault="00676735" w:rsidP="004D5DB2">
      <w:pPr>
        <w:rPr>
          <w:sz w:val="28"/>
          <w:szCs w:val="28"/>
        </w:rPr>
      </w:pPr>
    </w:p>
    <w:p w:rsidR="00676735" w:rsidRDefault="00676735" w:rsidP="004D5DB2">
      <w:pPr>
        <w:rPr>
          <w:sz w:val="28"/>
          <w:szCs w:val="28"/>
        </w:rPr>
      </w:pPr>
    </w:p>
    <w:p w:rsidR="00676735" w:rsidRDefault="00676735" w:rsidP="004D5DB2">
      <w:pPr>
        <w:rPr>
          <w:sz w:val="28"/>
          <w:szCs w:val="28"/>
        </w:rPr>
      </w:pPr>
    </w:p>
    <w:p w:rsidR="00676735" w:rsidRPr="00700531" w:rsidRDefault="00676735" w:rsidP="0084174C">
      <w:pPr>
        <w:jc w:val="both"/>
        <w:rPr>
          <w:sz w:val="28"/>
          <w:szCs w:val="28"/>
        </w:rPr>
      </w:pPr>
    </w:p>
    <w:sectPr w:rsidR="00676735" w:rsidRPr="00700531" w:rsidSect="00C2610E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74C"/>
    <w:rsid w:val="0000173D"/>
    <w:rsid w:val="00015CB7"/>
    <w:rsid w:val="0002146F"/>
    <w:rsid w:val="0006716D"/>
    <w:rsid w:val="000952A2"/>
    <w:rsid w:val="000E2AC0"/>
    <w:rsid w:val="00187A36"/>
    <w:rsid w:val="001A0E31"/>
    <w:rsid w:val="001F1C9E"/>
    <w:rsid w:val="00214C2D"/>
    <w:rsid w:val="00314DB5"/>
    <w:rsid w:val="00335292"/>
    <w:rsid w:val="00390ECC"/>
    <w:rsid w:val="003A1C46"/>
    <w:rsid w:val="00467FFA"/>
    <w:rsid w:val="004D5DB2"/>
    <w:rsid w:val="005127E1"/>
    <w:rsid w:val="00525261"/>
    <w:rsid w:val="0055658E"/>
    <w:rsid w:val="00575D22"/>
    <w:rsid w:val="005C3812"/>
    <w:rsid w:val="00626B45"/>
    <w:rsid w:val="006337A2"/>
    <w:rsid w:val="00660E38"/>
    <w:rsid w:val="00676735"/>
    <w:rsid w:val="006C0EDE"/>
    <w:rsid w:val="00700531"/>
    <w:rsid w:val="007F2FD3"/>
    <w:rsid w:val="00817E7A"/>
    <w:rsid w:val="0084174C"/>
    <w:rsid w:val="00863EEA"/>
    <w:rsid w:val="00874D59"/>
    <w:rsid w:val="008B4B80"/>
    <w:rsid w:val="009261E0"/>
    <w:rsid w:val="009A118B"/>
    <w:rsid w:val="00A31826"/>
    <w:rsid w:val="00A52DB4"/>
    <w:rsid w:val="00B03AC6"/>
    <w:rsid w:val="00B72689"/>
    <w:rsid w:val="00B867FD"/>
    <w:rsid w:val="00BB1BD8"/>
    <w:rsid w:val="00BD6088"/>
    <w:rsid w:val="00BE4664"/>
    <w:rsid w:val="00C2610E"/>
    <w:rsid w:val="00C54BE8"/>
    <w:rsid w:val="00C769E5"/>
    <w:rsid w:val="00CB41DD"/>
    <w:rsid w:val="00CC4E0B"/>
    <w:rsid w:val="00ED6D17"/>
    <w:rsid w:val="00ED7B4F"/>
    <w:rsid w:val="00F4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4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174C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174C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174C"/>
    <w:pPr>
      <w:keepNext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17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174C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174C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84174C"/>
    <w:rPr>
      <w:rFonts w:cs="Times New Roman"/>
      <w:color w:val="0066CC"/>
      <w:u w:val="none"/>
      <w:effect w:val="none"/>
    </w:rPr>
  </w:style>
  <w:style w:type="paragraph" w:styleId="NormalWeb">
    <w:name w:val="Normal (Web)"/>
    <w:basedOn w:val="Normal"/>
    <w:uiPriority w:val="99"/>
    <w:rsid w:val="00314DB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214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46F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5127E1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TextList">
    <w:name w:val="ConsPlusTextList"/>
    <w:uiPriority w:val="99"/>
    <w:rsid w:val="001A0E3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9EC7544160157AD271F744E8141B774DA319DBD8C5318E164449752023CB890736BE68D4EC30Ck659E" TargetMode="External"/><Relationship Id="rId13" Type="http://schemas.openxmlformats.org/officeDocument/2006/relationships/hyperlink" Target="consultantplus://offline/ref=8219EC7544160157AD271F744E8141B774DA319DBD8C5318E164449752023CB890736BE68D4EC309k65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rmkrai.info/2005/06/10/p123616.htm" TargetMode="External"/><Relationship Id="rId12" Type="http://schemas.openxmlformats.org/officeDocument/2006/relationships/hyperlink" Target="consultantplus://offline/ref=8219EC7544160157AD271F744E8141B774DA319DBD8C5318E164449752023CB890736BE68D4EC30Ck65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mkrai.info/2006/12/27/p113482.htm" TargetMode="External"/><Relationship Id="rId11" Type="http://schemas.openxmlformats.org/officeDocument/2006/relationships/hyperlink" Target="consultantplus://offline/ref=8219EC7544160157AD271F744E8141B774DA3094BD885318E164449752023CB890736BE68D4EC307k655E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19EC7544160157AD271F744E8141B774DA319DBD8C5318E164449752023CB890736BE68D4EC30Fk65D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219EC7544160157AD271F744E8141B774DA319DBD8C5318E164449752023CB890736BE68D4EC309k65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395</TotalTime>
  <Pages>11</Pages>
  <Words>3701</Words>
  <Characters>21099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</cp:revision>
  <cp:lastPrinted>2018-05-22T07:21:00Z</cp:lastPrinted>
  <dcterms:created xsi:type="dcterms:W3CDTF">2018-03-25T12:45:00Z</dcterms:created>
  <dcterms:modified xsi:type="dcterms:W3CDTF">2018-07-25T13:17:00Z</dcterms:modified>
</cp:coreProperties>
</file>