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EB" w:rsidRDefault="006703EB" w:rsidP="00035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926E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ПРОФИЛЬНАЯ  ПЛОЩАДКА  «АРТ-ВОЯЖ»</w:t>
      </w:r>
    </w:p>
    <w:p w:rsidR="006703EB" w:rsidRDefault="006703EB" w:rsidP="00035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26E7">
        <w:rPr>
          <w:sz w:val="28"/>
          <w:szCs w:val="28"/>
        </w:rPr>
        <w:t xml:space="preserve">Календарный план работы с детьми на </w:t>
      </w:r>
      <w:r>
        <w:rPr>
          <w:sz w:val="28"/>
          <w:szCs w:val="28"/>
        </w:rPr>
        <w:t>июнь, август 2017</w:t>
      </w:r>
      <w:r w:rsidRPr="001926E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703EB" w:rsidRPr="001926E7" w:rsidRDefault="006703EB" w:rsidP="006E0DC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Степановской ДШИ</w:t>
      </w:r>
    </w:p>
    <w:p w:rsidR="006703EB" w:rsidRDefault="006703EB" w:rsidP="00035B1B">
      <w:r>
        <w:t xml:space="preserve">       </w:t>
      </w:r>
    </w:p>
    <w:p w:rsidR="006703EB" w:rsidRDefault="006703EB" w:rsidP="00035B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401"/>
        <w:gridCol w:w="1715"/>
        <w:gridCol w:w="1554"/>
        <w:gridCol w:w="1401"/>
        <w:gridCol w:w="1382"/>
        <w:gridCol w:w="1797"/>
      </w:tblGrid>
      <w:tr w:rsidR="006703EB">
        <w:tc>
          <w:tcPr>
            <w:tcW w:w="1363" w:type="dxa"/>
          </w:tcPr>
          <w:p w:rsidR="006703EB" w:rsidRDefault="006703EB" w:rsidP="001D4335">
            <w:r>
              <w:t>№ п/п</w:t>
            </w:r>
          </w:p>
        </w:tc>
        <w:tc>
          <w:tcPr>
            <w:tcW w:w="1401" w:type="dxa"/>
          </w:tcPr>
          <w:p w:rsidR="006703EB" w:rsidRDefault="006703EB" w:rsidP="001D4335">
            <w:r>
              <w:t>Дата и время проведения</w:t>
            </w:r>
          </w:p>
        </w:tc>
        <w:tc>
          <w:tcPr>
            <w:tcW w:w="1361" w:type="dxa"/>
          </w:tcPr>
          <w:p w:rsidR="006703EB" w:rsidRDefault="006703EB" w:rsidP="001D4335">
            <w:r>
              <w:t>Наименование мероприятия</w:t>
            </w:r>
          </w:p>
        </w:tc>
        <w:tc>
          <w:tcPr>
            <w:tcW w:w="1361" w:type="dxa"/>
          </w:tcPr>
          <w:p w:rsidR="006703EB" w:rsidRDefault="006703EB" w:rsidP="001D4335">
            <w:r>
              <w:t>Направление</w:t>
            </w:r>
          </w:p>
        </w:tc>
        <w:tc>
          <w:tcPr>
            <w:tcW w:w="1361" w:type="dxa"/>
          </w:tcPr>
          <w:p w:rsidR="006703EB" w:rsidRDefault="006703EB" w:rsidP="001D4335">
            <w:r>
              <w:t>Место проведения</w:t>
            </w:r>
          </w:p>
        </w:tc>
        <w:tc>
          <w:tcPr>
            <w:tcW w:w="1362" w:type="dxa"/>
          </w:tcPr>
          <w:p w:rsidR="006703EB" w:rsidRDefault="006703EB" w:rsidP="001D4335">
            <w:r>
              <w:t>Кол-во участников</w:t>
            </w:r>
          </w:p>
        </w:tc>
        <w:tc>
          <w:tcPr>
            <w:tcW w:w="1362" w:type="dxa"/>
          </w:tcPr>
          <w:p w:rsidR="006703EB" w:rsidRDefault="006703EB" w:rsidP="001D4335">
            <w:r>
              <w:t>Ответственный</w:t>
            </w:r>
          </w:p>
        </w:tc>
      </w:tr>
    </w:tbl>
    <w:p w:rsidR="006703EB" w:rsidRDefault="006703EB" w:rsidP="00E4769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417"/>
        <w:gridCol w:w="2098"/>
        <w:gridCol w:w="2064"/>
        <w:gridCol w:w="1625"/>
        <w:gridCol w:w="1063"/>
        <w:gridCol w:w="1569"/>
      </w:tblGrid>
      <w:tr w:rsidR="006703EB">
        <w:tc>
          <w:tcPr>
            <w:tcW w:w="528" w:type="dxa"/>
          </w:tcPr>
          <w:p w:rsidR="006703EB" w:rsidRDefault="006703EB" w:rsidP="001D4335">
            <w:r>
              <w:t>1.</w:t>
            </w:r>
          </w:p>
        </w:tc>
        <w:tc>
          <w:tcPr>
            <w:tcW w:w="1417" w:type="dxa"/>
          </w:tcPr>
          <w:p w:rsidR="006703EB" w:rsidRDefault="006703EB" w:rsidP="001D4335">
            <w:r>
              <w:t>01.06.2017г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Инструктаж по ТБ и ППБ. Праздничная программа «Здравствуй, лето долгожданное!»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Познавательно-досуговое.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2.</w:t>
            </w:r>
          </w:p>
        </w:tc>
        <w:tc>
          <w:tcPr>
            <w:tcW w:w="1417" w:type="dxa"/>
          </w:tcPr>
          <w:p w:rsidR="006703EB" w:rsidRDefault="006703EB" w:rsidP="001D4335">
            <w:r>
              <w:t>02.06.2017г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Игра «Мои любимые сказки». Игры на свежем воздухе.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Познавательно-досуговое. Споритвно-оздоровительное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3.</w:t>
            </w:r>
          </w:p>
        </w:tc>
        <w:tc>
          <w:tcPr>
            <w:tcW w:w="1417" w:type="dxa"/>
          </w:tcPr>
          <w:p w:rsidR="006703EB" w:rsidRDefault="006703EB" w:rsidP="001D4335">
            <w:r>
              <w:t>03.06.2017г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Конкурс музыкальных пародий «Один в один». Конкурс рисунков на асфальте «Я в будущем»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4.</w:t>
            </w:r>
          </w:p>
        </w:tc>
        <w:tc>
          <w:tcPr>
            <w:tcW w:w="1417" w:type="dxa"/>
          </w:tcPr>
          <w:p w:rsidR="006703EB" w:rsidRDefault="006703EB" w:rsidP="001D4335">
            <w:r>
              <w:t>05.06.2017г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«В гостях у доктора Неболита» (беседа о ЗОЖ)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5.</w:t>
            </w:r>
          </w:p>
        </w:tc>
        <w:tc>
          <w:tcPr>
            <w:tcW w:w="1417" w:type="dxa"/>
          </w:tcPr>
          <w:p w:rsidR="006703EB" w:rsidRDefault="006703EB" w:rsidP="001D4335">
            <w:r>
              <w:t>06.06.2017г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Литературный турнир по сказкам А.С. Пушкина театр-экспромт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6.</w:t>
            </w:r>
          </w:p>
        </w:tc>
        <w:tc>
          <w:tcPr>
            <w:tcW w:w="1417" w:type="dxa"/>
          </w:tcPr>
          <w:p w:rsidR="006703EB" w:rsidRDefault="006703EB" w:rsidP="001D4335">
            <w:r>
              <w:t>07.06.2017г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КВН «Заря юмора». Игра «Кладоискатель»</w:t>
            </w:r>
          </w:p>
        </w:tc>
        <w:tc>
          <w:tcPr>
            <w:tcW w:w="2064" w:type="dxa"/>
          </w:tcPr>
          <w:p w:rsidR="006703EB" w:rsidRDefault="006703EB" w:rsidP="001D4335">
            <w:r>
              <w:t>Спортивно-оздоровительное, 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7.</w:t>
            </w:r>
          </w:p>
        </w:tc>
        <w:tc>
          <w:tcPr>
            <w:tcW w:w="1417" w:type="dxa"/>
          </w:tcPr>
          <w:p w:rsidR="006703EB" w:rsidRDefault="006703EB" w:rsidP="001D4335">
            <w:r>
              <w:t>08.06.2017г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Игра «Поле чудес» на тему «Я мультиман».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</w:t>
            </w:r>
          </w:p>
          <w:p w:rsidR="006703EB" w:rsidRDefault="006703EB" w:rsidP="001D4335">
            <w:r>
              <w:t>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8.</w:t>
            </w:r>
          </w:p>
        </w:tc>
        <w:tc>
          <w:tcPr>
            <w:tcW w:w="1417" w:type="dxa"/>
          </w:tcPr>
          <w:p w:rsidR="006703EB" w:rsidRDefault="006703EB" w:rsidP="001D4335">
            <w:r>
              <w:t>09.06.2017г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Работа над проектом «Сад моей мечты».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9.</w:t>
            </w:r>
          </w:p>
        </w:tc>
        <w:tc>
          <w:tcPr>
            <w:tcW w:w="1417" w:type="dxa"/>
          </w:tcPr>
          <w:p w:rsidR="006703EB" w:rsidRDefault="006703EB" w:rsidP="001D4335">
            <w:r>
              <w:t>10.06.2017г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БУНТ (большая уборка нашей территории)- Операция «Мойдодыр».</w:t>
            </w:r>
          </w:p>
        </w:tc>
        <w:tc>
          <w:tcPr>
            <w:tcW w:w="2064" w:type="dxa"/>
          </w:tcPr>
          <w:p w:rsidR="006703EB" w:rsidRDefault="006703EB" w:rsidP="001D4335">
            <w:r>
              <w:t xml:space="preserve"> 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10.</w:t>
            </w:r>
          </w:p>
        </w:tc>
        <w:tc>
          <w:tcPr>
            <w:tcW w:w="1417" w:type="dxa"/>
          </w:tcPr>
          <w:p w:rsidR="006703EB" w:rsidRDefault="006703EB" w:rsidP="001D4335">
            <w:r>
              <w:t>13.06.2017г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Игровая творческая эстафета.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11.</w:t>
            </w:r>
          </w:p>
        </w:tc>
        <w:tc>
          <w:tcPr>
            <w:tcW w:w="1417" w:type="dxa"/>
          </w:tcPr>
          <w:p w:rsidR="006703EB" w:rsidRDefault="006703EB" w:rsidP="001D4335">
            <w:r>
              <w:t>14.06.2017г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Изготовление поделок из природного материала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12.</w:t>
            </w:r>
          </w:p>
        </w:tc>
        <w:tc>
          <w:tcPr>
            <w:tcW w:w="1417" w:type="dxa"/>
          </w:tcPr>
          <w:p w:rsidR="006703EB" w:rsidRDefault="006703EB" w:rsidP="001D4335">
            <w:r>
              <w:t>15.06.2017г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Малые олимпийские игры (спортивные состязания)</w:t>
            </w:r>
          </w:p>
        </w:tc>
        <w:tc>
          <w:tcPr>
            <w:tcW w:w="2064" w:type="dxa"/>
          </w:tcPr>
          <w:p w:rsidR="006703EB" w:rsidRDefault="006703EB" w:rsidP="001D4335">
            <w:r>
              <w:t>Спортивно-оздоровительное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13.</w:t>
            </w:r>
          </w:p>
        </w:tc>
        <w:tc>
          <w:tcPr>
            <w:tcW w:w="1417" w:type="dxa"/>
          </w:tcPr>
          <w:p w:rsidR="006703EB" w:rsidRDefault="006703EB" w:rsidP="001D4335">
            <w:r>
              <w:t>16.06.2017г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КТД «К нам приехали звёзды».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14.</w:t>
            </w:r>
          </w:p>
        </w:tc>
        <w:tc>
          <w:tcPr>
            <w:tcW w:w="1417" w:type="dxa"/>
          </w:tcPr>
          <w:p w:rsidR="006703EB" w:rsidRDefault="006703EB" w:rsidP="001D4335">
            <w:r>
              <w:t>17.06.2017г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«Весёлые старты».</w:t>
            </w:r>
          </w:p>
        </w:tc>
        <w:tc>
          <w:tcPr>
            <w:tcW w:w="2064" w:type="dxa"/>
          </w:tcPr>
          <w:p w:rsidR="006703EB" w:rsidRDefault="006703EB" w:rsidP="001D4335">
            <w:r>
              <w:t>Оздоровительное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15.</w:t>
            </w:r>
          </w:p>
        </w:tc>
        <w:tc>
          <w:tcPr>
            <w:tcW w:w="1417" w:type="dxa"/>
          </w:tcPr>
          <w:p w:rsidR="006703EB" w:rsidRDefault="006703EB" w:rsidP="001D4335">
            <w:r>
              <w:t>19.06.2017г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КТД «Радуга цвета». Изготовление поделки-«бабочка».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16.</w:t>
            </w:r>
          </w:p>
        </w:tc>
        <w:tc>
          <w:tcPr>
            <w:tcW w:w="1417" w:type="dxa"/>
          </w:tcPr>
          <w:p w:rsidR="006703EB" w:rsidRDefault="006703EB" w:rsidP="001D4335">
            <w:r>
              <w:t>20.06.2017г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Концерт-конкурс «Ромашка».</w:t>
            </w:r>
          </w:p>
        </w:tc>
        <w:tc>
          <w:tcPr>
            <w:tcW w:w="2064" w:type="dxa"/>
          </w:tcPr>
          <w:p w:rsidR="006703EB" w:rsidRDefault="006703EB" w:rsidP="001D4335">
            <w:r>
              <w:t>Развлекательное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17.</w:t>
            </w:r>
          </w:p>
        </w:tc>
        <w:tc>
          <w:tcPr>
            <w:tcW w:w="1417" w:type="dxa"/>
          </w:tcPr>
          <w:p w:rsidR="006703EB" w:rsidRDefault="006703EB" w:rsidP="001D4335">
            <w:r>
              <w:t>21.06.2017г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Конкурс актёрского мастерства Театр-экспромт.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18.</w:t>
            </w:r>
          </w:p>
        </w:tc>
        <w:tc>
          <w:tcPr>
            <w:tcW w:w="1417" w:type="dxa"/>
          </w:tcPr>
          <w:p w:rsidR="006703EB" w:rsidRDefault="006703EB" w:rsidP="001D4335">
            <w:r>
              <w:t>22.06.2017г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Интеллектуальная беседа «У войны не детское лицо». Уборка у памятника.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19.</w:t>
            </w:r>
          </w:p>
        </w:tc>
        <w:tc>
          <w:tcPr>
            <w:tcW w:w="1417" w:type="dxa"/>
          </w:tcPr>
          <w:p w:rsidR="006703EB" w:rsidRDefault="006703EB" w:rsidP="001D4335">
            <w:r>
              <w:t>23.06.2017г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Волшебный уголок. Уход за цветами школы.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20.</w:t>
            </w:r>
          </w:p>
        </w:tc>
        <w:tc>
          <w:tcPr>
            <w:tcW w:w="1417" w:type="dxa"/>
          </w:tcPr>
          <w:p w:rsidR="006703EB" w:rsidRDefault="006703EB" w:rsidP="001D4335">
            <w:r>
              <w:t>24.06.2017г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Летний флэш-моб. Интеллектуальная игра» Да-нетки»</w:t>
            </w:r>
          </w:p>
        </w:tc>
        <w:tc>
          <w:tcPr>
            <w:tcW w:w="2064" w:type="dxa"/>
          </w:tcPr>
          <w:p w:rsidR="006703EB" w:rsidRDefault="006703EB" w:rsidP="001D4335">
            <w:r>
              <w:t>Оздоровительное 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21.</w:t>
            </w:r>
          </w:p>
        </w:tc>
        <w:tc>
          <w:tcPr>
            <w:tcW w:w="1417" w:type="dxa"/>
          </w:tcPr>
          <w:p w:rsidR="006703EB" w:rsidRDefault="006703EB" w:rsidP="001D4335">
            <w:r>
              <w:t>26.06.2017г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Игра-Правила питания «Еда-дело тонкое» Конкурс летних блюд.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22.</w:t>
            </w:r>
          </w:p>
        </w:tc>
        <w:tc>
          <w:tcPr>
            <w:tcW w:w="1417" w:type="dxa"/>
          </w:tcPr>
          <w:p w:rsidR="006703EB" w:rsidRDefault="006703EB" w:rsidP="001D4335">
            <w:r>
              <w:t>27.06.2017г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Турнир смекалистых. Игры на свежем воздухе.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Познавательно-досуговое. Оздоровительное.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23.</w:t>
            </w:r>
          </w:p>
        </w:tc>
        <w:tc>
          <w:tcPr>
            <w:tcW w:w="1417" w:type="dxa"/>
          </w:tcPr>
          <w:p w:rsidR="006703EB" w:rsidRDefault="006703EB" w:rsidP="001D4335">
            <w:r>
              <w:t>28.06.2017г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Акция «Сделаем нашу планету чище!» Посвящение в экологи.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Познавательно-досуговое.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24.</w:t>
            </w:r>
          </w:p>
        </w:tc>
        <w:tc>
          <w:tcPr>
            <w:tcW w:w="1417" w:type="dxa"/>
          </w:tcPr>
          <w:p w:rsidR="006703EB" w:rsidRDefault="006703EB" w:rsidP="001D4335">
            <w:r>
              <w:t>29.06.2017г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Конкурсно-игровая программа «Супер-Золушка». Летние кроссворды.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  <w:tr w:rsidR="006703EB">
        <w:tc>
          <w:tcPr>
            <w:tcW w:w="528" w:type="dxa"/>
          </w:tcPr>
          <w:p w:rsidR="006703EB" w:rsidRDefault="006703EB" w:rsidP="001D4335">
            <w:r>
              <w:t>25.</w:t>
            </w:r>
          </w:p>
        </w:tc>
        <w:tc>
          <w:tcPr>
            <w:tcW w:w="1417" w:type="dxa"/>
          </w:tcPr>
          <w:p w:rsidR="006703EB" w:rsidRDefault="006703EB" w:rsidP="001D4335">
            <w:r>
              <w:t>30.06.2017г</w:t>
            </w:r>
          </w:p>
        </w:tc>
        <w:tc>
          <w:tcPr>
            <w:tcW w:w="2098" w:type="dxa"/>
          </w:tcPr>
          <w:p w:rsidR="006703EB" w:rsidRDefault="006703EB" w:rsidP="001D4335">
            <w:r>
              <w:t>Праздник моды. Конкурс юных модельеров.</w:t>
            </w:r>
          </w:p>
        </w:tc>
        <w:tc>
          <w:tcPr>
            <w:tcW w:w="2064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625" w:type="dxa"/>
          </w:tcPr>
          <w:p w:rsidR="006703EB" w:rsidRDefault="006703EB" w:rsidP="001D4335">
            <w:r>
              <w:t>Степановская ДШИ</w:t>
            </w:r>
          </w:p>
        </w:tc>
        <w:tc>
          <w:tcPr>
            <w:tcW w:w="1063" w:type="dxa"/>
          </w:tcPr>
          <w:p w:rsidR="006703EB" w:rsidRDefault="006703EB" w:rsidP="001D4335">
            <w:r>
              <w:t xml:space="preserve">     20</w:t>
            </w:r>
          </w:p>
        </w:tc>
        <w:tc>
          <w:tcPr>
            <w:tcW w:w="1569" w:type="dxa"/>
          </w:tcPr>
          <w:p w:rsidR="006703EB" w:rsidRDefault="006703EB" w:rsidP="001D4335">
            <w:r>
              <w:t>Ковалёва В.А. Васильев А.В.</w:t>
            </w:r>
          </w:p>
        </w:tc>
      </w:tr>
    </w:tbl>
    <w:p w:rsidR="006703EB" w:rsidRDefault="006703EB" w:rsidP="00035B1B"/>
    <w:p w:rsidR="006703EB" w:rsidRDefault="006703EB" w:rsidP="00035B1B"/>
    <w:p w:rsidR="006703EB" w:rsidRDefault="006703EB" w:rsidP="00035B1B">
      <w:bookmarkStart w:id="0" w:name="_GoBack"/>
      <w:bookmarkEnd w:id="0"/>
    </w:p>
    <w:p w:rsidR="006703EB" w:rsidRDefault="006703EB" w:rsidP="00035B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55"/>
        <w:gridCol w:w="1796"/>
        <w:gridCol w:w="1970"/>
        <w:gridCol w:w="1424"/>
        <w:gridCol w:w="1382"/>
        <w:gridCol w:w="1797"/>
      </w:tblGrid>
      <w:tr w:rsidR="006703EB">
        <w:tc>
          <w:tcPr>
            <w:tcW w:w="533" w:type="dxa"/>
          </w:tcPr>
          <w:p w:rsidR="006703EB" w:rsidRDefault="006703EB" w:rsidP="001D4335">
            <w:r>
              <w:t>№ п/п</w:t>
            </w:r>
          </w:p>
        </w:tc>
        <w:tc>
          <w:tcPr>
            <w:tcW w:w="1428" w:type="dxa"/>
          </w:tcPr>
          <w:p w:rsidR="006703EB" w:rsidRDefault="006703EB" w:rsidP="001D4335">
            <w:r>
              <w:t>Дата и время проведения</w:t>
            </w:r>
          </w:p>
        </w:tc>
        <w:tc>
          <w:tcPr>
            <w:tcW w:w="1757" w:type="dxa"/>
          </w:tcPr>
          <w:p w:rsidR="006703EB" w:rsidRDefault="006703EB" w:rsidP="001D4335">
            <w:r>
              <w:t>Наименование мероприятия</w:t>
            </w:r>
          </w:p>
        </w:tc>
        <w:tc>
          <w:tcPr>
            <w:tcW w:w="1932" w:type="dxa"/>
          </w:tcPr>
          <w:p w:rsidR="006703EB" w:rsidRDefault="006703EB" w:rsidP="001D4335">
            <w:r>
              <w:t>Направление</w:t>
            </w:r>
          </w:p>
        </w:tc>
        <w:tc>
          <w:tcPr>
            <w:tcW w:w="1594" w:type="dxa"/>
          </w:tcPr>
          <w:p w:rsidR="006703EB" w:rsidRDefault="006703EB" w:rsidP="001D4335">
            <w:r>
              <w:t>Место проведения</w:t>
            </w:r>
          </w:p>
        </w:tc>
        <w:tc>
          <w:tcPr>
            <w:tcW w:w="1357" w:type="dxa"/>
          </w:tcPr>
          <w:p w:rsidR="006703EB" w:rsidRDefault="006703EB" w:rsidP="001D4335">
            <w:r>
              <w:t>Кол-во участников</w:t>
            </w:r>
          </w:p>
        </w:tc>
        <w:tc>
          <w:tcPr>
            <w:tcW w:w="1763" w:type="dxa"/>
          </w:tcPr>
          <w:p w:rsidR="006703EB" w:rsidRDefault="006703EB" w:rsidP="001D4335">
            <w:r>
              <w:t>Ответственный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bookmarkStart w:id="1" w:name="_Hlk483428425"/>
            <w:r>
              <w:t>1.</w:t>
            </w:r>
          </w:p>
        </w:tc>
        <w:tc>
          <w:tcPr>
            <w:tcW w:w="1428" w:type="dxa"/>
          </w:tcPr>
          <w:p w:rsidR="006703EB" w:rsidRDefault="006703EB" w:rsidP="004C0294">
            <w:r>
              <w:t>01.08.2017г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Инструктаж по охране здоровья. Концерт «Разноцветный бал»</w:t>
            </w:r>
          </w:p>
        </w:tc>
        <w:tc>
          <w:tcPr>
            <w:tcW w:w="1932" w:type="dxa"/>
          </w:tcPr>
          <w:p w:rsidR="006703EB" w:rsidRDefault="006703EB" w:rsidP="001D4335">
            <w:r>
              <w:t>Развлекательное.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bookmarkEnd w:id="1"/>
      <w:tr w:rsidR="006703EB">
        <w:tc>
          <w:tcPr>
            <w:tcW w:w="533" w:type="dxa"/>
          </w:tcPr>
          <w:p w:rsidR="006703EB" w:rsidRDefault="006703EB" w:rsidP="001D4335">
            <w:r>
              <w:t>2.</w:t>
            </w:r>
          </w:p>
        </w:tc>
        <w:tc>
          <w:tcPr>
            <w:tcW w:w="1428" w:type="dxa"/>
          </w:tcPr>
          <w:p w:rsidR="006703EB" w:rsidRDefault="006703EB" w:rsidP="004C0294">
            <w:r>
              <w:t>02.08.2017г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Игровая конкурсная программа «Фрукты против жажды»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Познавательно-досуговое.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3.</w:t>
            </w:r>
          </w:p>
        </w:tc>
        <w:tc>
          <w:tcPr>
            <w:tcW w:w="1428" w:type="dxa"/>
          </w:tcPr>
          <w:p w:rsidR="006703EB" w:rsidRDefault="006703EB" w:rsidP="004C0294">
            <w:r>
              <w:t>03.08.2017г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Игровая программа «Летний день рождения»</w:t>
            </w:r>
          </w:p>
        </w:tc>
        <w:tc>
          <w:tcPr>
            <w:tcW w:w="1932" w:type="dxa"/>
          </w:tcPr>
          <w:p w:rsidR="006703EB" w:rsidRDefault="006703EB" w:rsidP="001D4335">
            <w:r>
              <w:t>Развлекательное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Смирнова И.А.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4.</w:t>
            </w:r>
          </w:p>
        </w:tc>
        <w:tc>
          <w:tcPr>
            <w:tcW w:w="1428" w:type="dxa"/>
          </w:tcPr>
          <w:p w:rsidR="006703EB" w:rsidRDefault="006703EB" w:rsidP="004C0294">
            <w:r>
              <w:t>04.08.2017г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Игровая программа «В гостях у кикиморы»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5.</w:t>
            </w:r>
          </w:p>
        </w:tc>
        <w:tc>
          <w:tcPr>
            <w:tcW w:w="1428" w:type="dxa"/>
          </w:tcPr>
          <w:p w:rsidR="006703EB" w:rsidRDefault="006703EB" w:rsidP="004C0294">
            <w:r>
              <w:t>05.08.2017г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Конкурс для мальчиков</w:t>
            </w:r>
          </w:p>
          <w:p w:rsidR="006703EB" w:rsidRDefault="006703EB" w:rsidP="001D4335">
            <w:r>
              <w:t xml:space="preserve"> «Ко мне, мушкетёры».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6.</w:t>
            </w:r>
          </w:p>
        </w:tc>
        <w:tc>
          <w:tcPr>
            <w:tcW w:w="1428" w:type="dxa"/>
          </w:tcPr>
          <w:p w:rsidR="006703EB" w:rsidRDefault="006703EB" w:rsidP="004C0294">
            <w:r>
              <w:t>07.08.2017г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Весёлые старты</w:t>
            </w:r>
          </w:p>
        </w:tc>
        <w:tc>
          <w:tcPr>
            <w:tcW w:w="1932" w:type="dxa"/>
          </w:tcPr>
          <w:p w:rsidR="006703EB" w:rsidRDefault="006703EB" w:rsidP="001D4335">
            <w:r>
              <w:t>Спортивно-оздоровитель-ное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7.</w:t>
            </w:r>
          </w:p>
        </w:tc>
        <w:tc>
          <w:tcPr>
            <w:tcW w:w="1428" w:type="dxa"/>
          </w:tcPr>
          <w:p w:rsidR="006703EB" w:rsidRDefault="006703EB" w:rsidP="004C0294">
            <w:r>
              <w:t>08.08.2017г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Конкурс загадок.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8.</w:t>
            </w:r>
          </w:p>
        </w:tc>
        <w:tc>
          <w:tcPr>
            <w:tcW w:w="1428" w:type="dxa"/>
          </w:tcPr>
          <w:p w:rsidR="006703EB" w:rsidRDefault="006703EB" w:rsidP="004C0294">
            <w:r>
              <w:t>09.08.2017г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Конкурс любителей сказок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9.</w:t>
            </w:r>
          </w:p>
        </w:tc>
        <w:tc>
          <w:tcPr>
            <w:tcW w:w="1428" w:type="dxa"/>
          </w:tcPr>
          <w:p w:rsidR="006703EB" w:rsidRDefault="006703EB" w:rsidP="004C0294">
            <w:r>
              <w:t>10.08.2017г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Дискотека «Фильм, фильм, фильм!»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Смирнова И.А.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10.</w:t>
            </w:r>
          </w:p>
        </w:tc>
        <w:tc>
          <w:tcPr>
            <w:tcW w:w="1428" w:type="dxa"/>
          </w:tcPr>
          <w:p w:rsidR="006703EB" w:rsidRDefault="006703EB" w:rsidP="004C0294">
            <w:r>
              <w:t>11.08.2017г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Конкурсно-игровая программа «Крестики-нолики»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Смирнова И.А.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11.</w:t>
            </w:r>
          </w:p>
        </w:tc>
        <w:tc>
          <w:tcPr>
            <w:tcW w:w="1428" w:type="dxa"/>
          </w:tcPr>
          <w:p w:rsidR="006703EB" w:rsidRDefault="006703EB" w:rsidP="004C0294">
            <w:r>
              <w:t>12.08.2017г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Конкурс песен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Смирнова И.А.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1D4335">
            <w:r>
              <w:t>12.</w:t>
            </w:r>
          </w:p>
        </w:tc>
        <w:tc>
          <w:tcPr>
            <w:tcW w:w="1428" w:type="dxa"/>
          </w:tcPr>
          <w:p w:rsidR="006703EB" w:rsidRDefault="006703EB" w:rsidP="004C0294">
            <w:r>
              <w:t>14.08.2017г</w:t>
            </w:r>
          </w:p>
        </w:tc>
        <w:tc>
          <w:tcPr>
            <w:tcW w:w="1757" w:type="dxa"/>
          </w:tcPr>
          <w:p w:rsidR="006703EB" w:rsidRDefault="006703EB" w:rsidP="001D4335">
            <w:r>
              <w:t>Музыкально-интелектуаль-ная игра «Музыкальный калейдоскоп»</w:t>
            </w:r>
          </w:p>
        </w:tc>
        <w:tc>
          <w:tcPr>
            <w:tcW w:w="1932" w:type="dxa"/>
          </w:tcPr>
          <w:p w:rsidR="006703EB" w:rsidRDefault="006703EB" w:rsidP="001D4335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1D4335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1D4335">
            <w:r>
              <w:t xml:space="preserve">        20</w:t>
            </w:r>
          </w:p>
        </w:tc>
        <w:tc>
          <w:tcPr>
            <w:tcW w:w="1763" w:type="dxa"/>
          </w:tcPr>
          <w:p w:rsidR="006703EB" w:rsidRDefault="006703EB" w:rsidP="001D4335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13</w:t>
            </w:r>
          </w:p>
        </w:tc>
        <w:tc>
          <w:tcPr>
            <w:tcW w:w="1428" w:type="dxa"/>
          </w:tcPr>
          <w:p w:rsidR="006703EB" w:rsidRDefault="006703EB" w:rsidP="00BD601D">
            <w:r>
              <w:t xml:space="preserve">15.08.2017г.  </w:t>
            </w:r>
          </w:p>
        </w:tc>
        <w:tc>
          <w:tcPr>
            <w:tcW w:w="1757" w:type="dxa"/>
          </w:tcPr>
          <w:p w:rsidR="006703EB" w:rsidRDefault="006703EB" w:rsidP="00BD601D">
            <w:r>
              <w:t>Оформление</w:t>
            </w:r>
          </w:p>
          <w:p w:rsidR="006703EB" w:rsidRDefault="006703EB" w:rsidP="00BD601D">
            <w:r>
              <w:t xml:space="preserve">Стенгазеты на тему «Времена года. Лето» </w:t>
            </w:r>
          </w:p>
          <w:p w:rsidR="006703EB" w:rsidRDefault="006703EB" w:rsidP="00BD601D"/>
        </w:tc>
        <w:tc>
          <w:tcPr>
            <w:tcW w:w="1932" w:type="dxa"/>
          </w:tcPr>
          <w:p w:rsidR="006703EB" w:rsidRDefault="006703EB" w:rsidP="00BD601D">
            <w:r>
              <w:t>Познавательно-досуговое.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    20 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Смирнова </w:t>
            </w:r>
          </w:p>
          <w:p w:rsidR="006703EB" w:rsidRDefault="006703EB" w:rsidP="00BD601D">
            <w:r>
              <w:t>И. А.</w:t>
            </w:r>
          </w:p>
          <w:p w:rsidR="006703EB" w:rsidRDefault="006703EB" w:rsidP="00BD601D">
            <w:r>
              <w:t>Самохвалова Ю.С.</w:t>
            </w:r>
          </w:p>
          <w:p w:rsidR="006703EB" w:rsidRDefault="006703EB" w:rsidP="00BD601D"/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14.</w:t>
            </w:r>
          </w:p>
        </w:tc>
        <w:tc>
          <w:tcPr>
            <w:tcW w:w="1428" w:type="dxa"/>
          </w:tcPr>
          <w:p w:rsidR="006703EB" w:rsidRDefault="006703EB" w:rsidP="00BD601D">
            <w:r>
              <w:t>16.08.2017г.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 xml:space="preserve"> Праздник «Дружим с витаминами»</w:t>
            </w:r>
          </w:p>
          <w:p w:rsidR="006703EB" w:rsidRDefault="006703EB" w:rsidP="00BD601D"/>
        </w:tc>
        <w:tc>
          <w:tcPr>
            <w:tcW w:w="1932" w:type="dxa"/>
          </w:tcPr>
          <w:p w:rsidR="006703EB" w:rsidRDefault="006703EB" w:rsidP="00BD601D">
            <w:r>
              <w:t>Спортивно-оздорови-тельное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 20</w:t>
            </w:r>
          </w:p>
        </w:tc>
        <w:tc>
          <w:tcPr>
            <w:tcW w:w="1763" w:type="dxa"/>
          </w:tcPr>
          <w:p w:rsidR="006703EB" w:rsidRDefault="006703EB" w:rsidP="00BD601D">
            <w:r>
              <w:t>Смирнова</w:t>
            </w:r>
          </w:p>
          <w:p w:rsidR="006703EB" w:rsidRDefault="006703EB" w:rsidP="00BD601D">
            <w:r>
              <w:t xml:space="preserve"> И. А.</w:t>
            </w:r>
          </w:p>
          <w:p w:rsidR="006703EB" w:rsidRDefault="006703EB" w:rsidP="00BD601D">
            <w:r>
              <w:t>Васильев А.В.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15.</w:t>
            </w:r>
          </w:p>
        </w:tc>
        <w:tc>
          <w:tcPr>
            <w:tcW w:w="1428" w:type="dxa"/>
          </w:tcPr>
          <w:p w:rsidR="006703EB" w:rsidRDefault="006703EB" w:rsidP="00BD601D">
            <w:r>
              <w:t>17.08.2017г.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>Разучивание песни «Лето – это красота!»</w:t>
            </w:r>
          </w:p>
          <w:p w:rsidR="006703EB" w:rsidRDefault="006703EB" w:rsidP="00BD601D">
            <w:r>
              <w:t>Сл. и муз. Н. Сафоничевой</w:t>
            </w:r>
          </w:p>
          <w:p w:rsidR="006703EB" w:rsidRDefault="006703EB" w:rsidP="00BD601D">
            <w:r>
              <w:t>Игра « Рисуем мелками на асфальте»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</w:t>
            </w:r>
          </w:p>
          <w:p w:rsidR="006703EB" w:rsidRDefault="006703EB" w:rsidP="00BD601D">
            <w:r>
              <w:t>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 Смирнова И.А.</w:t>
            </w:r>
          </w:p>
          <w:p w:rsidR="006703EB" w:rsidRDefault="006703EB" w:rsidP="00BD601D">
            <w:r>
              <w:t>Самохвалова Ю.С.</w:t>
            </w:r>
          </w:p>
          <w:p w:rsidR="006703EB" w:rsidRDefault="006703EB" w:rsidP="00BD601D"/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16.</w:t>
            </w:r>
          </w:p>
        </w:tc>
        <w:tc>
          <w:tcPr>
            <w:tcW w:w="1428" w:type="dxa"/>
          </w:tcPr>
          <w:p w:rsidR="006703EB" w:rsidRDefault="006703EB" w:rsidP="00BD601D">
            <w:r>
              <w:t>18.08.2017г</w:t>
            </w:r>
          </w:p>
        </w:tc>
        <w:tc>
          <w:tcPr>
            <w:tcW w:w="1757" w:type="dxa"/>
          </w:tcPr>
          <w:p w:rsidR="006703EB" w:rsidRDefault="006703EB" w:rsidP="00BD601D">
            <w:r>
              <w:t>Загадки про цветы.</w:t>
            </w:r>
          </w:p>
          <w:p w:rsidR="006703EB" w:rsidRDefault="006703EB" w:rsidP="00BD601D">
            <w:r>
              <w:t xml:space="preserve"> Конкурс летних раскрасок.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</w:t>
            </w:r>
          </w:p>
          <w:p w:rsidR="006703EB" w:rsidRDefault="006703EB" w:rsidP="00BD601D">
            <w:r>
              <w:t>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 20</w:t>
            </w:r>
          </w:p>
        </w:tc>
        <w:tc>
          <w:tcPr>
            <w:tcW w:w="1763" w:type="dxa"/>
          </w:tcPr>
          <w:p w:rsidR="006703EB" w:rsidRDefault="006703EB" w:rsidP="00BD601D">
            <w:r>
              <w:t>Самохвалова Ю.С. Смирнова И.А.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17.</w:t>
            </w:r>
          </w:p>
        </w:tc>
        <w:tc>
          <w:tcPr>
            <w:tcW w:w="1428" w:type="dxa"/>
          </w:tcPr>
          <w:p w:rsidR="006703EB" w:rsidRDefault="006703EB" w:rsidP="00BD601D">
            <w:r>
              <w:t>19.08.2017г</w:t>
            </w:r>
          </w:p>
        </w:tc>
        <w:tc>
          <w:tcPr>
            <w:tcW w:w="1757" w:type="dxa"/>
          </w:tcPr>
          <w:p w:rsidR="006703EB" w:rsidRDefault="006703EB" w:rsidP="00BD601D">
            <w:r>
              <w:t xml:space="preserve"> Конкурс «Выставка вкусных поделок».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</w:t>
            </w:r>
          </w:p>
          <w:p w:rsidR="006703EB" w:rsidRDefault="006703EB" w:rsidP="00BD601D">
            <w:r>
              <w:t>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</w:t>
            </w:r>
          </w:p>
          <w:p w:rsidR="006703EB" w:rsidRDefault="006703EB" w:rsidP="00BD601D">
            <w:r>
              <w:t>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 Смиронова</w:t>
            </w:r>
          </w:p>
          <w:p w:rsidR="006703EB" w:rsidRDefault="006703EB" w:rsidP="00BD601D">
            <w:r>
              <w:t>И. 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18.</w:t>
            </w:r>
          </w:p>
        </w:tc>
        <w:tc>
          <w:tcPr>
            <w:tcW w:w="1428" w:type="dxa"/>
          </w:tcPr>
          <w:p w:rsidR="006703EB" w:rsidRDefault="006703EB" w:rsidP="00BD601D">
            <w:r>
              <w:t>21.08.2017г</w:t>
            </w:r>
          </w:p>
        </w:tc>
        <w:tc>
          <w:tcPr>
            <w:tcW w:w="1757" w:type="dxa"/>
          </w:tcPr>
          <w:p w:rsidR="006703EB" w:rsidRDefault="006703EB" w:rsidP="00BD601D">
            <w:r>
              <w:t>Летний кроссворд «Звери».</w:t>
            </w:r>
          </w:p>
          <w:p w:rsidR="006703EB" w:rsidRDefault="006703EB" w:rsidP="00BD601D">
            <w:r>
              <w:t>Комплексная гимнастика</w:t>
            </w:r>
          </w:p>
          <w:p w:rsidR="006703EB" w:rsidRDefault="006703EB" w:rsidP="00BD601D">
            <w:r>
              <w:t>«Прогулка в зоопарке»</w:t>
            </w:r>
          </w:p>
        </w:tc>
        <w:tc>
          <w:tcPr>
            <w:tcW w:w="1932" w:type="dxa"/>
          </w:tcPr>
          <w:p w:rsidR="006703EB" w:rsidRDefault="006703EB" w:rsidP="00BD601D">
            <w:r>
              <w:t>Спортивно-оздорови-тельное, познавательно-досуговое.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Смирнова </w:t>
            </w:r>
          </w:p>
          <w:p w:rsidR="006703EB" w:rsidRDefault="006703EB" w:rsidP="00BD601D">
            <w:r>
              <w:t>И. 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19.</w:t>
            </w:r>
          </w:p>
        </w:tc>
        <w:tc>
          <w:tcPr>
            <w:tcW w:w="1428" w:type="dxa"/>
          </w:tcPr>
          <w:p w:rsidR="006703EB" w:rsidRDefault="006703EB" w:rsidP="00BD601D">
            <w:r>
              <w:t>22.08.2017г</w:t>
            </w:r>
          </w:p>
        </w:tc>
        <w:tc>
          <w:tcPr>
            <w:tcW w:w="1757" w:type="dxa"/>
          </w:tcPr>
          <w:p w:rsidR="006703EB" w:rsidRDefault="006703EB" w:rsidP="00BD601D">
            <w:r>
              <w:t>Конкурс  рассказов</w:t>
            </w:r>
          </w:p>
          <w:p w:rsidR="006703EB" w:rsidRDefault="006703EB" w:rsidP="00BD601D">
            <w:r>
              <w:t>«Незабыва-</w:t>
            </w:r>
          </w:p>
          <w:p w:rsidR="006703EB" w:rsidRDefault="006703EB" w:rsidP="00BD601D">
            <w:r>
              <w:t>емое путешествие»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</w:t>
            </w:r>
          </w:p>
          <w:p w:rsidR="006703EB" w:rsidRDefault="006703EB" w:rsidP="00BD601D">
            <w:r>
              <w:t>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</w:t>
            </w:r>
          </w:p>
          <w:p w:rsidR="006703EB" w:rsidRDefault="006703EB" w:rsidP="00BD601D">
            <w:r>
              <w:t>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>Самохвалова Ю.С. Смирнова И.А.</w:t>
            </w:r>
          </w:p>
          <w:p w:rsidR="006703EB" w:rsidRDefault="006703EB" w:rsidP="00BD601D"/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20.</w:t>
            </w:r>
          </w:p>
        </w:tc>
        <w:tc>
          <w:tcPr>
            <w:tcW w:w="1428" w:type="dxa"/>
          </w:tcPr>
          <w:p w:rsidR="006703EB" w:rsidRDefault="006703EB" w:rsidP="00BD601D">
            <w:r>
              <w:t>23.08.2017г.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 xml:space="preserve">Спортивный </w:t>
            </w:r>
          </w:p>
          <w:p w:rsidR="006703EB" w:rsidRDefault="006703EB" w:rsidP="00BD601D">
            <w:r>
              <w:t>Праздник</w:t>
            </w:r>
          </w:p>
          <w:p w:rsidR="006703EB" w:rsidRDefault="006703EB" w:rsidP="00BD601D">
            <w:r>
              <w:t>«Малые олимпийские</w:t>
            </w:r>
          </w:p>
          <w:p w:rsidR="006703EB" w:rsidRDefault="006703EB" w:rsidP="00BD601D">
            <w:r>
              <w:t>игры»</w:t>
            </w:r>
          </w:p>
        </w:tc>
        <w:tc>
          <w:tcPr>
            <w:tcW w:w="1932" w:type="dxa"/>
          </w:tcPr>
          <w:p w:rsidR="006703EB" w:rsidRDefault="006703EB" w:rsidP="00BD601D">
            <w:r>
              <w:t>Спортивно-оздорови-тельное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</w:t>
            </w:r>
          </w:p>
          <w:p w:rsidR="006703EB" w:rsidRDefault="006703EB" w:rsidP="00BD601D">
            <w:r>
              <w:t>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20</w:t>
            </w:r>
          </w:p>
        </w:tc>
        <w:tc>
          <w:tcPr>
            <w:tcW w:w="1763" w:type="dxa"/>
          </w:tcPr>
          <w:p w:rsidR="006703EB" w:rsidRDefault="006703EB" w:rsidP="00BD601D">
            <w:r>
              <w:t>Смирнова</w:t>
            </w:r>
          </w:p>
          <w:p w:rsidR="006703EB" w:rsidRDefault="006703EB" w:rsidP="00BD601D">
            <w:r>
              <w:t>И. А. 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21.</w:t>
            </w:r>
          </w:p>
        </w:tc>
        <w:tc>
          <w:tcPr>
            <w:tcW w:w="1428" w:type="dxa"/>
          </w:tcPr>
          <w:p w:rsidR="006703EB" w:rsidRDefault="006703EB" w:rsidP="00BD601D">
            <w:r>
              <w:t>24.08.2017г.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 xml:space="preserve"> Тематическая прогулка «О</w:t>
            </w:r>
          </w:p>
          <w:p w:rsidR="006703EB" w:rsidRDefault="006703EB" w:rsidP="00BD601D">
            <w:r>
              <w:t>чистоте и мусоре»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д. Степаново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Смирнова </w:t>
            </w:r>
          </w:p>
          <w:p w:rsidR="006703EB" w:rsidRDefault="006703EB" w:rsidP="00BD601D">
            <w:r>
              <w:t>И. А.</w:t>
            </w:r>
          </w:p>
          <w:p w:rsidR="006703EB" w:rsidRDefault="006703EB" w:rsidP="00BD601D">
            <w:r>
              <w:t>Самохвалова Ю.С.</w:t>
            </w:r>
          </w:p>
          <w:p w:rsidR="006703EB" w:rsidRDefault="006703EB" w:rsidP="00BD601D"/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22.</w:t>
            </w:r>
          </w:p>
        </w:tc>
        <w:tc>
          <w:tcPr>
            <w:tcW w:w="1428" w:type="dxa"/>
          </w:tcPr>
          <w:p w:rsidR="006703EB" w:rsidRDefault="006703EB" w:rsidP="00BD601D">
            <w:r>
              <w:t>25.08.2017г.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>Шумовой оркестр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</w:t>
            </w:r>
          </w:p>
          <w:p w:rsidR="006703EB" w:rsidRDefault="006703EB" w:rsidP="00BD601D">
            <w:r>
              <w:t xml:space="preserve">досуговое 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</w:t>
            </w:r>
          </w:p>
          <w:p w:rsidR="006703EB" w:rsidRDefault="006703EB" w:rsidP="00BD601D">
            <w:r>
              <w:t>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Самохвалова </w:t>
            </w:r>
          </w:p>
          <w:p w:rsidR="006703EB" w:rsidRDefault="006703EB" w:rsidP="00BD601D">
            <w:r>
              <w:t>Ю. С.</w:t>
            </w:r>
          </w:p>
          <w:p w:rsidR="006703EB" w:rsidRDefault="006703EB" w:rsidP="00BD601D">
            <w:r>
              <w:t>Ковалёва В.А.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23.</w:t>
            </w:r>
          </w:p>
        </w:tc>
        <w:tc>
          <w:tcPr>
            <w:tcW w:w="1428" w:type="dxa"/>
          </w:tcPr>
          <w:p w:rsidR="006703EB" w:rsidRDefault="006703EB" w:rsidP="00BD601D">
            <w:r>
              <w:t>26.08.2017г.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>Правила движения для велосипедис-тов.</w:t>
            </w:r>
          </w:p>
          <w:p w:rsidR="006703EB" w:rsidRDefault="006703EB" w:rsidP="00BD601D">
            <w:r>
              <w:t>Викторина</w:t>
            </w:r>
          </w:p>
          <w:p w:rsidR="006703EB" w:rsidRDefault="006703EB" w:rsidP="00BD601D">
            <w:r>
              <w:t>«Правила</w:t>
            </w:r>
          </w:p>
          <w:p w:rsidR="006703EB" w:rsidRDefault="006703EB" w:rsidP="00BD601D">
            <w:r>
              <w:t>дорожного</w:t>
            </w:r>
          </w:p>
          <w:p w:rsidR="006703EB" w:rsidRDefault="006703EB" w:rsidP="00BD601D">
            <w:r>
              <w:t>движения».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</w:t>
            </w:r>
          </w:p>
          <w:p w:rsidR="006703EB" w:rsidRDefault="006703EB" w:rsidP="00BD601D">
            <w:r>
              <w:t>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</w:t>
            </w:r>
          </w:p>
          <w:p w:rsidR="006703EB" w:rsidRDefault="006703EB" w:rsidP="00BD601D">
            <w:r>
              <w:t>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Смирнова </w:t>
            </w:r>
          </w:p>
          <w:p w:rsidR="006703EB" w:rsidRDefault="006703EB" w:rsidP="00BD601D">
            <w:r>
              <w:t>И.А.</w:t>
            </w:r>
          </w:p>
          <w:p w:rsidR="006703EB" w:rsidRDefault="006703EB" w:rsidP="00BD601D">
            <w:r>
              <w:t xml:space="preserve">Самохвалова </w:t>
            </w:r>
          </w:p>
          <w:p w:rsidR="006703EB" w:rsidRDefault="006703EB" w:rsidP="00BD601D">
            <w:r>
              <w:t>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24.</w:t>
            </w:r>
          </w:p>
        </w:tc>
        <w:tc>
          <w:tcPr>
            <w:tcW w:w="1428" w:type="dxa"/>
          </w:tcPr>
          <w:p w:rsidR="006703EB" w:rsidRDefault="006703EB" w:rsidP="00BD601D">
            <w:r>
              <w:t>28.08.2017г.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>Конкурс летних фотографий.</w:t>
            </w:r>
          </w:p>
          <w:p w:rsidR="006703EB" w:rsidRDefault="006703EB" w:rsidP="00BD601D">
            <w:r>
              <w:t>Фруктовые и ягодные загадки.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</w:t>
            </w:r>
          </w:p>
          <w:p w:rsidR="006703EB" w:rsidRDefault="006703EB" w:rsidP="00BD601D">
            <w:r>
              <w:t>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 20</w:t>
            </w:r>
          </w:p>
        </w:tc>
        <w:tc>
          <w:tcPr>
            <w:tcW w:w="1763" w:type="dxa"/>
          </w:tcPr>
          <w:p w:rsidR="006703EB" w:rsidRDefault="006703EB" w:rsidP="00BD601D">
            <w:r>
              <w:t>Васильев А.В.</w:t>
            </w:r>
          </w:p>
          <w:p w:rsidR="006703EB" w:rsidRDefault="006703EB" w:rsidP="00BD601D">
            <w:r>
              <w:t>Смирнова И.А.</w:t>
            </w:r>
          </w:p>
        </w:tc>
      </w:tr>
      <w:tr w:rsidR="006703EB">
        <w:trPr>
          <w:trHeight w:val="1196"/>
        </w:trPr>
        <w:tc>
          <w:tcPr>
            <w:tcW w:w="533" w:type="dxa"/>
          </w:tcPr>
          <w:p w:rsidR="006703EB" w:rsidRDefault="006703EB" w:rsidP="00BD601D">
            <w:r>
              <w:t>25.</w:t>
            </w:r>
          </w:p>
        </w:tc>
        <w:tc>
          <w:tcPr>
            <w:tcW w:w="1428" w:type="dxa"/>
          </w:tcPr>
          <w:p w:rsidR="006703EB" w:rsidRDefault="006703EB" w:rsidP="00BD601D">
            <w:r>
              <w:t>29.08.2017г</w:t>
            </w:r>
          </w:p>
        </w:tc>
        <w:tc>
          <w:tcPr>
            <w:tcW w:w="1757" w:type="dxa"/>
          </w:tcPr>
          <w:p w:rsidR="006703EB" w:rsidRDefault="006703EB" w:rsidP="00BD601D">
            <w:r>
              <w:t>Викторина</w:t>
            </w:r>
          </w:p>
          <w:p w:rsidR="006703EB" w:rsidRDefault="006703EB" w:rsidP="00BD601D">
            <w:r>
              <w:t>«Танцуют все». Летний флэщ-моб.</w:t>
            </w:r>
          </w:p>
        </w:tc>
        <w:tc>
          <w:tcPr>
            <w:tcW w:w="1932" w:type="dxa"/>
          </w:tcPr>
          <w:p w:rsidR="006703EB" w:rsidRDefault="006703EB" w:rsidP="00BD601D">
            <w:r>
              <w:t>Спортивно-оздорови-тельное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  20</w:t>
            </w:r>
          </w:p>
        </w:tc>
        <w:tc>
          <w:tcPr>
            <w:tcW w:w="1763" w:type="dxa"/>
          </w:tcPr>
          <w:p w:rsidR="006703EB" w:rsidRDefault="006703EB" w:rsidP="00BD601D">
            <w:r>
              <w:t xml:space="preserve">Смирнова </w:t>
            </w:r>
          </w:p>
          <w:p w:rsidR="006703EB" w:rsidRDefault="006703EB" w:rsidP="00BD601D">
            <w:r>
              <w:t>И. А.</w:t>
            </w:r>
          </w:p>
          <w:p w:rsidR="006703EB" w:rsidRDefault="006703EB" w:rsidP="00BD601D">
            <w:r>
              <w:t>Самохвалова Ю.С.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26.</w:t>
            </w:r>
          </w:p>
        </w:tc>
        <w:tc>
          <w:tcPr>
            <w:tcW w:w="1428" w:type="dxa"/>
          </w:tcPr>
          <w:p w:rsidR="006703EB" w:rsidRDefault="006703EB" w:rsidP="00BD601D">
            <w:r>
              <w:t>30.08.2017г</w:t>
            </w:r>
          </w:p>
        </w:tc>
        <w:tc>
          <w:tcPr>
            <w:tcW w:w="1757" w:type="dxa"/>
          </w:tcPr>
          <w:p w:rsidR="006703EB" w:rsidRDefault="006703EB" w:rsidP="00BD601D">
            <w:r>
              <w:t>Конкурс</w:t>
            </w:r>
          </w:p>
          <w:p w:rsidR="006703EB" w:rsidRDefault="006703EB" w:rsidP="00BD601D">
            <w:r>
              <w:t>«Рецепты летних блюд».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Познавательно-досуговое</w:t>
            </w:r>
          </w:p>
        </w:tc>
        <w:tc>
          <w:tcPr>
            <w:tcW w:w="1594" w:type="dxa"/>
          </w:tcPr>
          <w:p w:rsidR="006703EB" w:rsidRDefault="006703EB" w:rsidP="00BD601D">
            <w:r>
              <w:t>Степановс-кая ДШИ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>Самохвалова Ю. С.</w:t>
            </w:r>
          </w:p>
          <w:p w:rsidR="006703EB" w:rsidRDefault="006703EB" w:rsidP="00BD601D">
            <w:r>
              <w:t xml:space="preserve">Смирнова </w:t>
            </w:r>
          </w:p>
          <w:p w:rsidR="006703EB" w:rsidRDefault="006703EB" w:rsidP="00BD601D">
            <w:r>
              <w:t>И. А.</w:t>
            </w:r>
          </w:p>
        </w:tc>
      </w:tr>
      <w:tr w:rsidR="006703EB">
        <w:tc>
          <w:tcPr>
            <w:tcW w:w="533" w:type="dxa"/>
          </w:tcPr>
          <w:p w:rsidR="006703EB" w:rsidRDefault="006703EB" w:rsidP="00BD601D">
            <w:r>
              <w:t>27.</w:t>
            </w:r>
          </w:p>
        </w:tc>
        <w:tc>
          <w:tcPr>
            <w:tcW w:w="1428" w:type="dxa"/>
          </w:tcPr>
          <w:p w:rsidR="006703EB" w:rsidRDefault="006703EB" w:rsidP="00BD601D">
            <w:r>
              <w:t>31.08.2017г.</w:t>
            </w:r>
          </w:p>
        </w:tc>
        <w:tc>
          <w:tcPr>
            <w:tcW w:w="1757" w:type="dxa"/>
          </w:tcPr>
          <w:p w:rsidR="006703EB" w:rsidRDefault="006703EB" w:rsidP="00BD601D">
            <w:r>
              <w:t>Конкурс рисунков</w:t>
            </w:r>
          </w:p>
          <w:p w:rsidR="006703EB" w:rsidRDefault="006703EB" w:rsidP="00BD601D">
            <w:r>
              <w:t>«Вот оно какое наше лето!»</w:t>
            </w:r>
          </w:p>
        </w:tc>
        <w:tc>
          <w:tcPr>
            <w:tcW w:w="1932" w:type="dxa"/>
          </w:tcPr>
          <w:p w:rsidR="006703EB" w:rsidRDefault="006703EB" w:rsidP="00BD601D">
            <w:r>
              <w:t>Познавательно-досуговое.</w:t>
            </w:r>
          </w:p>
          <w:p w:rsidR="006703EB" w:rsidRDefault="006703EB" w:rsidP="00BD601D"/>
        </w:tc>
        <w:tc>
          <w:tcPr>
            <w:tcW w:w="1594" w:type="dxa"/>
          </w:tcPr>
          <w:p w:rsidR="006703EB" w:rsidRDefault="006703EB" w:rsidP="00BD601D">
            <w:r>
              <w:t>Стеановс-кая</w:t>
            </w:r>
          </w:p>
          <w:p w:rsidR="006703EB" w:rsidRDefault="006703EB" w:rsidP="00BD601D">
            <w:r>
              <w:t xml:space="preserve">ДШИ. </w:t>
            </w:r>
          </w:p>
        </w:tc>
        <w:tc>
          <w:tcPr>
            <w:tcW w:w="1357" w:type="dxa"/>
          </w:tcPr>
          <w:p w:rsidR="006703EB" w:rsidRDefault="006703EB" w:rsidP="00BD601D">
            <w:r>
              <w:t xml:space="preserve">   20</w:t>
            </w:r>
          </w:p>
        </w:tc>
        <w:tc>
          <w:tcPr>
            <w:tcW w:w="1763" w:type="dxa"/>
          </w:tcPr>
          <w:p w:rsidR="006703EB" w:rsidRDefault="006703EB" w:rsidP="00BD601D">
            <w:r>
              <w:t>Самохвалова Ю. С.</w:t>
            </w:r>
          </w:p>
          <w:p w:rsidR="006703EB" w:rsidRDefault="006703EB" w:rsidP="00BD601D">
            <w:r>
              <w:t>Ковалёва В.А.</w:t>
            </w:r>
          </w:p>
        </w:tc>
      </w:tr>
    </w:tbl>
    <w:p w:rsidR="006703EB" w:rsidRDefault="006703EB" w:rsidP="004C0294"/>
    <w:p w:rsidR="006703EB" w:rsidRDefault="006703EB" w:rsidP="004C0294"/>
    <w:p w:rsidR="006703EB" w:rsidRDefault="006703EB" w:rsidP="004C0294"/>
    <w:p w:rsidR="006703EB" w:rsidRDefault="006703EB" w:rsidP="004C0294"/>
    <w:p w:rsidR="006703EB" w:rsidRPr="001926E7" w:rsidRDefault="006703EB" w:rsidP="004C0294">
      <w:r>
        <w:t xml:space="preserve">Материал для проведения работы с детьми взят на сайте </w:t>
      </w:r>
      <w:r>
        <w:rPr>
          <w:lang w:val="en-US"/>
        </w:rPr>
        <w:t>SolNet</w:t>
      </w:r>
      <w:r w:rsidRPr="001926E7">
        <w:t>.</w:t>
      </w:r>
      <w:r>
        <w:rPr>
          <w:lang w:val="en-US"/>
        </w:rPr>
        <w:t>EE</w:t>
      </w:r>
    </w:p>
    <w:p w:rsidR="006703EB" w:rsidRDefault="006703EB" w:rsidP="00035B1B"/>
    <w:p w:rsidR="006703EB" w:rsidRDefault="006703EB" w:rsidP="00035B1B"/>
    <w:p w:rsidR="006703EB" w:rsidRDefault="006703EB"/>
    <w:sectPr w:rsidR="006703EB" w:rsidSect="00035B1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B1B"/>
    <w:rsid w:val="00035B1B"/>
    <w:rsid w:val="000F0128"/>
    <w:rsid w:val="001550FF"/>
    <w:rsid w:val="001926E7"/>
    <w:rsid w:val="001D4335"/>
    <w:rsid w:val="002A3730"/>
    <w:rsid w:val="003065B3"/>
    <w:rsid w:val="003610CA"/>
    <w:rsid w:val="003B6B68"/>
    <w:rsid w:val="00401006"/>
    <w:rsid w:val="00406B8E"/>
    <w:rsid w:val="00445FF3"/>
    <w:rsid w:val="004B5E7F"/>
    <w:rsid w:val="004C0294"/>
    <w:rsid w:val="00547A83"/>
    <w:rsid w:val="005F7F6A"/>
    <w:rsid w:val="006703EB"/>
    <w:rsid w:val="006E0DC1"/>
    <w:rsid w:val="00866A51"/>
    <w:rsid w:val="00933156"/>
    <w:rsid w:val="009339A3"/>
    <w:rsid w:val="009520DE"/>
    <w:rsid w:val="00A96207"/>
    <w:rsid w:val="00AA1ED9"/>
    <w:rsid w:val="00B16DC8"/>
    <w:rsid w:val="00B246E7"/>
    <w:rsid w:val="00B36964"/>
    <w:rsid w:val="00BD5CD8"/>
    <w:rsid w:val="00BD601D"/>
    <w:rsid w:val="00CC5A39"/>
    <w:rsid w:val="00CE3C4B"/>
    <w:rsid w:val="00D50DAB"/>
    <w:rsid w:val="00DA1BAE"/>
    <w:rsid w:val="00E47699"/>
    <w:rsid w:val="00EB79B2"/>
    <w:rsid w:val="00F2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5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6</Pages>
  <Words>1198</Words>
  <Characters>6830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2015-05-25T13:59:00Z</cp:lastPrinted>
  <dcterms:created xsi:type="dcterms:W3CDTF">2014-05-30T15:32:00Z</dcterms:created>
  <dcterms:modified xsi:type="dcterms:W3CDTF">2017-05-31T21:57:00Z</dcterms:modified>
</cp:coreProperties>
</file>