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9B" w:rsidRDefault="0065339B" w:rsidP="005067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План организации детских профильных площадок «Войдем в мир книги вместе»</w:t>
      </w:r>
      <w:r w:rsidRPr="0050670E">
        <w:rPr>
          <w:rFonts w:ascii="Times New Roman" w:hAnsi="Times New Roman"/>
          <w:b/>
          <w:sz w:val="24"/>
          <w:szCs w:val="24"/>
        </w:rPr>
        <w:t xml:space="preserve"> </w:t>
      </w:r>
    </w:p>
    <w:p w:rsidR="0065339B" w:rsidRPr="002C22BF" w:rsidRDefault="0065339B" w:rsidP="002C22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МКУК МБ им. М. Горького и сельских библиотек -филиалов на июнь-август </w:t>
      </w:r>
      <w:r w:rsidRPr="0050670E"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6"/>
        <w:gridCol w:w="2942"/>
        <w:gridCol w:w="4030"/>
        <w:gridCol w:w="3902"/>
        <w:gridCol w:w="2060"/>
      </w:tblGrid>
      <w:tr w:rsidR="0065339B" w:rsidRPr="002B76AE" w:rsidTr="008D737F">
        <w:tc>
          <w:tcPr>
            <w:tcW w:w="1916" w:type="dxa"/>
          </w:tcPr>
          <w:p w:rsidR="0065339B" w:rsidRPr="002B76AE" w:rsidRDefault="0065339B" w:rsidP="008D7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6AE">
              <w:rPr>
                <w:rFonts w:ascii="Times New Roman" w:hAnsi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2942" w:type="dxa"/>
          </w:tcPr>
          <w:p w:rsidR="0065339B" w:rsidRPr="002B76AE" w:rsidRDefault="0065339B" w:rsidP="008D7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6AE">
              <w:rPr>
                <w:rFonts w:ascii="Times New Roman" w:hAnsi="Times New Roman"/>
                <w:b/>
                <w:sz w:val="24"/>
                <w:szCs w:val="24"/>
              </w:rPr>
              <w:t>Наименование библиотеки, филиала</w:t>
            </w:r>
          </w:p>
        </w:tc>
        <w:tc>
          <w:tcPr>
            <w:tcW w:w="4030" w:type="dxa"/>
          </w:tcPr>
          <w:p w:rsidR="0065339B" w:rsidRPr="002B76AE" w:rsidRDefault="0065339B" w:rsidP="008D7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6A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02" w:type="dxa"/>
          </w:tcPr>
          <w:p w:rsidR="0065339B" w:rsidRPr="002B76AE" w:rsidRDefault="0065339B" w:rsidP="008D7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6A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60" w:type="dxa"/>
          </w:tcPr>
          <w:p w:rsidR="0065339B" w:rsidRPr="002B76AE" w:rsidRDefault="0065339B" w:rsidP="008D7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6AE">
              <w:rPr>
                <w:rFonts w:ascii="Times New Roman" w:hAnsi="Times New Roman"/>
                <w:b/>
                <w:sz w:val="24"/>
                <w:szCs w:val="24"/>
              </w:rPr>
              <w:t>Планируемое кол-во участников</w:t>
            </w:r>
          </w:p>
        </w:tc>
      </w:tr>
      <w:tr w:rsidR="0065339B" w:rsidRPr="002B76AE" w:rsidTr="008D737F">
        <w:tc>
          <w:tcPr>
            <w:tcW w:w="14850" w:type="dxa"/>
            <w:gridSpan w:val="5"/>
          </w:tcPr>
          <w:p w:rsidR="0065339B" w:rsidRPr="002B76AE" w:rsidRDefault="0065339B" w:rsidP="008D7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6AE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01.06.2018</w:t>
            </w:r>
          </w:p>
          <w:p w:rsidR="0065339B" w:rsidRPr="002B76AE" w:rsidRDefault="0065339B" w:rsidP="0068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   Акция «1 июня – День защиты детей»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  <w:p w:rsidR="0065339B" w:rsidRPr="002B76AE" w:rsidRDefault="0065339B" w:rsidP="00681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программа к Дню защиты детей «Давайте за руки возьмемся»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681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  <w:p w:rsidR="0065339B" w:rsidRPr="002B76AE" w:rsidRDefault="0065339B" w:rsidP="00681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Детский утренник «Детству солнце подарите!»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B04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  <w:p w:rsidR="0065339B" w:rsidRPr="002B76AE" w:rsidRDefault="0065339B" w:rsidP="00B04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65339B" w:rsidRPr="002B76AE" w:rsidRDefault="0065339B" w:rsidP="00B04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B04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B04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«День защиты детей»; </w:t>
            </w:r>
          </w:p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«От улыбки станет всем светлей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  <w:p w:rsidR="0065339B" w:rsidRPr="002B76AE" w:rsidRDefault="0065339B" w:rsidP="00FA2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39B" w:rsidRPr="002B76AE" w:rsidRDefault="0065339B" w:rsidP="00FA21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МЦ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7</w:t>
            </w:r>
          </w:p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Конкурсно-игровая программа «Русское красноречье»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информации «Счастье, солнце, дружба - вот, что детям нужно»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472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  <w:p w:rsidR="0065339B" w:rsidRPr="002B76AE" w:rsidRDefault="0065339B" w:rsidP="00472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«Вас ждут приключения на острове Чтения»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770">
              <w:rPr>
                <w:rFonts w:ascii="Times New Roman" w:hAnsi="Times New Roman"/>
                <w:sz w:val="24"/>
                <w:szCs w:val="24"/>
              </w:rPr>
              <w:t>Праздничный микс «Счастливое детство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1A7C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  <w:p w:rsidR="0065339B" w:rsidRPr="002B76AE" w:rsidRDefault="0065339B" w:rsidP="001A7C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Театрализованный праздник «Пристань под названием Детство». Конкурс рисунков на асфальте «Точка, точка, запятая»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5B30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  <w:p w:rsidR="0065339B" w:rsidRPr="002B76AE" w:rsidRDefault="0065339B" w:rsidP="005B302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Детский праздник «Солнечное лето, здравствуй!»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3D0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01.06.2018</w:t>
            </w:r>
          </w:p>
          <w:p w:rsidR="0065339B" w:rsidRPr="002B76AE" w:rsidRDefault="0065339B" w:rsidP="003D0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«Праздник детства»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C23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  <w:p w:rsidR="0065339B" w:rsidRPr="002B76AE" w:rsidRDefault="0065339B" w:rsidP="00C23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«Детство-  это ты и я»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«Путешествие на планету Детства»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1D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  <w:p w:rsidR="0065339B" w:rsidRPr="002B76AE" w:rsidRDefault="0065339B" w:rsidP="001D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«Добро  пожаловать, или вход только для детей»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FC72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  <w:p w:rsidR="0065339B" w:rsidRPr="002B76AE" w:rsidRDefault="0065339B" w:rsidP="00FC72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«Когда на планете хозяева дети!»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 (школа)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803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  <w:p w:rsidR="0065339B" w:rsidRPr="002B76AE" w:rsidRDefault="0065339B" w:rsidP="00803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                         «В стране детства»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Конкурсно-развлекательная программа «Лето звонкое, будь со мной!»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CD2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  <w:p w:rsidR="0065339B" w:rsidRPr="002B76AE" w:rsidRDefault="0065339B" w:rsidP="00CD2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«Витаминка»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F512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  <w:p w:rsidR="0065339B" w:rsidRPr="002B76AE" w:rsidRDefault="0065339B" w:rsidP="00F512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«Возьмемся за руки, друзья»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школа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F512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  <w:p w:rsidR="0065339B" w:rsidRPr="002B76AE" w:rsidRDefault="0065339B" w:rsidP="00F512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«Прыг-скок»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F512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C15679">
        <w:trPr>
          <w:trHeight w:val="800"/>
        </w:trPr>
        <w:tc>
          <w:tcPr>
            <w:tcW w:w="1916" w:type="dxa"/>
          </w:tcPr>
          <w:p w:rsidR="0065339B" w:rsidRPr="002B76AE" w:rsidRDefault="0065339B" w:rsidP="00456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02.06.2018</w:t>
            </w:r>
          </w:p>
          <w:p w:rsidR="0065339B" w:rsidRPr="002B76AE" w:rsidRDefault="0065339B" w:rsidP="00456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C1567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Игровой час на спортплощадке «ИГРОМИР»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rPr>
          <w:trHeight w:val="746"/>
        </w:trPr>
        <w:tc>
          <w:tcPr>
            <w:tcW w:w="1916" w:type="dxa"/>
          </w:tcPr>
          <w:p w:rsidR="0065339B" w:rsidRPr="002B76AE" w:rsidRDefault="0065339B" w:rsidP="00B04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02.06.2018</w:t>
            </w:r>
          </w:p>
          <w:p w:rsidR="0065339B" w:rsidRPr="002B76AE" w:rsidRDefault="0065339B" w:rsidP="00B04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игра «Красный, желтый, зеленый»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М.Горького, школа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7</w:t>
            </w:r>
          </w:p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D4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02.06.2018</w:t>
            </w:r>
          </w:p>
          <w:p w:rsidR="0065339B" w:rsidRPr="002B76AE" w:rsidRDefault="0065339B" w:rsidP="00FD4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Праздник детства «Вот оно какое, наше лето!»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Угадай-шоу «Экологические головоломки»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20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0771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02.06.2018</w:t>
            </w:r>
          </w:p>
          <w:p w:rsidR="0065339B" w:rsidRPr="002B76AE" w:rsidRDefault="0065339B" w:rsidP="000771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«День защиты детей»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«Ура! Каникулы!»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02.06.2018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Инсценировка «Жил-был поп, толоконный лоб»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новой книги «Необъятен и велик  мир волшебных новых книг»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02.06.2018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по библиотеке «Книжными тропинками»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02.06.2018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«А мы умеем так!»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02.06.2018</w:t>
            </w:r>
          </w:p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Киновикторина «Кинопутешествие по страницам  любимых книг»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F512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03.06.2018</w:t>
            </w:r>
          </w:p>
          <w:p w:rsidR="0065339B" w:rsidRPr="002B76AE" w:rsidRDefault="0065339B" w:rsidP="00F512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лесу «Здравствуй лес, край чудес!»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03.06.2018</w:t>
            </w:r>
          </w:p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круиз «По морям, по волнам»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периодики «Смотрите! Листайте! Читайте!»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04.06.2018</w:t>
            </w:r>
          </w:p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Выставка-беседа «Наш любимый Пушкин»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04.06.2018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программа «Азбука загадок»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B0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05.06.2018</w:t>
            </w:r>
          </w:p>
          <w:p w:rsidR="0065339B" w:rsidRPr="002B76AE" w:rsidRDefault="0065339B" w:rsidP="00B0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Интеллектуально-экологический  эрудит – марафон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«Я с книгой открываю мир природы»  (ко Дню окружающей среды 5 июня)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B04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  <w:p w:rsidR="0065339B" w:rsidRPr="002B76AE" w:rsidRDefault="0065339B" w:rsidP="00B04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Видеомозаики  «Прилетит вдруг волшебник»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681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  <w:p w:rsidR="0065339B" w:rsidRPr="002B76AE" w:rsidRDefault="0065339B" w:rsidP="00681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игра «Тайна неизведанной тропы»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B04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  <w:p w:rsidR="0065339B" w:rsidRPr="002B76AE" w:rsidRDefault="0065339B" w:rsidP="00B04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Громкие чтения «Весёлые рассказы о детях»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797C8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  <w:p w:rsidR="0065339B" w:rsidRPr="002B76AE" w:rsidRDefault="0065339B" w:rsidP="00797C8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Конкурсно-игровая программа «Карнавал сказочных геров»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игра «Путешествие по  лесным дорожкам»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Урок доброты «Толерантный Я в толерантном мире»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15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Детский праздник «Здравствуй, солнышко лучистое!»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30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 природы, выставка поделок «Природа и фантазия»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D0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.06.2018</w:t>
            </w:r>
          </w:p>
          <w:p w:rsidR="0065339B" w:rsidRPr="002B76AE" w:rsidRDefault="0065339B" w:rsidP="003D0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3D04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D04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«Оригами «Животные на прогулке»</w:t>
            </w:r>
          </w:p>
        </w:tc>
        <w:tc>
          <w:tcPr>
            <w:tcW w:w="3902" w:type="dxa"/>
          </w:tcPr>
          <w:p w:rsidR="0065339B" w:rsidRPr="002B76AE" w:rsidRDefault="0065339B" w:rsidP="003D04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D04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Исторический час «Путешествие в историю культуры»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игра «Сказочный остров Буян»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программа «Реки, речки и моря на земле живут не зря»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Урок осторожности «Безопасное лето»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 (школа)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«Лето моей мечты»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Конкурсно-игровая программа «Летом время не теряй, сил, здоровья набирай!»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школа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Звездный час «Экологический»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06.06.2018</w:t>
            </w:r>
          </w:p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Интерактивная игра  «Путешествие по Лукоморью»  (Пушкинский день России)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06.06.2018</w:t>
            </w:r>
          </w:p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путешествие  «Ветер по морю гуляет...»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681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06.06.2018</w:t>
            </w:r>
          </w:p>
          <w:p w:rsidR="0065339B" w:rsidRPr="002B76AE" w:rsidRDefault="0065339B" w:rsidP="00681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«У Лукоморья»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B04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06.06.2018</w:t>
            </w:r>
          </w:p>
          <w:p w:rsidR="0065339B" w:rsidRPr="002B76AE" w:rsidRDefault="0065339B" w:rsidP="00B04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игра «Сокровища зеленого сундучка»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7</w:t>
            </w:r>
          </w:p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«В гости к Пушкину спешим…». Акция «Литературная песочница»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06.06.2018</w:t>
            </w:r>
          </w:p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экскурсия «Лекарственные растения нашего края»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Сказочное ассорти «Страницы Пушкинских творений»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Викторина, конкурс рисунков «Читайте Пушкина от мала до велика»</w:t>
            </w:r>
          </w:p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Пушкинский день «По тропинкам Лукоморья»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волонтер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22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06.06.2018</w:t>
            </w:r>
          </w:p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Утренник «Отечества он слава и любовь»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06.06.2018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«В царстве славного Салтана»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06.06.2018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«Украшение солнышко»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утренник «Великий русский поэт»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 (школа)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F512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06.06.2018</w:t>
            </w:r>
          </w:p>
          <w:p w:rsidR="0065339B" w:rsidRPr="002B76AE" w:rsidRDefault="0065339B" w:rsidP="00F512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по сказкам А.С. Пушкина «Дрбрым молодцам урок»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06.06.2018</w:t>
            </w:r>
          </w:p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игра «Как вечно Пушкинское слово!»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школа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Занимательная игра «Весёлые лягушата»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  <w:p w:rsidR="0065339B" w:rsidRPr="002B76AE" w:rsidRDefault="0065339B" w:rsidP="00B04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«Друзья животных»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«Всё о кошках»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час общения «Музыка на все времена»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20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«Пушкинский турнир»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песочница «Детства волшебное царство»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летнего чтения «Мы хотим, чтоб наше лето было книгами согрето»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.06.2018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8216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лабиринт «Загадки сказок Пушкина»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«Мы многое  умеем»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4107DA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Минуты  радостного чтения «Читайте Пушкина от мала до                    вел ика!»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4107DA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игра «Путешествие в страну Читалию»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4107DA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урок «На всех одна планета по имени Земля»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 (школа)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Развлекательно-игровая программа «Зов джунглей»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F512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  <w:p w:rsidR="0065339B" w:rsidRPr="002B76AE" w:rsidRDefault="0065339B" w:rsidP="00F512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знатоков «Путешествие в мир слов»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«На солнечной полянке Лукоморья»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школа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калейдоскоп «Как на книжкиных именинах…» (книги-юбиляры)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«Фоторамка «Дворец»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08.06.2018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 «Россия- родина моя!»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6810AA">
        <w:trPr>
          <w:trHeight w:val="873"/>
        </w:trPr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08.06.2018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Историческое информ- досье «Рожденье Российской державы»»  (ко Дню независимости России)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B04B9F">
        <w:trPr>
          <w:trHeight w:val="711"/>
        </w:trPr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Брейн - ринг «Что за чудо эти сказки!»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0670E">
        <w:trPr>
          <w:trHeight w:val="427"/>
        </w:trPr>
        <w:tc>
          <w:tcPr>
            <w:tcW w:w="1916" w:type="dxa"/>
          </w:tcPr>
          <w:p w:rsidR="0065339B" w:rsidRPr="002B76AE" w:rsidRDefault="0065339B" w:rsidP="00B04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08.06.2018</w:t>
            </w:r>
          </w:p>
          <w:p w:rsidR="0065339B" w:rsidRPr="002B76AE" w:rsidRDefault="0065339B" w:rsidP="00B04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выразительного чтения по сказкам Пушкина «И пером не описать»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7</w:t>
            </w:r>
          </w:p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B04B9F">
        <w:trPr>
          <w:trHeight w:val="427"/>
        </w:trPr>
        <w:tc>
          <w:tcPr>
            <w:tcW w:w="1916" w:type="dxa"/>
          </w:tcPr>
          <w:p w:rsidR="0065339B" w:rsidRPr="002B76AE" w:rsidRDefault="0065339B" w:rsidP="001C3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08.06.2018</w:t>
            </w:r>
          </w:p>
          <w:p w:rsidR="0065339B" w:rsidRPr="002B76AE" w:rsidRDefault="0065339B" w:rsidP="001C3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1C3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1C3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«Ах, эта дивная пора!»</w:t>
            </w:r>
          </w:p>
        </w:tc>
        <w:tc>
          <w:tcPr>
            <w:tcW w:w="3902" w:type="dxa"/>
          </w:tcPr>
          <w:p w:rsidR="0065339B" w:rsidRPr="002B76AE" w:rsidRDefault="0065339B" w:rsidP="001C3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1C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rPr>
          <w:trHeight w:val="427"/>
        </w:trPr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прекрасное «В гостях у художника»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rPr>
          <w:trHeight w:val="427"/>
        </w:trPr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Развлекательно-игровая программа                  «С детства дружбой дорожи»                          (ко Дню друзей)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04B9F">
        <w:trPr>
          <w:trHeight w:val="427"/>
        </w:trPr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«Начинается Родина с детства»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04B9F">
        <w:trPr>
          <w:trHeight w:val="427"/>
        </w:trPr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Неделя добра «Пусть ты тимуровец, пусть волонтер, приведи в порядок свой двор»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04B9F">
        <w:trPr>
          <w:trHeight w:val="427"/>
        </w:trPr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08.06.2018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«Мы- друзья природы»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B04B9F">
        <w:trPr>
          <w:trHeight w:val="427"/>
        </w:trPr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08.06.2018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«С детства дружбой дорожи!»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50670E">
        <w:trPr>
          <w:trHeight w:val="427"/>
        </w:trPr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Семейная конкурсно-игровая программа «В гостях у сказки»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F512DD">
        <w:trPr>
          <w:trHeight w:val="427"/>
        </w:trPr>
        <w:tc>
          <w:tcPr>
            <w:tcW w:w="1916" w:type="dxa"/>
          </w:tcPr>
          <w:p w:rsidR="0065339B" w:rsidRPr="002B76AE" w:rsidRDefault="0065339B" w:rsidP="00F512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08.06.2018</w:t>
            </w:r>
          </w:p>
          <w:p w:rsidR="0065339B" w:rsidRPr="002B76AE" w:rsidRDefault="0065339B" w:rsidP="00F512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Громкие чтения «Вместе весело читать» </w:t>
            </w:r>
          </w:p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Развивающие настольные игры «Вместе весело играть»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</w:tr>
      <w:tr w:rsidR="0065339B" w:rsidRPr="002B76AE" w:rsidTr="00F512DD">
        <w:trPr>
          <w:trHeight w:val="427"/>
        </w:trPr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08.06.2018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 час «Дом, в котором живут книги»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50670E">
        <w:trPr>
          <w:trHeight w:val="427"/>
        </w:trPr>
        <w:tc>
          <w:tcPr>
            <w:tcW w:w="1916" w:type="dxa"/>
          </w:tcPr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08.06.2018</w:t>
            </w:r>
          </w:p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фольклора «Фольклор от самой колыбели»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50670E">
        <w:trPr>
          <w:trHeight w:val="1149"/>
        </w:trPr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Игра-викторина «По дорогам сказок»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0670E">
        <w:trPr>
          <w:trHeight w:val="1149"/>
        </w:trPr>
        <w:tc>
          <w:tcPr>
            <w:tcW w:w="1916" w:type="dxa"/>
          </w:tcPr>
          <w:p w:rsidR="0065339B" w:rsidRPr="002B76AE" w:rsidRDefault="0065339B" w:rsidP="006810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09.06.2018</w:t>
            </w:r>
          </w:p>
          <w:p w:rsidR="0065339B" w:rsidRPr="002B76AE" w:rsidRDefault="0065339B" w:rsidP="006810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«Давайте жить дружно!»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071671">
        <w:trPr>
          <w:trHeight w:val="338"/>
        </w:trPr>
        <w:tc>
          <w:tcPr>
            <w:tcW w:w="1916" w:type="dxa"/>
          </w:tcPr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09.06.2018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«В мире сказок Пушкина»</w:t>
            </w:r>
          </w:p>
        </w:tc>
        <w:tc>
          <w:tcPr>
            <w:tcW w:w="3902" w:type="dxa"/>
          </w:tcPr>
          <w:p w:rsidR="0065339B" w:rsidRPr="002B76AE" w:rsidRDefault="0065339B" w:rsidP="00B50C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B50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071671">
        <w:trPr>
          <w:trHeight w:val="409"/>
        </w:trPr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Праздник здоровья «Азбука здоровья»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50CB4">
        <w:trPr>
          <w:trHeight w:val="409"/>
        </w:trPr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«Этой силе имя есть – Россия»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20</w:t>
            </w:r>
          </w:p>
        </w:tc>
      </w:tr>
      <w:tr w:rsidR="0065339B" w:rsidRPr="002B76AE" w:rsidTr="00B50CB4">
        <w:trPr>
          <w:trHeight w:val="409"/>
        </w:trPr>
        <w:tc>
          <w:tcPr>
            <w:tcW w:w="1916" w:type="dxa"/>
          </w:tcPr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09.06.2018</w:t>
            </w:r>
          </w:p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Беседа-обзор «Россия- великая наша держава»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50CB4">
        <w:trPr>
          <w:trHeight w:val="409"/>
        </w:trPr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 дружбы «Если все вокруг подружатся, улыбнется вся Земля»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50CB4">
        <w:trPr>
          <w:trHeight w:val="409"/>
        </w:trPr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«Летом можно куролесить, развлекаться и читать»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50CB4">
        <w:trPr>
          <w:trHeight w:val="409"/>
        </w:trPr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.06.2018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Акция в помощь пенсионерам «Тимуровцы, вперед!»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F66ABB">
        <w:trPr>
          <w:trHeight w:val="409"/>
        </w:trPr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09.06.2018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Обзор у книжной выставки «Книг любимые страницы, помогите нам учиться»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F66ABB">
        <w:trPr>
          <w:trHeight w:val="409"/>
        </w:trPr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09.06.2018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«Знатоки природы»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rPr>
          <w:trHeight w:val="409"/>
        </w:trPr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Игра-путешествие «Азбука безопасности»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C72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rPr>
          <w:trHeight w:val="409"/>
        </w:trPr>
        <w:tc>
          <w:tcPr>
            <w:tcW w:w="1916" w:type="dxa"/>
          </w:tcPr>
          <w:p w:rsidR="0065339B" w:rsidRPr="002B76AE" w:rsidRDefault="0065339B" w:rsidP="00F512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09.06.2018</w:t>
            </w:r>
          </w:p>
          <w:p w:rsidR="0065339B" w:rsidRPr="002B76AE" w:rsidRDefault="0065339B" w:rsidP="00F512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«Люблю березку русскую»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rPr>
          <w:trHeight w:val="409"/>
        </w:trPr>
        <w:tc>
          <w:tcPr>
            <w:tcW w:w="1916" w:type="dxa"/>
          </w:tcPr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09.06.2018</w:t>
            </w:r>
          </w:p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Тематическаяй час «Родина- это родная земля, это небес голубых синева»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F66ABB">
        <w:trPr>
          <w:trHeight w:val="409"/>
        </w:trPr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09.06.2018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мячом «Мой веселый звонкий мяч»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B50CB4">
        <w:trPr>
          <w:trHeight w:val="409"/>
        </w:trPr>
        <w:tc>
          <w:tcPr>
            <w:tcW w:w="1916" w:type="dxa"/>
          </w:tcPr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09.06.2018</w:t>
            </w:r>
          </w:p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 час «История и культура Костромского края»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5A4770">
        <w:trPr>
          <w:trHeight w:val="409"/>
        </w:trPr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Игра-путешествие «Как не навредить природе»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rPr>
          <w:trHeight w:val="409"/>
        </w:trPr>
        <w:tc>
          <w:tcPr>
            <w:tcW w:w="1916" w:type="dxa"/>
          </w:tcPr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10.06.2018</w:t>
            </w:r>
          </w:p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игра «Путешествие по родному краю»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rPr>
          <w:trHeight w:val="409"/>
        </w:trPr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10.06.2018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 «Путешествие в страну  Детства» (по произведениям Н. Носова)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B50CB4">
        <w:trPr>
          <w:trHeight w:val="409"/>
        </w:trPr>
        <w:tc>
          <w:tcPr>
            <w:tcW w:w="1916" w:type="dxa"/>
          </w:tcPr>
          <w:p w:rsidR="0065339B" w:rsidRPr="002B76AE" w:rsidRDefault="0065339B" w:rsidP="00B50CB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B50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B50CB4">
        <w:trPr>
          <w:trHeight w:val="409"/>
        </w:trPr>
        <w:tc>
          <w:tcPr>
            <w:tcW w:w="1916" w:type="dxa"/>
          </w:tcPr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11.06.2018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«Моя Родина»</w:t>
            </w:r>
          </w:p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Познавательно-развлекательная программа «Мы - дети твои…»</w:t>
            </w:r>
          </w:p>
        </w:tc>
        <w:tc>
          <w:tcPr>
            <w:tcW w:w="3902" w:type="dxa"/>
          </w:tcPr>
          <w:p w:rsidR="0065339B" w:rsidRPr="002B76AE" w:rsidRDefault="0065339B" w:rsidP="00B50C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B50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7</w:t>
            </w:r>
          </w:p>
          <w:p w:rsidR="0065339B" w:rsidRPr="002B76AE" w:rsidRDefault="0065339B" w:rsidP="00B50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0716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5339B" w:rsidRPr="002B76AE" w:rsidTr="00B50CB4">
        <w:trPr>
          <w:trHeight w:val="409"/>
        </w:trPr>
        <w:tc>
          <w:tcPr>
            <w:tcW w:w="1916" w:type="dxa"/>
          </w:tcPr>
          <w:p w:rsidR="0065339B" w:rsidRPr="002B76AE" w:rsidRDefault="0065339B" w:rsidP="00B50CB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11.06.2018</w:t>
            </w:r>
          </w:p>
          <w:p w:rsidR="0065339B" w:rsidRPr="002B76AE" w:rsidRDefault="0065339B" w:rsidP="00B50CB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 «Курить-здоровью вредить»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50CB4">
        <w:trPr>
          <w:trHeight w:val="409"/>
        </w:trPr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11.06.2018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патриотизма «Мы живем в России»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071671">
        <w:trPr>
          <w:trHeight w:val="409"/>
        </w:trPr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071671">
        <w:trPr>
          <w:trHeight w:val="764"/>
        </w:trPr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игра «Один день в истории России»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F1550">
        <w:trPr>
          <w:trHeight w:val="1149"/>
        </w:trPr>
        <w:tc>
          <w:tcPr>
            <w:tcW w:w="1916" w:type="dxa"/>
          </w:tcPr>
          <w:p w:rsidR="0065339B" w:rsidRPr="002B76AE" w:rsidRDefault="0065339B" w:rsidP="00BF155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12.06.2018</w:t>
            </w:r>
          </w:p>
          <w:p w:rsidR="0065339B" w:rsidRPr="002B76AE" w:rsidRDefault="0065339B" w:rsidP="00BF15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BF15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F15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Урок истории «Россия для всех, кто в ней  живёт»</w:t>
            </w:r>
          </w:p>
        </w:tc>
        <w:tc>
          <w:tcPr>
            <w:tcW w:w="3902" w:type="dxa"/>
          </w:tcPr>
          <w:p w:rsidR="0065339B" w:rsidRPr="002B76AE" w:rsidRDefault="0065339B" w:rsidP="00BF15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F15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F1550">
        <w:trPr>
          <w:trHeight w:val="1149"/>
        </w:trPr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12.06.2018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«Я  люблю тебя,  Россия!»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BF1550">
        <w:trPr>
          <w:trHeight w:val="1149"/>
        </w:trPr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12.06.2018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 «Россия, Россия- край дорогой»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BF1550">
        <w:trPr>
          <w:trHeight w:val="1149"/>
        </w:trPr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12.06.2018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«Игрушки из бумаги»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BB0439">
        <w:trPr>
          <w:trHeight w:val="231"/>
        </w:trPr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071671">
        <w:trPr>
          <w:trHeight w:val="693"/>
        </w:trPr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Рисунки на асфальте «Я рисую сказку»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71671">
        <w:trPr>
          <w:trHeight w:val="871"/>
        </w:trPr>
        <w:tc>
          <w:tcPr>
            <w:tcW w:w="1916" w:type="dxa"/>
          </w:tcPr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13.06.2018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народов России</w:t>
            </w:r>
          </w:p>
        </w:tc>
        <w:tc>
          <w:tcPr>
            <w:tcW w:w="3902" w:type="dxa"/>
          </w:tcPr>
          <w:p w:rsidR="0065339B" w:rsidRPr="002B76AE" w:rsidRDefault="0065339B" w:rsidP="00B50C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EC5D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65339B" w:rsidRPr="002B76AE" w:rsidRDefault="0065339B" w:rsidP="000716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50670E">
        <w:trPr>
          <w:trHeight w:val="540"/>
        </w:trPr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Громкие чтения русских народных сказок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50CB4">
        <w:trPr>
          <w:trHeight w:val="438"/>
        </w:trPr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игра «Марафон профессий»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15</w:t>
            </w:r>
          </w:p>
        </w:tc>
      </w:tr>
      <w:tr w:rsidR="0065339B" w:rsidRPr="002B76AE" w:rsidTr="00B50CB4">
        <w:trPr>
          <w:trHeight w:val="438"/>
        </w:trPr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Летняя игротека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50CB4">
        <w:trPr>
          <w:trHeight w:val="438"/>
        </w:trPr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«Наш дом – Россия»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30</w:t>
            </w:r>
          </w:p>
        </w:tc>
      </w:tr>
      <w:tr w:rsidR="0065339B" w:rsidRPr="002B76AE" w:rsidTr="00B50CB4">
        <w:trPr>
          <w:trHeight w:val="438"/>
        </w:trPr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Литературный ералаш «В мире сказок,чудес и приключений» (Литературная песочница)  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50CB4">
        <w:trPr>
          <w:trHeight w:val="438"/>
        </w:trPr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Устный журнал «Моя Родина-Россия»</w:t>
            </w:r>
          </w:p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«Люблю тебя, моя Россия!»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22</w:t>
            </w:r>
          </w:p>
        </w:tc>
      </w:tr>
      <w:tr w:rsidR="0065339B" w:rsidRPr="002B76AE" w:rsidTr="00B50CB4">
        <w:trPr>
          <w:trHeight w:val="438"/>
        </w:trPr>
        <w:tc>
          <w:tcPr>
            <w:tcW w:w="1916" w:type="dxa"/>
          </w:tcPr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13.06.2018</w:t>
            </w:r>
          </w:p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«Твои права, малыш»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0670E">
        <w:trPr>
          <w:trHeight w:val="438"/>
        </w:trPr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.06.2018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игра «Государство Российское»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F66ABB">
        <w:trPr>
          <w:trHeight w:val="438"/>
        </w:trPr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13.06.2018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«В здоровом теле - здоровый дух»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F66ABB">
        <w:trPr>
          <w:trHeight w:val="438"/>
        </w:trPr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13.06.2018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«Знаете ли вы историю родной страны?»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rPr>
          <w:trHeight w:val="438"/>
        </w:trPr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Литературно-музыкальный утренник «Светло в России от берез…»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 (школа)</w:t>
            </w:r>
          </w:p>
        </w:tc>
      </w:tr>
      <w:tr w:rsidR="0065339B" w:rsidRPr="002B76AE" w:rsidTr="00F66ABB">
        <w:trPr>
          <w:trHeight w:val="438"/>
        </w:trPr>
        <w:tc>
          <w:tcPr>
            <w:tcW w:w="1916" w:type="dxa"/>
          </w:tcPr>
          <w:p w:rsidR="0065339B" w:rsidRPr="002B76AE" w:rsidRDefault="0065339B" w:rsidP="00F512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13.06.2018</w:t>
            </w:r>
          </w:p>
          <w:p w:rsidR="0065339B" w:rsidRPr="002B76AE" w:rsidRDefault="0065339B" w:rsidP="00F512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 «Пожарная команда»; </w:t>
            </w:r>
          </w:p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бульвар «Книжкина улыбка»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</w:tr>
      <w:tr w:rsidR="0065339B" w:rsidRPr="002B76AE" w:rsidTr="00F66ABB">
        <w:trPr>
          <w:trHeight w:val="438"/>
        </w:trPr>
        <w:tc>
          <w:tcPr>
            <w:tcW w:w="1916" w:type="dxa"/>
          </w:tcPr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13.06.2018</w:t>
            </w:r>
          </w:p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Урок знаний «История волонтерского движения в России»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школа</w:t>
            </w:r>
          </w:p>
        </w:tc>
      </w:tr>
      <w:tr w:rsidR="0065339B" w:rsidRPr="002B76AE" w:rsidTr="00F66ABB">
        <w:trPr>
          <w:trHeight w:val="438"/>
        </w:trPr>
        <w:tc>
          <w:tcPr>
            <w:tcW w:w="1916" w:type="dxa"/>
          </w:tcPr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13.06.2018</w:t>
            </w:r>
          </w:p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Беседа-игра «На дом Россия»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школа</w:t>
            </w:r>
          </w:p>
        </w:tc>
      </w:tr>
      <w:tr w:rsidR="0065339B" w:rsidRPr="002B76AE" w:rsidTr="00F66ABB">
        <w:trPr>
          <w:trHeight w:val="438"/>
        </w:trPr>
        <w:tc>
          <w:tcPr>
            <w:tcW w:w="1916" w:type="dxa"/>
          </w:tcPr>
          <w:p w:rsidR="0065339B" w:rsidRPr="002B76AE" w:rsidRDefault="0065339B" w:rsidP="00F66AB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50670E">
        <w:trPr>
          <w:trHeight w:val="438"/>
        </w:trPr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14.06.2018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«Поговормим о театре»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50670E">
        <w:trPr>
          <w:trHeight w:val="1149"/>
        </w:trPr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мультфильмов режиссёра Котеночкина В.М. «День мультфильма»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F1550">
        <w:trPr>
          <w:trHeight w:val="1149"/>
        </w:trPr>
        <w:tc>
          <w:tcPr>
            <w:tcW w:w="1916" w:type="dxa"/>
          </w:tcPr>
          <w:p w:rsidR="0065339B" w:rsidRPr="002B76AE" w:rsidRDefault="0065339B" w:rsidP="00BF155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14.06.2018</w:t>
            </w:r>
          </w:p>
          <w:p w:rsidR="0065339B" w:rsidRPr="002B76AE" w:rsidRDefault="0065339B" w:rsidP="00BF155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BF15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F15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«Книги в  летнем рюкзачке»</w:t>
            </w:r>
          </w:p>
        </w:tc>
        <w:tc>
          <w:tcPr>
            <w:tcW w:w="3902" w:type="dxa"/>
          </w:tcPr>
          <w:p w:rsidR="0065339B" w:rsidRPr="002B76AE" w:rsidRDefault="0065339B" w:rsidP="00BF15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F15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071671">
        <w:trPr>
          <w:trHeight w:val="313"/>
        </w:trPr>
        <w:tc>
          <w:tcPr>
            <w:tcW w:w="1916" w:type="dxa"/>
          </w:tcPr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14.06.2018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 «Все профессии важны»</w:t>
            </w:r>
          </w:p>
        </w:tc>
        <w:tc>
          <w:tcPr>
            <w:tcW w:w="3902" w:type="dxa"/>
          </w:tcPr>
          <w:p w:rsidR="0065339B" w:rsidRPr="002B76AE" w:rsidRDefault="0065339B" w:rsidP="00B50C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B52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пришкольный лагерь </w:t>
            </w:r>
          </w:p>
          <w:p w:rsidR="0065339B" w:rsidRPr="002B76AE" w:rsidRDefault="0065339B" w:rsidP="006B52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65339B" w:rsidRPr="002B76AE" w:rsidRDefault="0065339B" w:rsidP="006B52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071671">
        <w:trPr>
          <w:trHeight w:val="373"/>
        </w:trPr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«Кто в  лесу живет, что в лесу растет?»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F1550">
        <w:trPr>
          <w:trHeight w:val="427"/>
        </w:trPr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Громкие чтения «Он наш поэт, он наша гордость» (А.С. Пушкин)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71671">
        <w:trPr>
          <w:trHeight w:val="331"/>
        </w:trPr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Акция (мастер-класс по ремонту книг) «Библиотечный десант» (волонтерство)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20</w:t>
            </w:r>
          </w:p>
        </w:tc>
      </w:tr>
      <w:tr w:rsidR="0065339B" w:rsidRPr="002B76AE" w:rsidTr="00071671">
        <w:trPr>
          <w:trHeight w:val="462"/>
        </w:trPr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Спорт-круиз «Быть здоровым – это стильно»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F1550">
        <w:trPr>
          <w:trHeight w:val="320"/>
        </w:trPr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композиция «Я, ты, он, она –вместе целая страна»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071671">
        <w:trPr>
          <w:trHeight w:val="338"/>
        </w:trPr>
        <w:tc>
          <w:tcPr>
            <w:tcW w:w="1916" w:type="dxa"/>
          </w:tcPr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14.06.2018</w:t>
            </w:r>
          </w:p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«Алёнушкины именины»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71671">
        <w:trPr>
          <w:trHeight w:val="320"/>
        </w:trPr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.06.2018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 программа «Веселые догонялки»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F1550">
        <w:trPr>
          <w:trHeight w:val="462"/>
        </w:trPr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14.06.2018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«Мы идем по следу»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071671">
        <w:trPr>
          <w:trHeight w:val="384"/>
        </w:trPr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14.06.2018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на асфальте «Уголок России, отчий дом»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71671">
        <w:trPr>
          <w:trHeight w:val="320"/>
        </w:trPr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14.06.2018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«Моё творчество»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50670E">
        <w:trPr>
          <w:trHeight w:val="409"/>
        </w:trPr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ярмарка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F512DD">
        <w:trPr>
          <w:trHeight w:val="409"/>
        </w:trPr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14.06.2018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Виртуальный экологический поход «Родные просторы»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F512DD">
        <w:trPr>
          <w:trHeight w:val="409"/>
        </w:trPr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14.06.2018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 час «В стране дорожны знаков»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</w:tr>
      <w:tr w:rsidR="0065339B" w:rsidRPr="002B76AE" w:rsidTr="00F512DD">
        <w:trPr>
          <w:trHeight w:val="409"/>
        </w:trPr>
        <w:tc>
          <w:tcPr>
            <w:tcW w:w="1916" w:type="dxa"/>
          </w:tcPr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14.06.2018</w:t>
            </w:r>
          </w:p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Игровой марафон «Старт  в страну здоровья»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школа</w:t>
            </w:r>
          </w:p>
        </w:tc>
      </w:tr>
      <w:tr w:rsidR="0065339B" w:rsidRPr="002B76AE" w:rsidTr="00F512DD">
        <w:trPr>
          <w:trHeight w:val="409"/>
        </w:trPr>
        <w:tc>
          <w:tcPr>
            <w:tcW w:w="1916" w:type="dxa"/>
          </w:tcPr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50670E">
        <w:trPr>
          <w:trHeight w:val="409"/>
        </w:trPr>
        <w:tc>
          <w:tcPr>
            <w:tcW w:w="1916" w:type="dxa"/>
          </w:tcPr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15.06.2018</w:t>
            </w:r>
          </w:p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Галерея юных талантов «Лето- это маленькая жизнь»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школа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15.06.2018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Библиотечный турнир «Сто тысяч почему»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Географическая игра «Радужный городок»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15.06.2018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«Шуточно о профессиях»</w:t>
            </w:r>
          </w:p>
        </w:tc>
        <w:tc>
          <w:tcPr>
            <w:tcW w:w="3902" w:type="dxa"/>
          </w:tcPr>
          <w:p w:rsidR="0065339B" w:rsidRPr="002B76AE" w:rsidRDefault="0065339B" w:rsidP="00B50C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716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Лотерея загадок «Сказка- лучик золотой»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информации  «Дети в мире информации»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«Цветочная мозаика»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 «Выборы президента леса»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сказки «Необыкновенные приключения   в Сказочнограде»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15.06.2018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десант «Сделаем чистой родную деревню»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Эко-путешествие  «Загадочный мир цветов»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 (школа)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15.06.2018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знатоков «Крестики-нолики»; </w:t>
            </w:r>
          </w:p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Развивающие  игры на свежем воздухе «Хоровод друзей»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</w:tr>
      <w:tr w:rsidR="0065339B" w:rsidRPr="002B76AE" w:rsidTr="00EC5C3C">
        <w:tc>
          <w:tcPr>
            <w:tcW w:w="1916" w:type="dxa"/>
          </w:tcPr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15.06.2018</w:t>
            </w:r>
          </w:p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Галерея юных талантов «Лето-это маленькая жизнь»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школа</w:t>
            </w:r>
          </w:p>
        </w:tc>
      </w:tr>
      <w:tr w:rsidR="0065339B" w:rsidRPr="002B76AE" w:rsidTr="00EC5C3C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15.06.2018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«Удивительный мир загадок»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32616C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15.06.2018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почемучек «Отчего? Почему?»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32616C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15.06.2018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по музею старины «Сказки бабушки Матрены»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EC5C3C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EC5C3C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16.06.2018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краеведения «Легенды родного края»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16.06.2018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Экологический десант 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школа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«Я дружу с ромашкой, птичкой и бумажкой» -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16.06.2018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«Умницы и умники»</w:t>
            </w:r>
          </w:p>
        </w:tc>
        <w:tc>
          <w:tcPr>
            <w:tcW w:w="3902" w:type="dxa"/>
          </w:tcPr>
          <w:p w:rsidR="0065339B" w:rsidRPr="002B76AE" w:rsidRDefault="0065339B" w:rsidP="00B50C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B50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7</w:t>
            </w:r>
          </w:p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«Чудо-цветок»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«Наша родина малая»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20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альманах «Книгу читаешь- много знаешь»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Цикл громких чтений «На скамейке летним днем в руки книгу мы возьмем»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.06.2018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«Поделки из соленого теста»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16.06.2018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игра «Загадочный язык животных»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16.06.2018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песочница «В стране  лесных сказок»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Семейные спортивно-сказочные игры на свежем воздухе «Олимпийские забеги»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16.06.2018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 «Клуб веселых затей»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16.06.2018</w:t>
            </w:r>
          </w:p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 десант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 загадки «Загадки с поля и грядки»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17.06.2018</w:t>
            </w:r>
          </w:p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 «Я хочу быть берендеем"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17..06.2018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общения «Стоит задуматься»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17.06.2018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час «По плечу победа смелым»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Играем в настольные игры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18.06.2018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Урок мужества «У Отчизны героев не счесть»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19.06.2018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Интеллектуальная кругосветка по заповедникам России «Мир заповедной природы» 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BF15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19.06.2018</w:t>
            </w:r>
          </w:p>
          <w:p w:rsidR="0065339B" w:rsidRPr="002B76AE" w:rsidRDefault="0065339B" w:rsidP="00BF15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Конкурс рисунков «Эхо войны и память сердца»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Квест «100 советов на здоровье» 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19.06.2018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Кукольный спектакль «Волк и лиса»</w:t>
            </w:r>
          </w:p>
        </w:tc>
        <w:tc>
          <w:tcPr>
            <w:tcW w:w="3902" w:type="dxa"/>
          </w:tcPr>
          <w:p w:rsidR="0065339B" w:rsidRPr="002B76AE" w:rsidRDefault="0065339B" w:rsidP="00B50C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B50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12</w:t>
            </w:r>
          </w:p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игра «По  плечу победа смелым!»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Акция «Поможем ветерану»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праздник «Белоснежные ромашки»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30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этикета «Душа по капле собирает свет»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.06.2018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Поле чудес «По страницам детских книг»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19.06.2018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Тест-викторина  «Этикет»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19.06.2018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Конкурсно-игровая программа «Летом время не теряй, сил, здоровья набирай»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игра «Вода -чудесный дар природы»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 (школа)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19.06.2018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вежливости «Простые слова»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19.06.2018</w:t>
            </w:r>
          </w:p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многоборье «Весь мир читает Пушкина. А ты?»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школа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19.06.2018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«Образ, бережно хранимый»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19.06.2018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турнир «Веселые старты»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школа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19.06.2018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«Тихая моя родина»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«Брызги солнечного лета»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20.06.2018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 программа «Шашки-мультяшки»</w:t>
            </w:r>
          </w:p>
        </w:tc>
        <w:tc>
          <w:tcPr>
            <w:tcW w:w="3902" w:type="dxa"/>
          </w:tcPr>
          <w:p w:rsidR="0065339B" w:rsidRPr="002B76AE" w:rsidRDefault="0065339B" w:rsidP="00B50C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B50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7</w:t>
            </w:r>
          </w:p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Час-спор «Ты не прав, если не знаешь своих прав»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15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«Война глазами детей»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 весёлых затей «Летняя карусель»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информации «Маршруты летнего чтения-2018»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«Ах, сколько руки эти чудного творят!»</w:t>
            </w:r>
          </w:p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«Ах, сколько руки эти чудного творят!»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волонтер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</w:t>
            </w:r>
          </w:p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20.06.2018</w:t>
            </w:r>
          </w:p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праздник «Закружился хоровод»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20.06.2018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«Вторая жизнь старых игрушек»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патриота «Гордимся славой предков»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 (школа)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20.06.2018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экскурсия «Путешествуем по островам»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20.06.2018</w:t>
            </w:r>
          </w:p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Литературно-игровой час «Чудо-сказки Корня Чуковского»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школа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20.06.2018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Библио-кросс «Книжкины приключения начинаются с  библиотеки»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пришкольный лагерь 10 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игра «Золотое кольцо России»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7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21.06.2018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Литературная квест-игра «Вас ждут приключения на острове Чтения»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Игра-викторина «Волшебство книжного лета»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калейдоскоп «Как на книжкиных именинах»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урок «Приглашение в Читалию»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Урок мужества «Их подвиг жив и вечен»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20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спортивных соревнований «Вас вызывает Спортляндия»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21.06.2018</w:t>
            </w:r>
          </w:p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Дискуссия «Каким был мой прадед»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.06.2018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Вечер-встреча «Дети Великой Отечественной войны»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21.06.2018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игровая программа «Про колосок и хлеба кусок»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21.06.2018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Театрализованное представление сказки Ш. Перро «Золушка»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21.06.2018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почемучек «Отчего?  Почему?»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громкого чтения «Мы читаем- вам предлагаем!»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9427A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21.06.2018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Поэтический час «Так начиналась война»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21.06.2018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по станциям «Морское путешествие»; </w:t>
            </w:r>
          </w:p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Памятка «Наркомания-знак беды»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21.06.2018</w:t>
            </w:r>
          </w:p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«Мы не имеем права забывать»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21.06.2018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Стихокарусель «Какого цвета лето»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21.06.2018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истории «Вставай, страна огромная!»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22.06.2018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Литературный калейдоскоп «Четыре лапы, усы и хвост» (к году собаки)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памяти «В этот день солдатом стала вся страна»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BF155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22.06.2018</w:t>
            </w:r>
          </w:p>
          <w:p w:rsidR="0065339B" w:rsidRPr="002B76AE" w:rsidRDefault="0065339B" w:rsidP="00BF155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  <w:p w:rsidR="0065339B" w:rsidRPr="002B76AE" w:rsidRDefault="0065339B" w:rsidP="00BF155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BF1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F1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Тематический час «Как хорошо на  свете без войны!»</w:t>
            </w:r>
          </w:p>
        </w:tc>
        <w:tc>
          <w:tcPr>
            <w:tcW w:w="3902" w:type="dxa"/>
          </w:tcPr>
          <w:p w:rsidR="0065339B" w:rsidRPr="002B76AE" w:rsidRDefault="0065339B" w:rsidP="00BF1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F15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22.06.2018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мужества «Я камнем стал, но я живу»; </w:t>
            </w:r>
          </w:p>
          <w:p w:rsidR="0065339B" w:rsidRPr="002B76AE" w:rsidRDefault="0065339B" w:rsidP="00055B0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Митинг у обелиска  ко Дню памяти и скорби «Я камнем стал, но я живу»</w:t>
            </w:r>
          </w:p>
        </w:tc>
        <w:tc>
          <w:tcPr>
            <w:tcW w:w="3902" w:type="dxa"/>
          </w:tcPr>
          <w:p w:rsidR="0065339B" w:rsidRPr="002B76AE" w:rsidRDefault="0065339B" w:rsidP="00B50C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B50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10</w:t>
            </w:r>
          </w:p>
          <w:p w:rsidR="0065339B" w:rsidRPr="002B76AE" w:rsidRDefault="0065339B" w:rsidP="00B50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055B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истории «Остался вечный след войны»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Спортивно-сказочные игры «Олимпийские забеги»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20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Патриотический час «Навечно в памяти народной»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 «Пусть свечой зажжется память»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Акция памяти «Мы эту дату в сердце сохраним»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22.06.2018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памяти «Один из тех, кто не вернулся» (Бирцев Иван Фёдорович)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22.06.2018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Урок памяти «Есть в памяти мгновения войны»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Реквием ко Дню памяти и скорби «Всем сердцем поклонись»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 (школа)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22.06.2018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игра «Фруктовые забавы» </w:t>
            </w:r>
          </w:p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Акция «Четыре строчки».             «Расскажи стихами о войне»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22.06.2018</w:t>
            </w:r>
          </w:p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Обзор краеведческой литературы «Край родной в стихах и прозе»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(дети, молодежь)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22.06.2018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 памяти «Подвиг во имя жизни»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22.06.2018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чтецов «Мы помним о войне»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22.06.2018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«Оригинальные бусы ручной работы»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23.06.2018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калейдоскоп «Угадай мелодию»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Состязания к Дню Молодежи «Молодежный бум»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BF155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23.06.2018</w:t>
            </w:r>
          </w:p>
          <w:p w:rsidR="0065339B" w:rsidRPr="002B76AE" w:rsidRDefault="0065339B" w:rsidP="00BF155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  <w:p w:rsidR="0065339B" w:rsidRPr="002B76AE" w:rsidRDefault="0065339B" w:rsidP="00BF155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BF1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F1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«Все мы разные, так что же?»</w:t>
            </w:r>
          </w:p>
        </w:tc>
        <w:tc>
          <w:tcPr>
            <w:tcW w:w="3902" w:type="dxa"/>
          </w:tcPr>
          <w:p w:rsidR="0065339B" w:rsidRPr="002B76AE" w:rsidRDefault="0065339B" w:rsidP="00BF1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F15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339B" w:rsidRPr="002B76AE" w:rsidTr="00055B01">
        <w:trPr>
          <w:trHeight w:val="889"/>
        </w:trPr>
        <w:tc>
          <w:tcPr>
            <w:tcW w:w="1916" w:type="dxa"/>
          </w:tcPr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23.06.2018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Познавательно-развлекательная программа «Дети и безопасность»</w:t>
            </w:r>
          </w:p>
        </w:tc>
        <w:tc>
          <w:tcPr>
            <w:tcW w:w="3902" w:type="dxa"/>
          </w:tcPr>
          <w:p w:rsidR="0065339B" w:rsidRPr="002B76AE" w:rsidRDefault="0065339B" w:rsidP="00B50C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55B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5339B" w:rsidRPr="002B76AE" w:rsidTr="00055B01">
        <w:trPr>
          <w:trHeight w:val="267"/>
        </w:trPr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Обзор у книжной выставки «Эти книги о войне»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50CB4">
        <w:trPr>
          <w:trHeight w:val="267"/>
        </w:trPr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Библиографический урок «Знакомство с энциклопедией»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5A4770">
        <w:trPr>
          <w:trHeight w:val="267"/>
        </w:trPr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лото «Лесные загадки»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rPr>
          <w:trHeight w:val="267"/>
        </w:trPr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по историческим местам  села Берёзовец «Приглашаем всех в походы познавать свой край, природу»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5A4770">
        <w:trPr>
          <w:trHeight w:val="267"/>
        </w:trPr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.06.2018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«Игра из бумаги «Поймай морское чудовище»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5A4770">
        <w:trPr>
          <w:trHeight w:val="267"/>
        </w:trPr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23.06.2018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творческая программа «А мы умеем так»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5A4770">
        <w:trPr>
          <w:trHeight w:val="267"/>
        </w:trPr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23.06.2018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Патриотический час «Брестская крепость»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rPr>
          <w:trHeight w:val="267"/>
        </w:trPr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турнир «Как природу не обидеть»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5A4770">
        <w:trPr>
          <w:trHeight w:val="267"/>
        </w:trPr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23.06.2018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творчества «Летняя мастерская АХ»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1006B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rPr>
          <w:trHeight w:val="267"/>
        </w:trPr>
        <w:tc>
          <w:tcPr>
            <w:tcW w:w="1916" w:type="dxa"/>
          </w:tcPr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23.06.2018</w:t>
            </w:r>
          </w:p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Книгопанорама «Героев книжная семья»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50CB4">
        <w:trPr>
          <w:trHeight w:val="267"/>
        </w:trPr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23.06.2018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«В гостях у сказки»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искусства «Волшебный мир кулис»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24.06.2018</w:t>
            </w:r>
          </w:p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Рейд волонтеров «Мы хотим вам помочь»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24.06.2018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умелых  ручек «Цветочное ассорти»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BF155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BF15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BF15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BF15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BF15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25.06.2018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Обзор у книжной выставки «Удивительное рядом»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26.06.2018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Мозговой штурм «Книжкин  дом  и все мы в нём»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 «В гармонии с собой и миром» (к международному дню борьбы с наркоманией)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BF155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26.06.2018</w:t>
            </w:r>
          </w:p>
          <w:p w:rsidR="0065339B" w:rsidRPr="002B76AE" w:rsidRDefault="0065339B" w:rsidP="00BF155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BF1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F1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Экологическая экскурсия «Родной край: известный и неизвестный»</w:t>
            </w:r>
          </w:p>
        </w:tc>
        <w:tc>
          <w:tcPr>
            <w:tcW w:w="3902" w:type="dxa"/>
          </w:tcPr>
          <w:p w:rsidR="0065339B" w:rsidRPr="002B76AE" w:rsidRDefault="0065339B" w:rsidP="00BF1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F15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26.06.2018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на свежем воздухе</w:t>
            </w:r>
          </w:p>
        </w:tc>
        <w:tc>
          <w:tcPr>
            <w:tcW w:w="3902" w:type="dxa"/>
          </w:tcPr>
          <w:p w:rsidR="0065339B" w:rsidRPr="002B76AE" w:rsidRDefault="0065339B" w:rsidP="00B50C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B50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 час «Мир птиц и зверей ждет поддержки от друзей»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«Белый туман похож на обман»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«Ступени, ведущие  вниз»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пришкольный лагерь 15</w:t>
            </w:r>
          </w:p>
        </w:tc>
      </w:tr>
      <w:tr w:rsidR="0065339B" w:rsidRPr="002B76AE" w:rsidTr="005A4770">
        <w:trPr>
          <w:trHeight w:val="267"/>
        </w:trPr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Краеведческий калейдоскоп  «Что я знаю о своей деревне»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5A4770">
        <w:trPr>
          <w:trHeight w:val="267"/>
        </w:trPr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откровенного разговора «Совершенно не секретно»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.06.2018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вечер о здоровом образе жизни «Полезные и  вредные продукты»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26.06.2018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12.00-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30.06.2018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Мастер-классы по изготовлению народных кукол «Веснянка», «Кукла на  счастье», «Травница»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26.06.2018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Краеведческий час «Места заповедные»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26.06.2018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Библиотечные тимуровцы «Будь здорова, книга»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Читай, познавай, играй, разгадывай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 (школа)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26.06.2018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Громкие чтения русских народных сказок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26.06.2018</w:t>
            </w:r>
          </w:p>
          <w:p w:rsidR="0065339B" w:rsidRPr="002B76AE" w:rsidRDefault="0065339B" w:rsidP="00EC5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«Судьбы, разбитые вдребезги»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 (дети, молодежь)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26.06.2018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 час «Я и правила дорожного движения»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26.06.2018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Игра-путешествие «Книжкины герои всегда рядом»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школа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26.06.2018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Семейная природоведческая сказка-инсценировка  «Лесной патруль»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Весёлые старты «Игры, с которыми весело»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27.06.2018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  <w:p w:rsidR="0065339B" w:rsidRPr="002B76AE" w:rsidRDefault="0065339B" w:rsidP="00B50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B50C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Беседа-разговор «Спорт и здоровье»</w:t>
            </w:r>
          </w:p>
        </w:tc>
        <w:tc>
          <w:tcPr>
            <w:tcW w:w="3902" w:type="dxa"/>
          </w:tcPr>
          <w:p w:rsidR="0065339B" w:rsidRPr="002B76AE" w:rsidRDefault="0065339B" w:rsidP="00B50C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B50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по сказкам «В стране сказок»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Познавательно-игровая программа «Хлебобулочное  царство». Акция «Литературная песочница».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 – обзор «Курить-здоровью вредить»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профориентации «Профессия-библиотекарь»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экологии «По экологической тропе»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27.06.2018</w:t>
            </w:r>
          </w:p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 «Три девицы под окном" (литературная песочница)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50CB4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«Знаем правила движения как таблицу умножения»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 (школа)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27.06.2018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альбома о природе «Где-то на белом свете»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D7969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27.06.2018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Громкие чтения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2034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10школа</w:t>
            </w:r>
          </w:p>
        </w:tc>
      </w:tr>
      <w:tr w:rsidR="0065339B" w:rsidRPr="002B76AE" w:rsidTr="00BD7969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BD7969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27.06.2018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Поляна  веселых затей «Настроение на УРА!» (спортивные эстафеты)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28.06.2018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«Открывает двери горница»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путешествие «Мы твои друзья, природа»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BF155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28.06.2018</w:t>
            </w:r>
          </w:p>
          <w:p w:rsidR="0065339B" w:rsidRPr="002B76AE" w:rsidRDefault="0065339B" w:rsidP="00BF155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BF1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F1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Викторина «Лукошко загадок»</w:t>
            </w:r>
          </w:p>
        </w:tc>
        <w:tc>
          <w:tcPr>
            <w:tcW w:w="3902" w:type="dxa"/>
          </w:tcPr>
          <w:p w:rsidR="0065339B" w:rsidRPr="002B76AE" w:rsidRDefault="0065339B" w:rsidP="00BF1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F15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28.06.2018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игра по стихам                      С.В. Михалкова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«Земля - наш дом»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«Фольклор - народная  мудрость»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28.06.2018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здоровья 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«В стране здоровячков: твой режим дня и твои полезные привычки»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турнир «Наш край на карте России»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F155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пожарную часть села Берёзовец «Утром, вечером и днем осторожен будь с огнем!»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28.06.2018</w:t>
            </w:r>
          </w:p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Бенефис читателя «Библиотечный шум, библиотечные забавы»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124F21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.06.2018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«Футбольное сражение»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124F21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28.06.2018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193B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Велопутешествие «Что  шепчет родничок?»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124F21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28.06.2018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знатоков и эрудитов (кроссворды, загадки, викторины, ребусы)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124F21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 ярмарка «Книжная  эстафета солнечного лета»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124F21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28.06.2018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«Тот примерный пешеход, кто по правилам идет»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28.06.2018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Читательский  флеш-моб «Вместе с книгой открываем мир»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28.06.2018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Литературно-игровая программа «Будем с книгами дружить»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школа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28.06.2018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викторина «Герои твоих любимых книг»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29.06.2018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Интеллектуальный тир «Мы хотим, чтоб наше лето было книгами согрето»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здоровья «Гигиена и я»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29.06.2018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игра «Необыкновенные дети литературных стран»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«Плетение из бисера»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Игра-обзор у книжной выставки «Добрый мир  любимых книг»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ринг «Жизнь в стиле ЭКО»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игра «Путешествие в страну Театралию»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Семейная игра-путешествие «В поисках страны Здоровья»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29.06.2018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Прочитаем-нарисуем. А. Барто «Стихи знакомые с детства»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29.06.2018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 «Правила поведения на воде»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29.06.2018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657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знатоков и эрудитов (кроссворды, ребусы, загадки, викторины)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школа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29.06.2018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Семейная игровая программа «Быть здоровым -  это здорово!»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30.06.2018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игры на свежем воздухе «Я так хочу, чтобы лето не кончалось…»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30.06.2018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Акция «Мы вам поможем» (помощь ветеранам)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30.06.2018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 «Литературные выборы»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30.06.2018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A1B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Реклама книги «Библиотечный бульвар»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30.06.2018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Громкие чтения «Читаем любимые сказки»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Историко-патриотический квест «Румбами морской славы»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30.06.2018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«Веселые вытворялки»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.06.2018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 класс «Объемная ка ртина. Забавные рыбки»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«В шаге от беды»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30.06.2018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к юбилею Галичского района «Мой край и я»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30.06.2018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 «Наши руки  не для скуки»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D4E2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30.06.2018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«Изготовление куклы «Покосница»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30.06.2018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Просмотр  мультфильмов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8D737F">
        <w:tc>
          <w:tcPr>
            <w:tcW w:w="14850" w:type="dxa"/>
            <w:gridSpan w:val="5"/>
          </w:tcPr>
          <w:p w:rsidR="0065339B" w:rsidRPr="002B76AE" w:rsidRDefault="0065339B" w:rsidP="00681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6AE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01.07.2018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искусств «Книжную иллюстрацию рисуем сами»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02.07.2018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Обзор у книжной выставки «Тайны морей»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02.07.2018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 для детей и родителей «Подружись с библиотекой!»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797C8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03.07.2018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«Край ты мой, любимый»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03.07.2018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Заочная эко-экскурсия  «Экология от А до Я»-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03.07.2018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Квест-игра «Книги, с которыми весело»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03.07.2018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чтецов «Любимые стихи»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03.07.2018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игра «Водный мир родного края»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 турнир знатоков природы «Ноги, крылья, главное хвост»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игра «С кузовком, лукошком по лесным  тропинкам»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«Птицы и животные нашего края»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03.07.2018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«Мои весёлые каникулы»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03.07.2018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программа «Царство растений»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03.07.2018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Поделки своими руками (ручное творчество)?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«Литературные шашки»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03.07.2018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по библиотеке «В мире книг»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игра «Слово -удивительный дар»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(дети, молодежь)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03.08.2018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«Мастерим гирлянду  дружбы»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03.07.2018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 по ПДД «Правила дорожные -друзья надежные»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03.07.2018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Поле чудес «Мультик-Пультик пришлашает"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04.07.2018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Игра- викторина «Природные лекари»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04.07.2018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«Город у синего озера»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04.07.2018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Виртуальный туристический поход (День туриста)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«Весь мир в детской книжке» (Литературная песочница)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Конкурсно-игровая программа «Пиратские баталии»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04.07.2018</w:t>
            </w:r>
          </w:p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минутка «Приключение в стране Светофории»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04.07.2018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 информации «Через века и страны»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04.07.2018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«Весёлый поросенок»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по родному краю «Лучше один раз увидеть, чем тысячу раз услышать»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0B2ED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05.07.2018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Турнир любителей-орнитологов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05.07.2018</w:t>
            </w:r>
          </w:p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Литературный вернисаж «Маленькая собачка Соня и другие»  (5 июля – 60 лет со дня рождения               А. А. Усачёва)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05.07.2018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творческих работ «Читай, твори, мечтай!»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05.07.2018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Деловая игра «Еду я по свету» (толерантность)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05.07.2018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здоровья «В гостях у витаминки»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05.05.2018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«Какой я вижу свою  деревню»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 знаний «Все профессии важны! Все профессии нужны!»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игра «Книжное  конфетти»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05.07.2018</w:t>
            </w:r>
          </w:p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Громкие чтения «В гостях у королевы сказок» (литературная песочница)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Конкурс-караоке «Музыка детства»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05.07.2018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Музыкально-развлекательная программа «Вытяни репку»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05.07.2018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ринг «Герои любимых книг»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лото «Я познаю мир»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Игра-путешествие «Сказок мудрые уроки»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05.07.2018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викторина «Загадки природы»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05.07.2018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Рисуем о  прочитанном «Под грибом» (по произвдениям Сутеева)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05.06.2018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урок «Структура книги»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(дети, молодежь)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05.07.2018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Информационно-познавательная игра «Дружно, смело, с оптимизмом за здоровый образ жизни»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06.07.2018 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Игра-викторина «Чтение вот лучшее учение»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06.07.2018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Спартакиада «Мы за здоровый образ жизни»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06.07.2018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Акция «Ромашка в день  семьи, любви и верности»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цветов  «Цветов сиянье-глаз очарованье»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06.07.2018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викторина «Наш мир»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 программа «Я гадаю на ромашке»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«Правила движения достойны уважения»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06.07.2018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«Школа Светофочика»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Конкурсно-игровая программа «Шарики воздушные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06.07.2018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«Любовь+ верность= семья»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06.07.2018</w:t>
            </w:r>
          </w:p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Семейное квиз-кафе  «Семья – клад, когда в семье лад»  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06.07.2018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программа «Новые олимпийские игры»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07.07.2018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«Все начинается с любви»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07.07.2018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«Семья, как много в этом слове!»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 программа «Ромашковая Русь»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Познавательно-игровая программа «Ярче солнце заиграло, к нам пришел Иван Купала»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«Поздравительные открытки-ромашки»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07.07.2018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композиция «Лебединая  верность»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07.07.2018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Краеведческий час «Вот она какая, сторона родная!»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Семейный мастер-класс «Ромашковое поле»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07.07.2018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 «Ромашковое счастье»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семьи «Пусть не гаснет свет в окне»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(дети, молодежь)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информации «Великая сила любви»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08.07.2018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Игра-путешествие «В гости к Петру и Февронии»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08.07.2018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Акция «Ромашка в честь Петра и Февронии»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08.07.2018</w:t>
            </w:r>
          </w:p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Шоу-конкурс «Экскурсия в лето»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08.07.2018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Поздравления на дому «Любви все возрасты  покорны»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09.07.2018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беседа «Осторожно, огонь!»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09.07.2018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Красной Книгой Костромской области «С кузовком да с лукошком»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10.07.2018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 и мастер-класс «Белоснежные ромашки»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10.07.2018</w:t>
            </w:r>
          </w:p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Литературные жмурки «Животные смешные и удивительные»                     (к 80-летию книги Е. И. Чарушина)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добрых советов «Активность-путь к здоровью»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10.07.2018 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игра «Лабиринт фантастики и приключений»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10.07.2018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Библиотечно-библиографический урок «Как рождается книга»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10.05.2018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сказки «Играем сказку сами»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«Овощи, ягоды, фрукты - полезные продукты»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эстафета «Выше, быстрее, сильнее»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10.07.2018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Старая сказка на новый лад «Жили у бабуси два весёлых гуся» (театрализованное представление)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10.07.2018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общения «Толерантность- дорога к миру»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Творчества мастерская «Акварельная поляна»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шоу с элементами громких чтений «Мы читаем - вам предлагаем!»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10.07.2018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Познавательняа игра «Операция -«01»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игра «Скажите, как его зовут?»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11.07.2018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игра «Отгадай загадки про братьев наших меньших» 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11.07.2018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Праздник «Весёлые отчебучки»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11.07.2018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«Движение и жизнь»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11.07.2018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«Всё о рыбах»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веселых затей «Шоколадная симфония или праздник шоколада»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Деловая  игра «Здоровье, ты и  твои друзья»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11.07.2018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здоровья «Весёлый пешеход»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124F21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11.07.2018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Познавательно-развлекательная программа «Ярче солнце заиграло,  к нам пришел Иван Купала»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124F21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11.07.2018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«Пузатый  мышонок-стоппер»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124F21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экзамен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124F21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11.07.2018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Сказочная викторина «Морской бой»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124F21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11.06.2018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«Наши руки не для скуки»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1F6C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11.07.2018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викторина «Знаешь- отвечай, не  знаешь- прочитай»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12.07.2018 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10:00 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Командное соревнование «А ну-ка, попади!» 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12.07.2018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Игра-путешествие «По страницам  Красной  Книги»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12.07.2018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экологии «Сюрпризы по лесной дорожке»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12.05.2018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игра-путешествие «Фея природы принимает друзей»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Игра-шоу «Веселая телекомпания». День дружбы.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124F2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12.07.2018</w:t>
            </w:r>
          </w:p>
          <w:p w:rsidR="0065339B" w:rsidRPr="002B76AE" w:rsidRDefault="0065339B" w:rsidP="00124F2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Волонтерская помощь «Книжкины доктора»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Читательская олимпиада по детским стихам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12.07.2018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«Ловись рыбка.  большая и маленькая»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«В стране Вообразилии»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 час «Кем была прабабка крокодила, или все о динозаврах»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12.07.2018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«Любимые герои книг»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12.07.2018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 викторина «Карусель витаминчиков»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853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12.07.2018</w:t>
            </w:r>
          </w:p>
          <w:p w:rsidR="0065339B" w:rsidRPr="002B76AE" w:rsidRDefault="0065339B" w:rsidP="00853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853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853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Ролевая игра «Литературный суд над Бабой Ягой»</w:t>
            </w:r>
          </w:p>
        </w:tc>
        <w:tc>
          <w:tcPr>
            <w:tcW w:w="3902" w:type="dxa"/>
          </w:tcPr>
          <w:p w:rsidR="0065339B" w:rsidRPr="002B76AE" w:rsidRDefault="0065339B" w:rsidP="00853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853C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12.07.2018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Семейные посиделки «Праздник  круглого пирога»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13.07.2018 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 разгадайка «Караван сказок»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13.07.2018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 «Чтобы не было беды» (пожарная безопасность)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13.07.2018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Ремонт книг «Книжкина больница»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«Азбука юного пешехода»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Познавательно-игровая программа «По страницам летнего календаря»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13.07.2018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«Крестики-нолики» 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к 90-летию Галичского района «Люблю тебя, мой край родной!»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 «Познай мир с книгой»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13.07.2018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мозаика                                                                                            «Герои твоих любимых  книг»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853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13.07.2018</w:t>
            </w:r>
          </w:p>
          <w:p w:rsidR="0065339B" w:rsidRPr="002B76AE" w:rsidRDefault="0065339B" w:rsidP="00853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853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853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Литвояж "Секреты малахитовой шкатулки "  (к 139-летию</w:t>
            </w:r>
          </w:p>
          <w:p w:rsidR="0065339B" w:rsidRPr="002B76AE" w:rsidRDefault="0065339B" w:rsidP="00853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со дня рождения П.П. Бажова).</w:t>
            </w:r>
          </w:p>
        </w:tc>
        <w:tc>
          <w:tcPr>
            <w:tcW w:w="3902" w:type="dxa"/>
          </w:tcPr>
          <w:p w:rsidR="0065339B" w:rsidRPr="002B76AE" w:rsidRDefault="0065339B" w:rsidP="00853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853C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13.07.2018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F23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игра-конкурс «Встречают по одежке, по уму провожают»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14.07.2018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Громкие чтения «Остров Читалия на планете Лето»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14.07.2018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«Что необходимо пожарнику»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14.07.2018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Виртуальный поход в лес «Царство растений»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открытий «Места  родные, заповедные»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Интеллектуальный марафон «Кросс-вопрос»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«Фантастические планеты»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14.07.2018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Трудовой десант «Пусть ты тимуровец, пусть волонтер, приведи в порядок свой двор»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14.07.2018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Трудовой десант «Охота на мусор»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Семейная экологическая игра-викторина «Мусорознайка»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14.07.2018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 мастерская «Уроки волшебства»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Литературно-познавательная игра «Книга поможет узнать обо всем»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1F6C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Фотоконкурс «Дети нашего края»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14.07.2018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 урок «Любите Родину, друзья»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15.05.2018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Поэтический конкурс «Турнир поэтов»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124F2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15.07.2018</w:t>
            </w:r>
          </w:p>
          <w:p w:rsidR="0065339B" w:rsidRPr="002B76AE" w:rsidRDefault="0065339B" w:rsidP="00124F2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Утренник «Мастерство тому дается, кто весь делу отдается»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15.07.2018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 «Счастливый случай»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0B2ED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16.07.2018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программа «Выше, дальше, сильнее»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0B2ED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17.07.2018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по  селу Кабаново «Тропинками родного края»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село Кабаново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17.07.2018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 рисунков «Родной край в рисунках»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17.07.2018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«Я рисую лето»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Бенефис писателей «Созвездие имен. Костромские писатели - детям»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Кулинарный день «Веселое сладкоборье»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литературного творчества «Верхом на Пегасике»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17.07.2018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«Сто к одному»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17.07.2018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Игра-путешествие «Сказочный мир Уолта Диснея»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«Часы и часики»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17.07.2018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Беседа-диалог «Наркомания-знак беды»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«Твори добро»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(дети, молодежь)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Флеш-моб «Берегите землю»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D248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17.07.2018</w:t>
            </w:r>
          </w:p>
          <w:p w:rsidR="0065339B" w:rsidRPr="002B76AE" w:rsidRDefault="0065339B" w:rsidP="00D248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D248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D248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Литературный аукцион «В мире сказок»</w:t>
            </w:r>
          </w:p>
        </w:tc>
        <w:tc>
          <w:tcPr>
            <w:tcW w:w="3902" w:type="dxa"/>
          </w:tcPr>
          <w:p w:rsidR="0065339B" w:rsidRPr="002B76AE" w:rsidRDefault="0065339B" w:rsidP="00D248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D248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18.07.2018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Экологический час «Всему начало здесь в краю млеем родном»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18.07.2018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мультфильмов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18.07.2018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«Соберем ромашки из бумажки»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18.07.2018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 о шахматах «Ваш первый ход»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 час «Я дружу с букашкой, птичкой  и ромашкой»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путешествие «Музей по имени Земля»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124F2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18.07.2018</w:t>
            </w:r>
          </w:p>
          <w:p w:rsidR="0065339B" w:rsidRPr="002B76AE" w:rsidRDefault="0065339B" w:rsidP="00124F2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«Я поведу тебя в музей»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18.07.2018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«Нет ничего прекраснее цветов»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18.07.2018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 «Учимся делать помпоны»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урок по Красной Книге Костромской области «Если их не охранять…»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EC5C3C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18.07.2018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экскурсия «Дворы нашего детства»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EC5C3C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19.07.2018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«Как хорошо уметь читать!»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19.07.2018</w:t>
            </w:r>
          </w:p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Квест «Тимуровские заботы» (по повести А.Гайдара "Тимур и его команда")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19.05.2018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литературная игра «Жили-были звери»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квиллингу                           «Вы-вытворяшки»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124F2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19.07.2018</w:t>
            </w:r>
          </w:p>
          <w:p w:rsidR="0065339B" w:rsidRPr="002B76AE" w:rsidRDefault="0065339B" w:rsidP="00124F2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загадок «Как на нашей грядке»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Краеведческий поход «Деревни, которых нет»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19.07.2018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 «Алкоголь и подростки»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Правовая игра «Путешествие в страны Закона,  Права, Морали»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19.07.2018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Виртуальное путешествие по родным  местам «Сторонушка родная»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19.07.2018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Читательский флеш-моб «Брось мышку, возьми книжку»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турнир «Путешествие в эпоху рыцарей»</w:t>
            </w:r>
          </w:p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(дети, молодежь)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19.07.2018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 «Удивительный мир фантастики»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770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770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770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770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770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770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65339B" w:rsidRPr="002B76AE" w:rsidRDefault="0065339B" w:rsidP="00770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770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770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Литературное лото «Прилетит вдруг волшебник…»</w:t>
            </w:r>
          </w:p>
        </w:tc>
        <w:tc>
          <w:tcPr>
            <w:tcW w:w="3902" w:type="dxa"/>
          </w:tcPr>
          <w:p w:rsidR="0065339B" w:rsidRPr="002B76AE" w:rsidRDefault="0065339B" w:rsidP="00770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770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20.07.2018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«Весёлая радуга»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20.07.2018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Поэтический урок «Путешествие в страну весёлых рифм»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Круиз по сказкам «Проделки сказочных геров»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Брейн-ринг «Сражение книгочеев»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20.07.2018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урок «Маленькое путешествие в историю книги»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Шахматный турнир «Куда идет король…»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20.07.2018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 по станциям «Остров  приключений»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D7969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Шашечный турнир «Битва титанов»</w:t>
            </w:r>
          </w:p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(дети, молодежь)</w:t>
            </w:r>
          </w:p>
        </w:tc>
      </w:tr>
      <w:tr w:rsidR="0065339B" w:rsidRPr="002B76AE" w:rsidTr="00BD7969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Путеществие по страницам книг «Длиннохвостые разбойники»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BD7969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20.07.2018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«Барельеф из соленого теста»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21.07.2018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Литературная викторина «Путешествие по  книжной вселенной»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21.07.2018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познаний «Для любителей кино»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зарядка «Здоровье в порядке-спасибо зарядке»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 о лете «Где бывал, что видал – на бумаге рисовал»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«Изготовление кошки из папье-маше»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21.07.2018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 программа «На балу у Золушки»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30357D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21.07.2018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на  молочный комплекс «Профессия наших мам»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30357D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Библиокараван  по родным местам «Люби свой край.  Уважай свою историю»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30357D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21.07.2018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           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Обзор у книжной выставки «Добрый мир чудесной сказки»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30357D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 «Собиратель народных сказок А.Афанасьев»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22.05.2018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добрых дел «Уголок книжного Айболита»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124F2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22.07.2018</w:t>
            </w:r>
          </w:p>
          <w:p w:rsidR="0065339B" w:rsidRPr="002B76AE" w:rsidRDefault="0065339B" w:rsidP="00124F2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Дискуссия «При пожаре не сидим, набираем «01»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22.07.2018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Ремонт книг «День  добрых дел»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23.07.2018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«Краски лета»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70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24.07.2018</w:t>
            </w:r>
          </w:p>
          <w:p w:rsidR="0065339B" w:rsidRPr="002B76AE" w:rsidRDefault="0065339B" w:rsidP="00770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770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770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Библио-шашки «По сказкам без подсказки»  </w:t>
            </w:r>
          </w:p>
        </w:tc>
        <w:tc>
          <w:tcPr>
            <w:tcW w:w="3902" w:type="dxa"/>
          </w:tcPr>
          <w:p w:rsidR="0065339B" w:rsidRPr="002B76AE" w:rsidRDefault="0065339B" w:rsidP="00770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770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512A3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24.07.2018</w:t>
            </w:r>
          </w:p>
          <w:p w:rsidR="0065339B" w:rsidRPr="002B76AE" w:rsidRDefault="0065339B" w:rsidP="00512A3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Игровая программа «Искрись, сверкай и  радуй»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24.07.2018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Игра-викторина «Пернатые обитатели леса»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24.07.2018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Игра-конкурс «Театральные подмостки»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мозаика  «Природа, мы – твои друзья»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61F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Урок здоровья «Гаджеты и здоровье» (с участием медработника)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24.07.2018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«Мир, который нас окружает»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24.07.2018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«Раз, два, три, четыре, пять – летом некогда скучать»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 программа «Поле чудес» «Травинка-витаминка»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24.07.2018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Конкурсно-игровая программа «На поиски клада»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урок «Библиографический указатель»</w:t>
            </w:r>
          </w:p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(дети, молодежь)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игра «Пустяки, дело житейское»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24.07.2018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Семейная онкурсная программа «Путешествие в волшебный край»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Default="0065339B" w:rsidP="002059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25.07.2018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«Вдогонку за солнечным зайчиком»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124F2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25.07.2018</w:t>
            </w:r>
          </w:p>
          <w:p w:rsidR="0065339B" w:rsidRPr="002B76AE" w:rsidRDefault="0065339B" w:rsidP="00124F2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рыбака «Рыбка мала, да уха сладка»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25.07.2018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мозаика                                                                                            «Герои твоих любимых  книг»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25.07.2018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Экскурсия по родной деревне Пронино «Я вырос здась, и край мне этот дорог»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25.07.2018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 о ПДД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25.07.2018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Обзор у книжной выставки «Жизнь и творчество М.Ю. Лермонтова»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игра «С кузовком, лукошком по лесным  тропинкам»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25.07.2018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«Приглашаем всех в походы познавать свой край, природу»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25.07.2018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«Фантазии из цветных помпончиков»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25.07.2018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C067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«Поле чудес» «Мультяшные истории                                    Э. Успенского»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25.07.2018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Лесная  викторина «Лесные домишки» (по произведениям В.Бианки)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32616C">
        <w:tc>
          <w:tcPr>
            <w:tcW w:w="1916" w:type="dxa"/>
          </w:tcPr>
          <w:p w:rsidR="0065339B" w:rsidRPr="002B76AE" w:rsidRDefault="0065339B" w:rsidP="0032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39B" w:rsidRPr="002B76AE" w:rsidRDefault="0065339B" w:rsidP="0032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32616C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26.07.2018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игра «Лесная азбука»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26.07.2018</w:t>
            </w:r>
          </w:p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Лотерея загадок  «Сказка – лучик золотой» 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26.07.2018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«С огнём не шутят»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26.05.2018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безопасности «Правила поведения на воде»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Квест-игра «36,6»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эстафеты «Ребячьи потехи»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124F2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26.07.2018</w:t>
            </w:r>
          </w:p>
          <w:p w:rsidR="0065339B" w:rsidRPr="002B76AE" w:rsidRDefault="0065339B" w:rsidP="00124F2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шахматиста «Короли и королевы черно-белых королевств»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«Сказка о добром и злом огне»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26.07.2018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«По дорожке на одной ножке»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самоуправления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26.07.2018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«Любимый  вид спорта»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26.07.2018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Загадочный столик сказочных предметов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 час «Дети в мире животных»</w:t>
            </w:r>
          </w:p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1F6C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26.07.2018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Выставка-кроссворд «Читаем ли мы классику? Знаем ли мы классику?»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27.07.2018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Обзор книг «Герои книг                                    В.Г. Короленко» (к 155-летию со дня рождения писателя)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27.07.2018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Познавательно-развлекательная программа «Дорожные знаки»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Мультпарад «В гостях у  любимых героев»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27.07.2018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 программа «Весёлые вытворялки»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Познавательно-игровая программа «Сильное звено»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27.07.2018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Турнир настольных игр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альманах «Надежды              зеленого дома»</w:t>
            </w:r>
          </w:p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(дети, молодежь)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Игра-путешествие «Тайны планеты капитанов» 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32616C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27.07.2018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игра «Самый умный»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32616C">
        <w:tc>
          <w:tcPr>
            <w:tcW w:w="1916" w:type="dxa"/>
          </w:tcPr>
          <w:p w:rsidR="0065339B" w:rsidRPr="002B76AE" w:rsidRDefault="0065339B" w:rsidP="00770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27.07.2018</w:t>
            </w:r>
          </w:p>
          <w:p w:rsidR="0065339B" w:rsidRPr="002B76AE" w:rsidRDefault="0065339B" w:rsidP="00770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770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770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Литературный круиз «День Нептуна» (29 июля)</w:t>
            </w:r>
          </w:p>
        </w:tc>
        <w:tc>
          <w:tcPr>
            <w:tcW w:w="3902" w:type="dxa"/>
          </w:tcPr>
          <w:p w:rsidR="0065339B" w:rsidRPr="002B76AE" w:rsidRDefault="0065339B" w:rsidP="00770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770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27.07.2018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Семейная конкурсная программа «В путешествие к неведомым планетам»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28.07.2018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Театрализованный утренник «Алёнушкины именины»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28.07.2018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Просмотр детских фильмов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C4788C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28.07.2018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сказкам «В гостях у Маршака»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28.07.2018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«Бумажные самолетики»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Эрудит-соревнование «Из тысячи планет Земли прекрасней нет»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Шуточная занимательная викторина «От улыбки станет всем светлей»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«Мозаика. Галечная рамка»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28.07.2018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Игра-путешествие «Кладоискатели»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Семейная игровая программа «Я здоровье сберегу - сам себе я помогу»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28.07.2018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 мастерская «Творческое ассорти»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Конкурсно-игровая программа «Подари улыбку другу»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797C8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D04D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29.07.2018</w:t>
            </w:r>
          </w:p>
          <w:p w:rsidR="0065339B" w:rsidRPr="002B76AE" w:rsidRDefault="0065339B" w:rsidP="003D04D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D04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5339B" w:rsidRPr="002B76AE" w:rsidRDefault="0065339B" w:rsidP="003D04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«Мы команда одного корабля»</w:t>
            </w:r>
          </w:p>
        </w:tc>
        <w:tc>
          <w:tcPr>
            <w:tcW w:w="3902" w:type="dxa"/>
          </w:tcPr>
          <w:p w:rsidR="0065339B" w:rsidRPr="002B76AE" w:rsidRDefault="0065339B" w:rsidP="003D04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5339B" w:rsidRPr="002B76AE" w:rsidRDefault="0065339B" w:rsidP="003D04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29.07.2018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Виртуальная экскурсия в лес. 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797C8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30.07.2018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Книжкин праздник «Мы  отдыхаем- книжки читаем»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30.07.2018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 познавательная программа «Дружба творит чудеса»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797C8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31.07.2018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лабиринт «Любимые герои»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31.07.2018</w:t>
            </w:r>
          </w:p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Парад шарад, загадок и кроссвордов «Волшебство книжного лета»  </w:t>
            </w:r>
          </w:p>
        </w:tc>
        <w:tc>
          <w:tcPr>
            <w:tcW w:w="3902" w:type="dxa"/>
          </w:tcPr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E53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31.07.2018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Конкурсно-игровая программа «Веселая уборка»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31.07.2018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«Любимый сказочный  герой»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31.05.2018</w:t>
            </w:r>
          </w:p>
          <w:p w:rsidR="0065339B" w:rsidRPr="002B76AE" w:rsidRDefault="0065339B" w:rsidP="005A4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 «Край мой - моя гордость»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31.07.2018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«Летние фантазии»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31.07.2018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Театрализованное представление «Бенефис Бабы –Яги»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«День именинника»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31.07.2018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Арт-час «Мой любимый герой»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31.07.2018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творческая работа из собранного материала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31.07.2018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Громкие чтения</w:t>
            </w:r>
          </w:p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1F6C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31.07.2018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искусства «Русская природа на полотнах художников»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8D737F">
        <w:tc>
          <w:tcPr>
            <w:tcW w:w="14850" w:type="dxa"/>
            <w:gridSpan w:val="5"/>
          </w:tcPr>
          <w:p w:rsidR="0065339B" w:rsidRPr="002B76AE" w:rsidRDefault="0065339B" w:rsidP="00681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6AE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01.08.2018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Экологическая акция      «Спасём от свалок деревню нашу»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01.08.2018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 игра «Путешествие в страну непрочитанных книг»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«Дружба начинается с улыбки»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игра «По страницам новых книжек»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01.08.2018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«По родному краю»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01.08.2018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Эрудит-шоу «Красоту и здоровье дарит природа»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01.08.2018</w:t>
            </w:r>
          </w:p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программа «Бюро лесных услуг»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01.08.2018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«День именинника»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01.08.2018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«Сахарница котик-сладкоежка»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01.08.2018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«Теплом согреет душу доброта»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01.08.2018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«Бал цветов»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01.08.2018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путешествие «Приглашаем в книжный мир»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(дети, молодежь)</w:t>
            </w:r>
          </w:p>
        </w:tc>
      </w:tr>
      <w:tr w:rsidR="0065339B" w:rsidRPr="002B76AE" w:rsidTr="0032616C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01.08.2018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Звездный час «Русский народный промысел»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02.08.2018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Семейные посиделки «Как живали наши деды»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Обзор у книжной выставки «Друзья моего детства»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02.07.2018</w:t>
            </w:r>
          </w:p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Велопробег «Люблю тебя, село родное!»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Вечер хороших манер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02.08.2018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поход «Путешествие по лесной тропинке»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02.08.2018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песочница «Из сказки в сказку»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02.08.2018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путешествие «Тайны лесной тропы»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Познавательно-игровая программа «Лето не для скуки»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02.08.2018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«Сообрази-ка»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512DD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02.08.2018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безопасности «Большое уважение к правилам движения»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(дети, молодежь)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02.08. 2018 </w:t>
            </w:r>
          </w:p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Лингвистическая игра «Я люблю слова»</w:t>
            </w:r>
          </w:p>
        </w:tc>
        <w:tc>
          <w:tcPr>
            <w:tcW w:w="3902" w:type="dxa"/>
          </w:tcPr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E53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03.08.2018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«Поделись улыбкою своей…»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03.08.2018</w:t>
            </w:r>
          </w:p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«Путешествие в страну Веселяндию»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124F21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03.08.2018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Краеведческая викторина «Сердцу милая сторонка»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124F21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03.08.2018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семейного чтения с элементами                                      игры «Мы читаем - вам предлагаем»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124F21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03.08.2018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Квест «Детектив идет по следу»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124F21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03.08.2018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 класс «Наши руки не для скуки»</w:t>
            </w:r>
          </w:p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(дети, молодежь)</w:t>
            </w:r>
          </w:p>
        </w:tc>
      </w:tr>
      <w:tr w:rsidR="0065339B" w:rsidRPr="002B76AE" w:rsidTr="00124F21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03.08.2018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«Книжные джунгли»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03.08.2018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Киновикторина «С книжной страницы-на большой экран»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03.08. 2018. </w:t>
            </w:r>
          </w:p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Грибная угадайка «С кузовком и лукошком»</w:t>
            </w:r>
            <w:bookmarkStart w:id="0" w:name="_GoBack"/>
            <w:bookmarkEnd w:id="0"/>
          </w:p>
        </w:tc>
        <w:tc>
          <w:tcPr>
            <w:tcW w:w="3902" w:type="dxa"/>
          </w:tcPr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E53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03.08.2018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православия «Батюшка Серафим» (ко Дню памяти Серафима Саровского)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04.08.2018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Весёлый КВН «Поэзия летнего дождя»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04.08.2018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игра «Вместе мы – сила»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Литературно-игровая программа «Эти книги вам читали, фантазировали и мечтали»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Литературные гонки «Великий книжный путь»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04.08.2018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Библиографический урок «Знакомство с энциклопедией»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04.00.2018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безопасности «О правилах дорожного движения»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04.08.2018</w:t>
            </w:r>
          </w:p>
          <w:p w:rsidR="0065339B" w:rsidRPr="002B76AE" w:rsidRDefault="0065339B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Праздник закрытия  профильной площадки «Вместе весело живется»</w:t>
            </w:r>
          </w:p>
        </w:tc>
        <w:tc>
          <w:tcPr>
            <w:tcW w:w="3902" w:type="dxa"/>
          </w:tcPr>
          <w:p w:rsidR="0065339B" w:rsidRPr="002B76AE" w:rsidRDefault="0065339B" w:rsidP="00124F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124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«Мозаика. Римская шкатулка»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30357D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04.08.2018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         игра «Ключ к загадкам природы»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04.08.2018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«Город мастеров»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04.08.2018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открытий «Веселый  оркестр»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04.08.2018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 «И ожили страницы  книг»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05.08.2018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Конкурсно-игровая программа «На поиски клада»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06.08.2018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безопасности «Светофор спешит на помощь»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06.08.2018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Своя  игра «Народые приметы»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07.08.2018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Семейная спортивная игровая  программа «В мире спорта и сказок»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07. 08. 2018. </w:t>
            </w:r>
          </w:p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E533B1" w:rsidRDefault="0065339B" w:rsidP="0032616C">
            <w:pPr>
              <w:pStyle w:val="NormalWeb"/>
              <w:spacing w:before="150" w:beforeAutospacing="0" w:after="180" w:afterAutospacing="0"/>
              <w:contextualSpacing/>
              <w:rPr>
                <w:color w:val="111111"/>
              </w:rPr>
            </w:pPr>
            <w:r w:rsidRPr="00E533B1">
              <w:rPr>
                <w:color w:val="000000"/>
                <w:shd w:val="clear" w:color="auto" w:fill="FFFFFF"/>
              </w:rPr>
              <w:t> Бенефис книги  Алексея Николаевича Толстого «Приключения Буратино»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07.08.2018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Конкурсно-игровая программа «День игрушек, шариков и бантиков»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«Жить в гармонии с                                природой»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Выставка-витрина «Зеленая аптека»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Турнир знатоков «Малая родина, большая история»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игра «Загадки русских слов»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30357D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07.08.2018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игровая программа «Вода-чудо природы»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07.08.2018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«Школа этикета»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07.08.2018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 «Библиотекарь на час»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07.08.2018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игра «Пусть сказка не кончается!»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797C8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07.08.2018</w:t>
            </w:r>
          </w:p>
          <w:p w:rsidR="0065339B" w:rsidRPr="002B76AE" w:rsidRDefault="0065339B" w:rsidP="00797C8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«Удивительный мир пословиц»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07.08.2018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Эрудит-шоу «Триколор страны родной»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07.08.2018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Час-путешествие «Герои земли русской»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08.08.2018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для эрудитов «Когда, где, как и почему?»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08.08.2018</w:t>
            </w:r>
          </w:p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Литературно-познавательная игра «Ключ к загадкам природы»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08.08.2018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«Ребёнок имеет право»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урок «Маленькие дети на большой планете»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Викторина-игра «Лукошко сказок». Акция «Литературная песочница»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08.08.2018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«Моя любимая игра»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08.00.2018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занимательной экологии «Разноцветная палитра живой природы»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08.08.2018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«Рамка-улитка»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08.08.2018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Весёлые старты «Быстрее, выше, сильнее!»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08.08.2018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Турнир настольных игр «Пазл-реслинг»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Поляна весёлых затей «Настроение на ура!»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Акция «Соберем детей в школу» (работа с СНКН)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 лучший  букет «Бал цветов»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339B" w:rsidRPr="002B76AE" w:rsidTr="0030357D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09.08.2018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вечер «Дорога в никуда» (по профилактике наркомании)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09.08.2018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откровенного разговора «Чтобы достойно жить» (совместно с правоохранительными органами)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09.08.2018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«Флаги Отечества»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викторина по скакзе А.М. Волкова «Волшебник Изумрудного города»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09.08.2018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«Я рисую мир»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09.08.2018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внимательных и находчивых  «С песней, шуткой и в игре изучаем ПДД»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E533B1">
        <w:tc>
          <w:tcPr>
            <w:tcW w:w="1916" w:type="dxa"/>
          </w:tcPr>
          <w:p w:rsidR="0065339B" w:rsidRPr="002B76AE" w:rsidRDefault="0065339B" w:rsidP="00E533B1">
            <w:pPr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09. 08. 2018. </w:t>
            </w:r>
          </w:p>
          <w:p w:rsidR="0065339B" w:rsidRPr="002B76AE" w:rsidRDefault="0065339B" w:rsidP="00E533B1">
            <w:pPr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E533B1">
            <w:pPr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E533B1" w:rsidRDefault="0065339B" w:rsidP="00E533B1">
            <w:pPr>
              <w:pStyle w:val="NormalWeb"/>
              <w:shd w:val="clear" w:color="auto" w:fill="FFFFFF"/>
              <w:spacing w:before="150" w:beforeAutospacing="0"/>
              <w:contextualSpacing/>
              <w:rPr>
                <w:color w:val="111111"/>
              </w:rPr>
            </w:pPr>
            <w:r w:rsidRPr="00E533B1">
              <w:rPr>
                <w:color w:val="111111"/>
              </w:rPr>
              <w:t>Краеведческая угадайка</w:t>
            </w:r>
            <w:r w:rsidRPr="00E533B1">
              <w:rPr>
                <w:rStyle w:val="Emphasis"/>
                <w:color w:val="111111"/>
              </w:rPr>
              <w:t> </w:t>
            </w:r>
            <w:r w:rsidRPr="00E533B1">
              <w:rPr>
                <w:rStyle w:val="Emphasis"/>
                <w:i w:val="0"/>
                <w:color w:val="111111"/>
              </w:rPr>
              <w:t>«Край озёрный, край чудесный»</w:t>
            </w:r>
          </w:p>
        </w:tc>
        <w:tc>
          <w:tcPr>
            <w:tcW w:w="3902" w:type="dxa"/>
          </w:tcPr>
          <w:p w:rsidR="0065339B" w:rsidRPr="002B76AE" w:rsidRDefault="0065339B" w:rsidP="00E533B1">
            <w:pPr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E533B1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E533B1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09.08.2018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игровая программа «Сказочный детектив»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E533B1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10.08.2018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 по флористике «Чудесное перевоплощение»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10.08.2018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Игра-путешествие «Мой отчий край, моя глубинка!»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10.08.2018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Слайд презентация «Самые интересные здания»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Громкие чтения любимых сказок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«Банк веселых затей» (работа с СНКН)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«Страницы детства в книжном переплете»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30357D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10.08.2018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«Приключения сороконожки на мультсказочной дорожке»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10.08.2018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Библиопикнин «Растения нашего края»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10.08.2018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 час «Запомнить твердо нужно нам - пожар не возникает сам!»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10.08.2018</w:t>
            </w:r>
          </w:p>
          <w:p w:rsidR="0065339B" w:rsidRPr="002B76AE" w:rsidRDefault="0065339B" w:rsidP="00BD796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Беседа-диалог «Хлеб - всему голова»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10.08.2018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Киновикторина «С книжной страницы-на большой экран»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10.08.2018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калейдоскоп «Вы  пришли на именины» (книги-юбиляры)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10. 08. 2018. </w:t>
            </w:r>
          </w:p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E533B1" w:rsidRDefault="0065339B" w:rsidP="0032616C">
            <w:pPr>
              <w:pStyle w:val="NormalWeb"/>
              <w:spacing w:before="150" w:beforeAutospacing="0" w:after="180" w:afterAutospacing="0"/>
              <w:contextualSpacing/>
            </w:pPr>
            <w:r w:rsidRPr="00E533B1">
              <w:t>Брей-ринг «Остров приключений»</w:t>
            </w:r>
            <w:r w:rsidRPr="00E533B1">
              <w:rPr>
                <w:color w:val="111111"/>
              </w:rPr>
              <w:br/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11.08.2018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Час здоровья «Я хочу здоровым быть, чтоб к врачам мне не ходить!»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11.08.2018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«История России»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Громкие чтения «По страницам сказок»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Акция «Библиотечный десант»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11.08.2018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Виртуальное знакомство по ювелирным искусством Фаберже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познания «Знаменит наш Галич именами»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«Индийский головной убор»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30357D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11.08.2018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программа «Быстрее, выше, сильнее»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11.08.2018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ринг «В царстве смекалки»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11.08.2018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Деь экологических действий «Чтоб чистым  воздухом дышать - природу нужно охранять!»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11.08.2018</w:t>
            </w:r>
          </w:p>
          <w:p w:rsidR="0065339B" w:rsidRPr="002B76AE" w:rsidRDefault="0065339B" w:rsidP="00EC5C3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EC5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 мастерская «Мастерим, что хотим»</w:t>
            </w:r>
          </w:p>
        </w:tc>
        <w:tc>
          <w:tcPr>
            <w:tcW w:w="3902" w:type="dxa"/>
          </w:tcPr>
          <w:p w:rsidR="0065339B" w:rsidRPr="002B76AE" w:rsidRDefault="0065339B" w:rsidP="00EC5C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EC5C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творчества «Соберем букет»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13.08.2018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«Лето-это маленькая жизнь!»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14.08.2018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«Шляпа на ножке»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14.08.2018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«Летние каникулы в деревне»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«Фигурки из солёного теста»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«Поделки из природного  материала»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Виртуальное путешествие «Знаменитые театры мира»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Библиочас «Почитаем, поиграем, отдохнем, время с пользой проведем»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Беседа-разговор  о толерантности «У нас единая планета, у нас единая семья»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30357D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14.08.2018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Краеведческий час «Были такие профессии: бондарь, лудильщик»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14.08.2018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знакомства с народными играми  «За компьютер не садись, а на улице резвись»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Выставка-викторина «Галич… Веет чем-то родным и древним»                              (к 90летию Галичского района)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Громкие чтения произведений                      М. Пришвина, В. Бианки,                                 Г.А. Скребицкого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14.08.2018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чтения «Читаем сказки народов мира»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14.08.2018</w:t>
            </w:r>
          </w:p>
          <w:p w:rsidR="0065339B" w:rsidRPr="002B76AE" w:rsidRDefault="0065339B" w:rsidP="003261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Праздник ко Дню деревни «В этом краек я живу-этот край я знаю»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14. 08. 2018. </w:t>
            </w:r>
          </w:p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Поле чудес «В погоне за золотым ключиком »  (ко дню рождения                                  А. Н. Толстого)</w:t>
            </w:r>
          </w:p>
        </w:tc>
        <w:tc>
          <w:tcPr>
            <w:tcW w:w="3902" w:type="dxa"/>
          </w:tcPr>
          <w:p w:rsidR="0065339B" w:rsidRPr="002B76AE" w:rsidRDefault="0065339B" w:rsidP="00E5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E53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15.08.2018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«А у нас каникулы. А у вас?»»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15.08.2018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игра «Королевство кривых зеркал»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 «По родному краю»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Беседа-игра «От семьи тропинка к роду и народу»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15.08.2018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«Мои  летние каникулы»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Веселый стихочас «Капели звонкие стихов»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30357D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15.08.2018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здоровья «Я хочу здоровым быть, чтоб к врачам мне не ходить»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15.08.2018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Поэтический час «Тебе, моя деревня»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Литератуный ринг «Гайдар и его команда»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16.08.2018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Семейный звездный час «Литературный»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16. 08. 2018. </w:t>
            </w:r>
          </w:p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Бенефис Чебурашки  «Неизвестный науке зверь» (20 августа)</w:t>
            </w:r>
          </w:p>
        </w:tc>
        <w:tc>
          <w:tcPr>
            <w:tcW w:w="3902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F37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16.08.2018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- класс «Игрушки из соленого теста»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16.08.2018</w:t>
            </w:r>
          </w:p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Беседа- иллюстрация « Леонид Пантелеев» (к 110-летию со дня рождения)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самоуправления «По ту сторону кафедры»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Литературно-творческий час «Солнечное настроение» (Литературная песочница)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Акция «Юные помощники для бабушек и мам»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16.08.2018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Игра-путешествие «Из чего же…»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16.08.2018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игра «Есть страна Читалия»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«Это не должно случиться с тобой!»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Трудовой десант «Мы на помощь к вам спешим»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320A26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16.08.2018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гостиная «Поэтический мир Н. Некрасова»</w:t>
            </w:r>
          </w:p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(дети, молодежь)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17.08.2018</w:t>
            </w:r>
          </w:p>
          <w:p w:rsidR="0065339B" w:rsidRPr="002B76AE" w:rsidRDefault="0065339B" w:rsidP="0074679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«С чего начинается Родина»</w:t>
            </w:r>
          </w:p>
        </w:tc>
        <w:tc>
          <w:tcPr>
            <w:tcW w:w="3902" w:type="dxa"/>
          </w:tcPr>
          <w:p w:rsidR="0065339B" w:rsidRPr="002B76AE" w:rsidRDefault="0065339B" w:rsidP="007467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467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17.08.2018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«Весёлый мяч»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17.08.2018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Акция «Чтение в подарок маме» (стихи для мамы); </w:t>
            </w:r>
          </w:p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Мастер-класс  «Сделай книжку-малышку»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17.08.2018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«Друзья животных»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Спортивно-игровая программа «В здоровом теле - здоровый дух»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«Тайны зеленого мира»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30357D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17.08.2018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Праздник- безобразник «Весёлый отчебучник»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17.08.2018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Посиделки»Яблоки бывают разные: желтые, зелёные, красные»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 ералаш «В мире сказок, чудес и волшебства»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17.08.2018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ринг «В кругу любимых книг: герои на экране»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(дети, молодежь)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17. 08. 2018. </w:t>
            </w:r>
          </w:p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Экомарафон «Хроники усатых-полосатых», (к  Всемирному дню бездомных животных (20 августа)</w:t>
            </w:r>
          </w:p>
        </w:tc>
        <w:tc>
          <w:tcPr>
            <w:tcW w:w="3902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F37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18.08.2018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на свежем воздухе «Яблочные веселинки»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18.08.2018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«Выбираем здоровье»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18.08.2018</w:t>
            </w:r>
          </w:p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«Русский писатель А.И. Солженицын»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либмоб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18.08.2018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Беседа-обзор «По Костромскому краю»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18.00.2018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Библиопутешествие «Зовет нас ветер странствий»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«Китайский стакан для карандашей»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18.08.2018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Фольклорная игровая программа «Катись, катись, яблочко»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18.08.2018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 программа «Яблочные посиделки»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18.08.2018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Урок-викторина «Личная безопасность»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19.08.2018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Конкурс рисунков «С праздником, дорогая деревня!»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19.08.2018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«Эрудиты"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20.08.2018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Юбилей библиотеки «Добро пожаловать в мир книги»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20.08.2018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21. 08. 2018. </w:t>
            </w:r>
          </w:p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  <w:shd w:val="clear" w:color="auto" w:fill="A9BFCB"/>
              </w:rPr>
              <w:t xml:space="preserve">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Конкурсно-игровая программа «Медовый, яблочный, ореховый»</w:t>
            </w:r>
          </w:p>
        </w:tc>
        <w:tc>
          <w:tcPr>
            <w:tcW w:w="3902" w:type="dxa"/>
          </w:tcPr>
          <w:p w:rsidR="0065339B" w:rsidRPr="002B76AE" w:rsidRDefault="0065339B" w:rsidP="003261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3261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21.08.2018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Сказочная викторина «Хоровод сказок»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 «Кто знает поговорки»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21.08.2018</w:t>
            </w:r>
          </w:p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«Символы государства»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информации «Три цвета русской славы»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21.00.2018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час «Будь осторожен, малыш!» </w:t>
            </w:r>
            <w:r w:rsidRPr="003D0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(Литературная песочница)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Видеопросмотр фильма «Джумаджи». Викторина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21.08.2018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«Трехцветный и гордый Отечества флаг»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Познавательно-игровая программа «Путешествие в мир профессий»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«Моя малая Родина»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2C22BF">
        <w:trPr>
          <w:trHeight w:val="928"/>
        </w:trPr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21.08.2018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Галерея юных талантов «Рисуем на свободную тему»</w:t>
            </w:r>
          </w:p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(дети, молодежь)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22.08.2018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Игра-беседа «Знакомьтесь: белый, синий, красный -на флаге цвета прекрасны »  (к Дню Государственного флага)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22.08.2018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«Флаг моей Родины»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Библиоигра «Путешествие в страну вежливости»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22.08.2018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«Державность и величие в символике страны»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22.08.2018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Патриотический час «Флаг, овеянный славой»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22.08.2018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Час информации «История  флага Российского»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22.08.2018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«До свиданья лето, до свидания!»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22.00.2018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патриотического просвещения «Чти Российский  славный флаг»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22.08.2018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Выставка-беседа «Моё село в моем рисунке»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«Слово о флаге»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22.08.2018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«История России в символах»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(дети, молодежь)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23.08.2018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«Мы из города «Играй»»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 путешествия «Хорошим книгам -  добрый путь»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23.08.2018</w:t>
            </w:r>
          </w:p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Краеведческий час «Галичскому району 90 лет»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 калейдоскоп «Открывая забытую книгу»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0B2ED0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23.00.2018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нравственности «За честность и верность слову» (по творчеству                                                            Л. Пантелеева)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«В гостях у лесовика»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F66ABB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23.08.2018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«Путешествие в Хлебоград»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23.08.2018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Краеведческий круиз «Край, в котором я живу»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Семейный час краеведческого чтения «О малой родине с  любовью»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23.08.2018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Беседа-разговор «Рассеем дымовую завесу»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205986">
        <w:tc>
          <w:tcPr>
            <w:tcW w:w="1916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23. 08. 2018. </w:t>
            </w:r>
          </w:p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игра-бродилка «Тайны дома на Свободе» (история здания и библиотеки)</w:t>
            </w:r>
          </w:p>
        </w:tc>
        <w:tc>
          <w:tcPr>
            <w:tcW w:w="3902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F37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24.08.2018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выставки рисунков «Моя деревня, Мой край родной»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24.08.2018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«Скоро в школу»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«Экологическое ассорти»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Викторина-поиск «Единицы, нужные всем»;                              обзор «Страна занимательных наук»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24.00.2018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Библиоигра «Звенит звонок весёлый»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Игра-викторина «В мире интересных уроков»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24.08.2018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информации «Улица полна неожиданностей»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 (дети, молодежь)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24. 08. 2018. </w:t>
            </w:r>
          </w:p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Гуманитарная игра умники и умницы  «Права литературных героев»</w:t>
            </w:r>
          </w:p>
        </w:tc>
        <w:tc>
          <w:tcPr>
            <w:tcW w:w="3902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F37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25.08.2018</w:t>
            </w:r>
          </w:p>
          <w:p w:rsidR="0065339B" w:rsidRPr="002B76AE" w:rsidRDefault="0065339B" w:rsidP="00B04B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Экологическая игра «Братья наши меньшие: их права и наша защита»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5339B" w:rsidRPr="002B76AE" w:rsidRDefault="0065339B" w:rsidP="00B04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B04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25.08.2018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  <w:p w:rsidR="0065339B" w:rsidRPr="002B76AE" w:rsidRDefault="0065339B" w:rsidP="000B2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0B2E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«Школа юных космонавтов»</w:t>
            </w:r>
          </w:p>
        </w:tc>
        <w:tc>
          <w:tcPr>
            <w:tcW w:w="3902" w:type="dxa"/>
          </w:tcPr>
          <w:p w:rsidR="0065339B" w:rsidRPr="002B76AE" w:rsidRDefault="0065339B" w:rsidP="000B2E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Красильниковская с/б-филиал №29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0B2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25.08.2018</w:t>
            </w:r>
          </w:p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Театральные чтения «Библиотеатр»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25.08.2018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Акция «Соберем детей в школу» (работа с СНКН)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25.08.2018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Урок библиографии «Поиск карточки в каталоге»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25.08.2018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«Растительный мир природы»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25.08.2018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Семейный урок-праздник ко Дню знаний «Умная страница, помоги учиться»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26.08.2018</w:t>
            </w:r>
          </w:p>
          <w:p w:rsidR="0065339B" w:rsidRPr="002B76AE" w:rsidRDefault="0065339B" w:rsidP="00303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Фольклорная игровая программа «Катись, катись, яблочко»</w:t>
            </w:r>
          </w:p>
        </w:tc>
        <w:tc>
          <w:tcPr>
            <w:tcW w:w="3902" w:type="dxa"/>
          </w:tcPr>
          <w:p w:rsidR="0065339B" w:rsidRPr="002B76AE" w:rsidRDefault="0065339B" w:rsidP="003035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035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26.08.2018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«Это книжка про тебя и про меня»</w:t>
            </w: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5A4770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27.08.2018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День российского кино. Просмотр детского фильма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28. 08. 2018. </w:t>
            </w:r>
          </w:p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Стихокарусель «Какого цвета лето?»</w:t>
            </w:r>
          </w:p>
        </w:tc>
        <w:tc>
          <w:tcPr>
            <w:tcW w:w="3902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F37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28.08.2018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«В мире весёлых букв»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 «Угадай  без подсказки кто герой этой сказки»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Квест-игра «По родной  земле»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28.08.2018</w:t>
            </w:r>
          </w:p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Акция «Чистая деревня»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глобус «Вокруг света за один день лета»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28.00.2018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волонтерская акция  по формированию ЗОЖ «Сделай правильный выбор»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Квест «В поисках сокровищ»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28.08.2018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Краеведческий час «Летопись родного края»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28.08.2018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Игра-путешествие «Экскурсия  в город Этикет»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«О пользе и вреде Интернета»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откровений «Поговорим о прочитанных книгах»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28.08.2018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урок «Книжкина больница»</w:t>
            </w:r>
          </w:p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BD79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29.08.2018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Поделки из природного материала «В гостях у Самоделкина» 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Краеведческий час «Из уст в уста»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Концертно-игровая программа «Завтра в школу»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29.08.2018</w:t>
            </w:r>
          </w:p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Библиографическая игра «Загадки русских слов»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 «Библиотечный  магазин». Акция «Соберем детей в школу» (работа с СНКН)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29.00.2018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 дайджест «По страницам Красной книги Костромской области»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29.08.2018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 по изготовлению героев для кукольного театра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Урок хороших манер «Здравствуйте, спасибо, до свидания!»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B04B9F">
        <w:tc>
          <w:tcPr>
            <w:tcW w:w="1916" w:type="dxa"/>
          </w:tcPr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29.08.2018</w:t>
            </w:r>
          </w:p>
          <w:p w:rsidR="0065339B" w:rsidRPr="002B76AE" w:rsidRDefault="0065339B" w:rsidP="00BD7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Мультвикторина</w:t>
            </w:r>
          </w:p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65339B" w:rsidRPr="002B76AE" w:rsidRDefault="0065339B" w:rsidP="00BD79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5339B" w:rsidRPr="002B76AE" w:rsidRDefault="0065339B" w:rsidP="0029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 xml:space="preserve">30. 08. 2018. </w:t>
            </w:r>
          </w:p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Творческо-обучающая игра «Грамматика фантазии»</w:t>
            </w:r>
          </w:p>
        </w:tc>
        <w:tc>
          <w:tcPr>
            <w:tcW w:w="3902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F37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30.08.2018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Игры со скакалками «И с разбега, и на месте,  и двумя ногами вместе»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30.08.2018</w:t>
            </w:r>
          </w:p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Час безопасности «О пользе и вреде Интернета»</w:t>
            </w:r>
          </w:p>
        </w:tc>
        <w:tc>
          <w:tcPr>
            <w:tcW w:w="3902" w:type="dxa"/>
          </w:tcPr>
          <w:p w:rsidR="0065339B" w:rsidRPr="002B76AE" w:rsidRDefault="0065339B" w:rsidP="0079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79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30.08.2018</w:t>
            </w:r>
          </w:p>
          <w:p w:rsidR="0065339B" w:rsidRPr="002B76AE" w:rsidRDefault="0065339B" w:rsidP="0032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Библио-шоу «До свидания, лето!»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30.08.2018</w:t>
            </w:r>
          </w:p>
          <w:p w:rsidR="0065339B" w:rsidRPr="002B76AE" w:rsidRDefault="0065339B" w:rsidP="00320A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Игра-беседа у книжной выставки «Поднять паруса приключений»</w:t>
            </w:r>
          </w:p>
        </w:tc>
        <w:tc>
          <w:tcPr>
            <w:tcW w:w="3902" w:type="dxa"/>
          </w:tcPr>
          <w:p w:rsidR="0065339B" w:rsidRPr="002B76AE" w:rsidRDefault="0065339B" w:rsidP="00320A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Степановская с/б-филиал №24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320A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30.08.2018</w:t>
            </w:r>
          </w:p>
          <w:p w:rsidR="0065339B" w:rsidRPr="002B76AE" w:rsidRDefault="0065339B" w:rsidP="005A477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5A4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Беседа о вредных привычках «Не отнимай у себя завтра»</w:t>
            </w:r>
          </w:p>
        </w:tc>
        <w:tc>
          <w:tcPr>
            <w:tcW w:w="3902" w:type="dxa"/>
          </w:tcPr>
          <w:p w:rsidR="0065339B" w:rsidRPr="002B76AE" w:rsidRDefault="0065339B" w:rsidP="005A4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5A47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30.00.2018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ералаш «Осень нам сообщает, что пора школьных дней наступает»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65339B" w:rsidRPr="002B76AE" w:rsidRDefault="0065339B" w:rsidP="00F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66A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«Краски лета»</w:t>
            </w:r>
          </w:p>
        </w:tc>
        <w:tc>
          <w:tcPr>
            <w:tcW w:w="3902" w:type="dxa"/>
          </w:tcPr>
          <w:p w:rsidR="0065339B" w:rsidRPr="002B76AE" w:rsidRDefault="0065339B" w:rsidP="00F66A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Муравьищенская с/б-филиал №18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66A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30.08.2018</w:t>
            </w:r>
          </w:p>
          <w:p w:rsidR="0065339B" w:rsidRPr="002B76AE" w:rsidRDefault="0065339B" w:rsidP="0041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Театрализованное представление «Петушок, золотой гребешок»</w:t>
            </w:r>
          </w:p>
        </w:tc>
        <w:tc>
          <w:tcPr>
            <w:tcW w:w="3902" w:type="dxa"/>
          </w:tcPr>
          <w:p w:rsidR="0065339B" w:rsidRPr="002B76AE" w:rsidRDefault="0065339B" w:rsidP="004107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4107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30.08.2018</w:t>
            </w:r>
          </w:p>
          <w:p w:rsidR="0065339B" w:rsidRPr="002B76AE" w:rsidRDefault="0065339B" w:rsidP="00F42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праздник «Что читали этим летом мы расскажем без секретов». Закрытие летних чтений.</w:t>
            </w:r>
          </w:p>
        </w:tc>
        <w:tc>
          <w:tcPr>
            <w:tcW w:w="3902" w:type="dxa"/>
          </w:tcPr>
          <w:p w:rsidR="0065339B" w:rsidRPr="002B76AE" w:rsidRDefault="0065339B" w:rsidP="00F42E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42E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Семейное  краеведческое путешествие «С малой  Родины моей начинается Россия»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797C8A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30.08.2018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Познавательно-развлекательная  программа «Вот и лето прошло»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31.08.2018</w:t>
            </w:r>
          </w:p>
          <w:p w:rsidR="0065339B" w:rsidRPr="002B76AE" w:rsidRDefault="0065339B" w:rsidP="006810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030" w:type="dxa"/>
          </w:tcPr>
          <w:p w:rsidR="0065339B" w:rsidRPr="002B76AE" w:rsidRDefault="0065339B" w:rsidP="006810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Игра-беседа «Как я провел лето»</w:t>
            </w:r>
          </w:p>
        </w:tc>
        <w:tc>
          <w:tcPr>
            <w:tcW w:w="3902" w:type="dxa"/>
          </w:tcPr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Дмитриевская с/б – филиал № 7 </w:t>
            </w: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6810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65339B" w:rsidRPr="002B76AE" w:rsidRDefault="0065339B" w:rsidP="0068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31.00.2018</w:t>
            </w:r>
          </w:p>
          <w:p w:rsidR="0065339B" w:rsidRPr="002B76AE" w:rsidRDefault="0065339B" w:rsidP="00205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205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у книжной выставки «Сентябрь у школьного порога»</w:t>
            </w:r>
          </w:p>
        </w:tc>
        <w:tc>
          <w:tcPr>
            <w:tcW w:w="3902" w:type="dxa"/>
          </w:tcPr>
          <w:p w:rsidR="0065339B" w:rsidRPr="002B76AE" w:rsidRDefault="0065339B" w:rsidP="00205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205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31.08.2018</w:t>
            </w:r>
          </w:p>
          <w:p w:rsidR="0065339B" w:rsidRPr="002B76AE" w:rsidRDefault="0065339B" w:rsidP="00F5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Ремонт книг «Книжкина больница»</w:t>
            </w:r>
          </w:p>
        </w:tc>
        <w:tc>
          <w:tcPr>
            <w:tcW w:w="3902" w:type="dxa"/>
          </w:tcPr>
          <w:p w:rsidR="0065339B" w:rsidRPr="002B76AE" w:rsidRDefault="0065339B" w:rsidP="00F512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5339B" w:rsidRPr="002B76AE" w:rsidRDefault="0065339B" w:rsidP="00F51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39B" w:rsidRPr="002B76AE" w:rsidTr="008D737F">
        <w:tc>
          <w:tcPr>
            <w:tcW w:w="1916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31.08.2018.</w:t>
            </w:r>
          </w:p>
        </w:tc>
        <w:tc>
          <w:tcPr>
            <w:tcW w:w="2942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Литературный праздник «Что читали этим летом, мы расскажем без секретов»</w:t>
            </w:r>
          </w:p>
        </w:tc>
        <w:tc>
          <w:tcPr>
            <w:tcW w:w="3902" w:type="dxa"/>
          </w:tcPr>
          <w:p w:rsidR="0065339B" w:rsidRPr="002B76AE" w:rsidRDefault="0065339B" w:rsidP="00F37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5339B" w:rsidRPr="002B76AE" w:rsidRDefault="0065339B" w:rsidP="00F37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5339B" w:rsidRPr="0050670E" w:rsidRDefault="0065339B" w:rsidP="006810A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5339B" w:rsidRPr="0050670E" w:rsidSect="008D737F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70E"/>
    <w:rsid w:val="000240F4"/>
    <w:rsid w:val="00033898"/>
    <w:rsid w:val="00040A27"/>
    <w:rsid w:val="00042EE0"/>
    <w:rsid w:val="00045CDB"/>
    <w:rsid w:val="00045D1E"/>
    <w:rsid w:val="00050E17"/>
    <w:rsid w:val="00055B01"/>
    <w:rsid w:val="0006023D"/>
    <w:rsid w:val="00066A44"/>
    <w:rsid w:val="00071671"/>
    <w:rsid w:val="000771F1"/>
    <w:rsid w:val="000A1D9C"/>
    <w:rsid w:val="000B1638"/>
    <w:rsid w:val="000B2ED0"/>
    <w:rsid w:val="000B6EB0"/>
    <w:rsid w:val="000C112F"/>
    <w:rsid w:val="000F4684"/>
    <w:rsid w:val="001006B2"/>
    <w:rsid w:val="0012263E"/>
    <w:rsid w:val="00124F21"/>
    <w:rsid w:val="00140AD9"/>
    <w:rsid w:val="00141F57"/>
    <w:rsid w:val="00142032"/>
    <w:rsid w:val="00157AFD"/>
    <w:rsid w:val="00170739"/>
    <w:rsid w:val="001803A5"/>
    <w:rsid w:val="001935CE"/>
    <w:rsid w:val="00193BCA"/>
    <w:rsid w:val="001A7CE5"/>
    <w:rsid w:val="001B0BE3"/>
    <w:rsid w:val="001C16F6"/>
    <w:rsid w:val="001C361F"/>
    <w:rsid w:val="001D616C"/>
    <w:rsid w:val="001F17BE"/>
    <w:rsid w:val="001F6C1F"/>
    <w:rsid w:val="002034B5"/>
    <w:rsid w:val="00205986"/>
    <w:rsid w:val="00222DF8"/>
    <w:rsid w:val="002376E9"/>
    <w:rsid w:val="00247D86"/>
    <w:rsid w:val="00261F05"/>
    <w:rsid w:val="0026577C"/>
    <w:rsid w:val="00265DC3"/>
    <w:rsid w:val="00294F85"/>
    <w:rsid w:val="002A1BD7"/>
    <w:rsid w:val="002B76AE"/>
    <w:rsid w:val="002C22BF"/>
    <w:rsid w:val="002D4E2D"/>
    <w:rsid w:val="002E2AD3"/>
    <w:rsid w:val="00301B93"/>
    <w:rsid w:val="0030357D"/>
    <w:rsid w:val="00320A26"/>
    <w:rsid w:val="0032616C"/>
    <w:rsid w:val="003278A7"/>
    <w:rsid w:val="00330DFB"/>
    <w:rsid w:val="00341295"/>
    <w:rsid w:val="0034602B"/>
    <w:rsid w:val="0035627C"/>
    <w:rsid w:val="00391DFE"/>
    <w:rsid w:val="003D04D0"/>
    <w:rsid w:val="003D398B"/>
    <w:rsid w:val="003D5C41"/>
    <w:rsid w:val="003E3D6C"/>
    <w:rsid w:val="00406383"/>
    <w:rsid w:val="004107DA"/>
    <w:rsid w:val="00445D1F"/>
    <w:rsid w:val="004528BB"/>
    <w:rsid w:val="0045658E"/>
    <w:rsid w:val="00457AC3"/>
    <w:rsid w:val="00472B21"/>
    <w:rsid w:val="004920A5"/>
    <w:rsid w:val="00492C2C"/>
    <w:rsid w:val="004A6555"/>
    <w:rsid w:val="004C1B6C"/>
    <w:rsid w:val="004E3411"/>
    <w:rsid w:val="004F347D"/>
    <w:rsid w:val="004F4716"/>
    <w:rsid w:val="0050053D"/>
    <w:rsid w:val="0050670E"/>
    <w:rsid w:val="00512A3E"/>
    <w:rsid w:val="005266EE"/>
    <w:rsid w:val="0053233D"/>
    <w:rsid w:val="005327B8"/>
    <w:rsid w:val="005436BD"/>
    <w:rsid w:val="0056137C"/>
    <w:rsid w:val="005671C8"/>
    <w:rsid w:val="00572288"/>
    <w:rsid w:val="005874A3"/>
    <w:rsid w:val="00587BF3"/>
    <w:rsid w:val="00593718"/>
    <w:rsid w:val="005A4770"/>
    <w:rsid w:val="005B3024"/>
    <w:rsid w:val="005C12B1"/>
    <w:rsid w:val="006172AF"/>
    <w:rsid w:val="0065339B"/>
    <w:rsid w:val="006810AA"/>
    <w:rsid w:val="0068643F"/>
    <w:rsid w:val="006A6F9B"/>
    <w:rsid w:val="006B524E"/>
    <w:rsid w:val="006D3D48"/>
    <w:rsid w:val="006E1414"/>
    <w:rsid w:val="006E7CE0"/>
    <w:rsid w:val="006F330E"/>
    <w:rsid w:val="007007C7"/>
    <w:rsid w:val="0074679E"/>
    <w:rsid w:val="00754382"/>
    <w:rsid w:val="00770D73"/>
    <w:rsid w:val="007916BA"/>
    <w:rsid w:val="0079366F"/>
    <w:rsid w:val="00797C8A"/>
    <w:rsid w:val="007A478D"/>
    <w:rsid w:val="007B27D1"/>
    <w:rsid w:val="007B7335"/>
    <w:rsid w:val="007F54C6"/>
    <w:rsid w:val="00803512"/>
    <w:rsid w:val="00807FD6"/>
    <w:rsid w:val="00846975"/>
    <w:rsid w:val="00846ACF"/>
    <w:rsid w:val="00853C0F"/>
    <w:rsid w:val="00871BEF"/>
    <w:rsid w:val="00874578"/>
    <w:rsid w:val="0088596D"/>
    <w:rsid w:val="0089749C"/>
    <w:rsid w:val="008D444A"/>
    <w:rsid w:val="008D737F"/>
    <w:rsid w:val="008F1D5D"/>
    <w:rsid w:val="008F53AC"/>
    <w:rsid w:val="008F6143"/>
    <w:rsid w:val="008F70C2"/>
    <w:rsid w:val="00903A5E"/>
    <w:rsid w:val="00931B28"/>
    <w:rsid w:val="009408ED"/>
    <w:rsid w:val="009427A3"/>
    <w:rsid w:val="0097105D"/>
    <w:rsid w:val="009776EA"/>
    <w:rsid w:val="009903CA"/>
    <w:rsid w:val="00992FE5"/>
    <w:rsid w:val="009C7A02"/>
    <w:rsid w:val="00A314D1"/>
    <w:rsid w:val="00A35F30"/>
    <w:rsid w:val="00A36BC5"/>
    <w:rsid w:val="00A672D0"/>
    <w:rsid w:val="00A7058B"/>
    <w:rsid w:val="00A75105"/>
    <w:rsid w:val="00A77489"/>
    <w:rsid w:val="00A86643"/>
    <w:rsid w:val="00A867BF"/>
    <w:rsid w:val="00AA29BA"/>
    <w:rsid w:val="00AC086E"/>
    <w:rsid w:val="00AD074B"/>
    <w:rsid w:val="00AE5BC7"/>
    <w:rsid w:val="00AE7C4E"/>
    <w:rsid w:val="00B04B9F"/>
    <w:rsid w:val="00B07176"/>
    <w:rsid w:val="00B13323"/>
    <w:rsid w:val="00B142A4"/>
    <w:rsid w:val="00B27755"/>
    <w:rsid w:val="00B312FE"/>
    <w:rsid w:val="00B50CB4"/>
    <w:rsid w:val="00B631C6"/>
    <w:rsid w:val="00BA6282"/>
    <w:rsid w:val="00BB0439"/>
    <w:rsid w:val="00BD195D"/>
    <w:rsid w:val="00BD6660"/>
    <w:rsid w:val="00BD7969"/>
    <w:rsid w:val="00BF1550"/>
    <w:rsid w:val="00C00A6E"/>
    <w:rsid w:val="00C0131A"/>
    <w:rsid w:val="00C06708"/>
    <w:rsid w:val="00C13B09"/>
    <w:rsid w:val="00C15679"/>
    <w:rsid w:val="00C1592B"/>
    <w:rsid w:val="00C23B91"/>
    <w:rsid w:val="00C4194F"/>
    <w:rsid w:val="00C4788C"/>
    <w:rsid w:val="00C67786"/>
    <w:rsid w:val="00C961CF"/>
    <w:rsid w:val="00CA133E"/>
    <w:rsid w:val="00CA5DFD"/>
    <w:rsid w:val="00CB506A"/>
    <w:rsid w:val="00CD2CA7"/>
    <w:rsid w:val="00CE044D"/>
    <w:rsid w:val="00CF252C"/>
    <w:rsid w:val="00CF7928"/>
    <w:rsid w:val="00D107A6"/>
    <w:rsid w:val="00D126E7"/>
    <w:rsid w:val="00D24861"/>
    <w:rsid w:val="00D26E4E"/>
    <w:rsid w:val="00D65655"/>
    <w:rsid w:val="00D740EA"/>
    <w:rsid w:val="00D82161"/>
    <w:rsid w:val="00DA1E3F"/>
    <w:rsid w:val="00DE7188"/>
    <w:rsid w:val="00DF2F05"/>
    <w:rsid w:val="00E04976"/>
    <w:rsid w:val="00E064A7"/>
    <w:rsid w:val="00E16EC2"/>
    <w:rsid w:val="00E2340A"/>
    <w:rsid w:val="00E43BAA"/>
    <w:rsid w:val="00E46D19"/>
    <w:rsid w:val="00E50400"/>
    <w:rsid w:val="00E533B1"/>
    <w:rsid w:val="00E6006B"/>
    <w:rsid w:val="00E604D7"/>
    <w:rsid w:val="00E72D99"/>
    <w:rsid w:val="00E73CF0"/>
    <w:rsid w:val="00E82168"/>
    <w:rsid w:val="00E84151"/>
    <w:rsid w:val="00EA79BB"/>
    <w:rsid w:val="00EC018B"/>
    <w:rsid w:val="00EC2257"/>
    <w:rsid w:val="00EC5C3C"/>
    <w:rsid w:val="00EC5D1E"/>
    <w:rsid w:val="00ED0EC7"/>
    <w:rsid w:val="00ED63BD"/>
    <w:rsid w:val="00EE06D4"/>
    <w:rsid w:val="00EE1F14"/>
    <w:rsid w:val="00EF1320"/>
    <w:rsid w:val="00F26B66"/>
    <w:rsid w:val="00F371FD"/>
    <w:rsid w:val="00F376CD"/>
    <w:rsid w:val="00F42E14"/>
    <w:rsid w:val="00F512DD"/>
    <w:rsid w:val="00F61DC4"/>
    <w:rsid w:val="00F66ABB"/>
    <w:rsid w:val="00F75ED6"/>
    <w:rsid w:val="00F875F0"/>
    <w:rsid w:val="00F97C99"/>
    <w:rsid w:val="00FA2100"/>
    <w:rsid w:val="00FB68E2"/>
    <w:rsid w:val="00FC72A7"/>
    <w:rsid w:val="00FD4467"/>
    <w:rsid w:val="00FD4488"/>
    <w:rsid w:val="00FE4FBE"/>
    <w:rsid w:val="00FF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3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533B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1594</TotalTime>
  <Pages>90</Pages>
  <Words>24174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114</cp:revision>
  <cp:lastPrinted>2018-05-21T13:33:00Z</cp:lastPrinted>
  <dcterms:created xsi:type="dcterms:W3CDTF">2018-04-26T14:46:00Z</dcterms:created>
  <dcterms:modified xsi:type="dcterms:W3CDTF">2018-05-21T13:56:00Z</dcterms:modified>
</cp:coreProperties>
</file>