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3" w:rsidRPr="00402C8B" w:rsidRDefault="008475E3" w:rsidP="00C05D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5E3" w:rsidRPr="00402C8B" w:rsidRDefault="008475E3" w:rsidP="00C05D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C8B">
        <w:rPr>
          <w:rFonts w:ascii="Times New Roman" w:hAnsi="Times New Roman"/>
          <w:sz w:val="24"/>
          <w:szCs w:val="24"/>
        </w:rPr>
        <w:t xml:space="preserve">Сводный план массовых мероприятий для детей с 15 – 31 июля </w:t>
      </w:r>
      <w:smartTag w:uri="urn:schemas-microsoft-com:office:smarttags" w:element="metricconverter">
        <w:smartTagPr>
          <w:attr w:name="ProductID" w:val="2016 г"/>
        </w:smartTagPr>
        <w:r w:rsidRPr="00402C8B">
          <w:rPr>
            <w:rFonts w:ascii="Times New Roman" w:hAnsi="Times New Roman"/>
            <w:sz w:val="24"/>
            <w:szCs w:val="24"/>
          </w:rPr>
          <w:t>2016 г</w:t>
        </w:r>
      </w:smartTag>
      <w:r w:rsidRPr="00402C8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1540"/>
        <w:gridCol w:w="2126"/>
        <w:gridCol w:w="3630"/>
        <w:gridCol w:w="2146"/>
      </w:tblGrid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МКУК ДНТ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Цикл экскурсионных посещений в глиняную мастерскую «Мозаика»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Голубева И.В. – директор МКУК ДНТ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МКУК ДНТ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Цикл экскурсионных посещений в мастерскую по изготовлению льняной куклы «В каждой избушке свои игрушки»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Голубева И.В. – директор МКУК ДНТ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МКУК ДНТ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Цикл экскурсионных программ  по экспозиционно – выставочному залу «По щучьему веленью»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Голубева И.В. – директор МКУК ДНТ</w:t>
            </w:r>
          </w:p>
        </w:tc>
      </w:tr>
      <w:tr w:rsidR="008475E3" w:rsidRPr="00402C8B" w:rsidTr="00C34C2C">
        <w:tc>
          <w:tcPr>
            <w:tcW w:w="10029" w:type="dxa"/>
            <w:gridSpan w:val="5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/>
                <w:sz w:val="24"/>
                <w:szCs w:val="24"/>
              </w:rPr>
              <w:t>Берёзовское сельское поселение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 г.</w:t>
            </w:r>
          </w:p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Поисково-игровая программа «Мой друг – Шерлок Холмс»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Вершков В.В. – худ. рук Берёзовского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20.07.2016 г.</w:t>
            </w:r>
          </w:p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«Подмигни мне светофор»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Вершков В.В. – худ. рук Берёзовского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23.07.2016 г.</w:t>
            </w:r>
          </w:p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Сказочная викторина «Тридесятое государство»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Вершков В.В. – худ. рук. Берёзовского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28.07.2016 г.</w:t>
            </w:r>
          </w:p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Познавательная экологическая программа «Ветерок шепнул мне тайну»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Вершков В.В. – худ. рук Берёзовского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Березовская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Литературный десант «С книгой на лавочке»             «Прогулка по детскому журналу Мишутка»  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Воронова М.А. – библиотекарь Берёзовской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Березовская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«Литературный десант» « С книгой на лавочке»,  громкое чтение русских народных сказок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Воронова М.А. – библиотекарь Берёзовской с/б</w:t>
            </w:r>
          </w:p>
        </w:tc>
      </w:tr>
      <w:tr w:rsidR="008475E3" w:rsidRPr="00402C8B" w:rsidTr="00C34C2C">
        <w:tc>
          <w:tcPr>
            <w:tcW w:w="10029" w:type="dxa"/>
            <w:gridSpan w:val="5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/>
                <w:sz w:val="24"/>
                <w:szCs w:val="24"/>
              </w:rPr>
              <w:t>Дмитриевское сельское поселение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Михайловский с/кл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Познавательно - игровая программа «Волшебный светофор»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Глушко Л.Д. – методист Михайловского с/кл.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Михайловский с/кл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Экскурсия «Туристические тропы моего края»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Глушко Л.Д. – методист Михайловского с/кл.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 г.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Михайловский с/кл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Игра-путешествие «Кто за мной в сказгород»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Глушко Л.Д. – методист Михайловского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Громкие чтения «Добрый мир любимых книг»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Малофеева Е.В. – библиотекарь Михайловской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Урок правовых знаний «Детство под защитой»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Малофеева Е.В. – библиотекарь Михайловской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25.07.16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Час чтения «Читаем с увлечением все эти приключения»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Малофеева Е.В. – библиотекарь Михайловской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28.07.16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Михайловская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C34C2C">
              <w:rPr>
                <w:sz w:val="24"/>
                <w:szCs w:val="24"/>
              </w:rPr>
              <w:t xml:space="preserve"> </w:t>
            </w: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игра «Собираемся в поход»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Малофеева Е.В. – библиотекарь Михайловской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Аксёновский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Выставка поделок «Мы любим свой край»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Моржухина С.М. – методист Аксёновского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Аксёновский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Турнир смекалистых «Что у ёжика в корзинке?»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Моржухина С.М. – методист Аксёновского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Д. Аксёново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Спортивные соревнования по велоспорту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Моржухина С.М. – методист Аксёновского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Красильниковская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  <w:lang w:eastAsia="zh-CN"/>
              </w:rPr>
              <w:t>Народные игры-забавы «Поляна народных игр»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Черменская Г.А. – библиотекарь Красильниковской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Чёлсменский СДК</w:t>
            </w:r>
          </w:p>
        </w:tc>
        <w:tc>
          <w:tcPr>
            <w:tcW w:w="3630" w:type="dxa"/>
          </w:tcPr>
          <w:p w:rsidR="008475E3" w:rsidRPr="00C34C2C" w:rsidRDefault="008475E3" w:rsidP="003B2D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по правилам дорожного движения «Тот примерный пешеход, кто по правилам идёт» 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Бойкова Е.П. – худ. рук. Чёлсменского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Чёлсменский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Конкурсно- игровая программа «В гостях у сказки»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Бойкова Е.П. – худ. рук. Чёлсменского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26.07.2016г.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Чёлсменский СДК</w:t>
            </w:r>
          </w:p>
        </w:tc>
        <w:tc>
          <w:tcPr>
            <w:tcW w:w="3630" w:type="dxa"/>
          </w:tcPr>
          <w:p w:rsidR="008475E3" w:rsidRPr="00C34C2C" w:rsidRDefault="008475E3" w:rsidP="004414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«Ваше здоровье в ваших руках» 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Бойкова Е.П. – худ. рук. Чёлсменского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Челсменская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Познавательная программа по правилам дорожного движения «Тот примерный пешеход, кто по правилам идёт»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Бойкова Е.П. – библиотекарь Чёлсменской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20.07.2016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Чёлсменская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Экологический  час «Целительная сила растений»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Бойкова Е.П. – библиотекарь Чёлсменской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Чёлсменская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Спортивный час «По плечу победа смелым»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Бойкова Е.П. – библиотекарь Чёлсменской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Митинский СДК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Познавательная программа «Загадки из волшебного сундучка»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Василой Е.В. – худ.рук. Митинского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Митинский СДК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Конкурсная программа «Шоу модниц»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Василой Е.В. – худ.рук. Митинского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Митинская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Литературная  игра    «Ну – ка,  книжка, повернись,  ну- ка,  сказка,  покажись»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Виноградова С.Б. – библиотекарь Митинской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Митинская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Литературная  игра  «В  гостях  у  короля  сказок.»      (по творчеству Г Х.Андерсен.)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Виноградова С.Б. – библиотекарь Митинской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Пронинский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Спортивная эстафета «Весёлые старты»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Турыгина Е.Е.М. – методист Пронинского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Пронинский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КВН «Музыка в мультфильмах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Турыгина Е.Е.М. – методист Пронинского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Пронинский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Музыкальный конкурс «Детские песни о главном»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Турыгина Е.Е.М. – методист Пронинского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Пронинский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Познавательная викторина «Красный, жёлтый, зелёный»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Турыгина Е.Е.М. – методист Пронинского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16.07.2016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Углевский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Спортивные соревнования «Если хочешь быть здоров!»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Кукушкина Е.В. – методист Углевского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Углевский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Народные подвижные игры и забавы «Игры на потеху»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Кукушкина Е.В. – методист Углевского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Углевская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Бенефис читателя «Читая книгу, мы покоряем весь мир»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Андреева Н.В. – библиотекарь Углевской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Углевская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Утренник «Я, ты, он, она -  вместе библиотечная страна»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Андреева Н.В. – библиотекарь Углевской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28.07.16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Углевская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Мастер-класс «Игрушки делаем сами»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Андреева Н.В. – библиотекарь Углевской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16.07.2016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Малышевский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Экологический турнир «Чародей по имени Лес»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Жолобова Н.А. – методист Малышевского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Малышевский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День путешественников А ну-ка, Робинзоны!»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Жолобова Н.А. – методист Малышевского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Малышевская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«Целебная травка» 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Жолобова Н.А. – библиотекарь Малышевской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27.07.2016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Малышевская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Познавательная программа по пропаганде здорового образа жизни «Как избежать беды»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Жолобова Н.А. – библиотекарь Малышевской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Аксёновская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Литературный час «Природа воспетая русскими поэтами»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Поздина О.О. – библиотекарь Аксёновской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Иваньковская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Литературный час  в детском клубе «Читайка» «Сергей Баруздин и его книги»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Иванова Т.П. – библиотекарь Иваньковской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страну здоровья»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Сироткина Г.Л. – библиотекарь Кабановской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Блиц-турнир «Русские народные сказки»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Сироткина Г.Л. – библиотекарь Кабановской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Кабановская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Игровая программа «Школа светофорных наук»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Сироткина Г.Л. – библиотекарь Кабановской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Красильниковская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  <w:lang w:eastAsia="zh-CN"/>
              </w:rPr>
              <w:t>Интеллектуальная игра «Что? Где? Когда?»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Черменская Г.А. – библиотекарь Красильниковской с/б</w:t>
            </w:r>
          </w:p>
        </w:tc>
      </w:tr>
      <w:tr w:rsidR="008475E3" w:rsidRPr="00402C8B" w:rsidTr="00C34C2C">
        <w:tc>
          <w:tcPr>
            <w:tcW w:w="10029" w:type="dxa"/>
            <w:gridSpan w:val="5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/>
                <w:sz w:val="24"/>
                <w:szCs w:val="24"/>
              </w:rPr>
              <w:t>Лопаревское сельское поселение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16.07.2016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Лопаревский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Викторина «Знатоки правил безопасности»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Табакова Т.М. – директор МКУК  Лопаревского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20.07.2016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Лопаревский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Спортивные игры «Пионербол»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Табакова Т.М. – директор МКУК  Лопаревского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Лопаревский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Информационный час по профилактике вредных привычек «Вся жизнь в твоих руках»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Табакова Т.М. – директор МКУК  Лопаревского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color w:val="000000"/>
                <w:sz w:val="24"/>
                <w:szCs w:val="24"/>
              </w:rPr>
              <w:t>Час полезной информации «Мы расскажем вам о важном»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Рассказова А.Т. – библиотекарь Лопаревской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Познавательно-экологическая игра «Там, на неведомых дорожках»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Рассказова А.Т. – библиотекарь Лопаревской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Лопаревская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азбука «С кузовком, с лукошком по лесным дорожкам»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Рассказова А.Т. – библиотекарь Лопаревской с/б</w:t>
            </w:r>
          </w:p>
        </w:tc>
      </w:tr>
      <w:tr w:rsidR="008475E3" w:rsidRPr="00402C8B" w:rsidTr="00C34C2C">
        <w:tc>
          <w:tcPr>
            <w:tcW w:w="10029" w:type="dxa"/>
            <w:gridSpan w:val="5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/>
                <w:sz w:val="24"/>
                <w:szCs w:val="24"/>
              </w:rPr>
              <w:t>Ореховское сельское поселение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17.07.2016г.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Россоловский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Театрализованная игра  «Добро пожаловать в кинотеатр»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Гаврищук Н.В. – худ. рук. Россоловского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Россоловский СДК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Игра – викторина «Дорожный калейдоскоп»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Гаврищук Н.В. – худ. рук. Россоловского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Россоловский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Познавательная игра «Музыкальная ромашка»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Гаврищук Н.В. – худ. рук. Россоловского СДК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21.07.2016г.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Унорожский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Конкурсно – познавательная программа по правилам дорожного движения «Красный свет – прохода нет!»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Захарова И.Н. – культорганизатор Унорожского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26.07.2016.г.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Унорожский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Захарова И.Н. – культорганизатор Унорожского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Унорожский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Театр-экспромт «Утро в деревне»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Захарова И.Н. – культорганизатор Унорожского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22.07.2016г.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Костомский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Танцевальный конкурс «Летний бал»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Белокурова В.И. – худ. рук. – Костомского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28.07.2016 г.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Костомский с/кл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Спортивное соревнование «Весёлые старты»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Белокурова В.И. – худ. рук. – Костомского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Ореховская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«Звездный час» – литературно-интеллектуальная программа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Соколова О.Н. – библиотекарь – Ореховской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21.07.16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Ореховская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C34C2C">
              <w:rPr>
                <w:rFonts w:ascii="Times New Roman" w:hAnsi="Times New Roman" w:cs="Times New Roman"/>
              </w:rPr>
              <w:t>Игровая программа  «Творчество С.Баруздина»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Соколова О.Н. – библиотекарь – Ореховской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Ореховская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 книжной полки на экран: А. Гайдар «Тимур и его команда» (видеосеанс)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Соколова О.Н. – библиотекарь – Ореховской с/б</w:t>
            </w:r>
          </w:p>
        </w:tc>
      </w:tr>
      <w:tr w:rsidR="008475E3" w:rsidRPr="00402C8B" w:rsidTr="00C34C2C">
        <w:tc>
          <w:tcPr>
            <w:tcW w:w="10029" w:type="dxa"/>
            <w:gridSpan w:val="5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/>
                <w:sz w:val="24"/>
                <w:szCs w:val="24"/>
              </w:rPr>
              <w:t>Степановское сельское поселение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Степановский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Игра-путешествие «В гостях у Василисы Премудрой»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Титова О.С. – директор МКУК КДК Степановского с/п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21.07.2016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Степановский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Праздник Сладкоежек 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Титова О.С. – директор МКУК КДК Степановского с/п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28.07.2016г.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Степановский СДК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Игра-путешествие «Кто в лесу живёт, что в лесу растёт»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Титова О.С. – директор МКУК КДК Степановского с/п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Левковский с/кл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Конкурс знатоков «Маленькие тайны зелёного леса»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Бойкова Н.В. – худ. рук. Левковского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23.07.2016 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Левковский с/кл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Познавательная игра «Эти забавные животные»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Бойкова Н.В. – худ. рук. Левковского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30.07.2016г.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Левковский с/кл</w:t>
            </w:r>
          </w:p>
        </w:tc>
        <w:tc>
          <w:tcPr>
            <w:tcW w:w="3630" w:type="dxa"/>
          </w:tcPr>
          <w:p w:rsidR="008475E3" w:rsidRPr="00C34C2C" w:rsidRDefault="008475E3" w:rsidP="00B76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Конкурсно- игровая программа «Я у деда первый внук»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Бойкова Н.В. – худ. рук. Левковского с/кл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Левковская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Cs/>
                <w:sz w:val="24"/>
                <w:szCs w:val="24"/>
              </w:rPr>
              <w:t>Интеллектуальный конкурс        «Маленькие тайны зелёного леса»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Смирнова Е.В. – библиотекарь Левковской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20.07.2016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Левковская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Cs/>
                <w:sz w:val="24"/>
                <w:szCs w:val="24"/>
              </w:rPr>
              <w:t>Детский утренник «Книжкины</w:t>
            </w:r>
          </w:p>
          <w:p w:rsidR="008475E3" w:rsidRPr="00C34C2C" w:rsidRDefault="008475E3" w:rsidP="00C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Cs/>
                <w:sz w:val="24"/>
                <w:szCs w:val="24"/>
              </w:rPr>
              <w:t xml:space="preserve">             друзья»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Смирнова Е.В. – библиотекарь Левковской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Левковская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C2C">
              <w:rPr>
                <w:rFonts w:ascii="Times New Roman" w:hAnsi="Times New Roman"/>
                <w:bCs/>
                <w:sz w:val="24"/>
                <w:szCs w:val="24"/>
              </w:rPr>
              <w:t>Игра-путешествие  «Знатоки природы»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Смирнова Е.В. – библиотекарь Левковской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15.07.2016г.</w:t>
            </w:r>
          </w:p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Д. Мелёшино</w:t>
            </w:r>
          </w:p>
        </w:tc>
        <w:tc>
          <w:tcPr>
            <w:tcW w:w="3630" w:type="dxa"/>
          </w:tcPr>
          <w:p w:rsidR="008475E3" w:rsidRPr="00C34C2C" w:rsidRDefault="008475E3" w:rsidP="00793D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Акция «Побереги своего ребёнка на дороге»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Марова Е.Н. – худ. рук. Мелёшинского с/кл.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Мелешинская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Литературная игра «Лесные забавы»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Марова Е.Н. – библиотекарь Мелёшинской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Курьяновская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Тематический час «Вода - чудесный дар природы»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Кашина М.А. – библиотекарь Курьяновской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Курьяновская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Литературная гостиная «Путешествие в лес полный чудес» (по творчеству В. Бианки)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 xml:space="preserve"> Кашина М.А. – библиотекарь Курьяновской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Курьяновская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Литературно-интеллектуальная игра «Кто книги читает – тот пятёрки получает»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Кашина М.А. – библиотекарь Курьяновской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18.07.2016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Толтуновская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Игровая программа «Наши любимые мультики»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Козлова Л.М. – библиотекарь Толтуновской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21.07.16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Толтуновская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pStyle w:val="a"/>
              <w:snapToGrid w:val="0"/>
              <w:jc w:val="both"/>
              <w:rPr>
                <w:rFonts w:ascii="Times New Roman" w:hAnsi="Times New Roman" w:cs="Times New Roman"/>
              </w:rPr>
            </w:pPr>
            <w:r w:rsidRPr="00C34C2C">
              <w:rPr>
                <w:rFonts w:ascii="Times New Roman" w:hAnsi="Times New Roman" w:cs="Times New Roman"/>
              </w:rPr>
              <w:t>Тематический час «Кино и Костромская земля»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Козлова Л.М. – библиотекарь Толтуновской с/б</w:t>
            </w:r>
          </w:p>
        </w:tc>
      </w:tr>
      <w:tr w:rsidR="008475E3" w:rsidRPr="00402C8B" w:rsidTr="00C34C2C">
        <w:tc>
          <w:tcPr>
            <w:tcW w:w="587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4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29.07.2016</w:t>
            </w:r>
          </w:p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Толтуновская с/б</w:t>
            </w:r>
          </w:p>
        </w:tc>
        <w:tc>
          <w:tcPr>
            <w:tcW w:w="3630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Игровая программа «Литературные тайны»</w:t>
            </w:r>
          </w:p>
        </w:tc>
        <w:tc>
          <w:tcPr>
            <w:tcW w:w="2146" w:type="dxa"/>
          </w:tcPr>
          <w:p w:rsidR="008475E3" w:rsidRPr="00C34C2C" w:rsidRDefault="008475E3" w:rsidP="00C3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2C">
              <w:rPr>
                <w:rFonts w:ascii="Times New Roman" w:hAnsi="Times New Roman"/>
                <w:sz w:val="24"/>
                <w:szCs w:val="24"/>
              </w:rPr>
              <w:t>Козлова Л.М. – библиотекарь Толтуновской с/б</w:t>
            </w:r>
          </w:p>
        </w:tc>
      </w:tr>
    </w:tbl>
    <w:p w:rsidR="008475E3" w:rsidRDefault="008475E3" w:rsidP="00C05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75E3" w:rsidSect="00021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D2D"/>
    <w:rsid w:val="000215FB"/>
    <w:rsid w:val="00033D4D"/>
    <w:rsid w:val="00081C01"/>
    <w:rsid w:val="000E5E63"/>
    <w:rsid w:val="00331D1E"/>
    <w:rsid w:val="00357D44"/>
    <w:rsid w:val="003B2D10"/>
    <w:rsid w:val="003B502F"/>
    <w:rsid w:val="003C048B"/>
    <w:rsid w:val="00401529"/>
    <w:rsid w:val="00402C8B"/>
    <w:rsid w:val="004414F5"/>
    <w:rsid w:val="00454967"/>
    <w:rsid w:val="005C0C50"/>
    <w:rsid w:val="00633851"/>
    <w:rsid w:val="0065424D"/>
    <w:rsid w:val="00793D4D"/>
    <w:rsid w:val="007B709F"/>
    <w:rsid w:val="008475E3"/>
    <w:rsid w:val="008C1C31"/>
    <w:rsid w:val="008E5C7D"/>
    <w:rsid w:val="0092226A"/>
    <w:rsid w:val="009A0847"/>
    <w:rsid w:val="009C0C07"/>
    <w:rsid w:val="00AD1018"/>
    <w:rsid w:val="00B442D6"/>
    <w:rsid w:val="00B625D1"/>
    <w:rsid w:val="00B766D1"/>
    <w:rsid w:val="00BB6392"/>
    <w:rsid w:val="00C05D2D"/>
    <w:rsid w:val="00C34C2C"/>
    <w:rsid w:val="00C72AFC"/>
    <w:rsid w:val="00CE3557"/>
    <w:rsid w:val="00D3318B"/>
    <w:rsid w:val="00D37948"/>
    <w:rsid w:val="00E35786"/>
    <w:rsid w:val="00E61790"/>
    <w:rsid w:val="00F05351"/>
    <w:rsid w:val="00FB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5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215FB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B766D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6</Pages>
  <Words>1717</Words>
  <Characters>9788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2016-07-12T10:22:00Z</dcterms:created>
  <dcterms:modified xsi:type="dcterms:W3CDTF">2016-07-18T11:41:00Z</dcterms:modified>
</cp:coreProperties>
</file>