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05D" w:rsidRDefault="0087005D" w:rsidP="00263237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РОССИЙСКАЯ ФЕДЕРАЦИЯ</w:t>
      </w:r>
    </w:p>
    <w:p w:rsidR="0087005D" w:rsidRDefault="0087005D" w:rsidP="00263237">
      <w:pPr>
        <w:jc w:val="center"/>
        <w:rPr>
          <w:rFonts w:ascii="Times New Roman" w:hAnsi="Times New Roman"/>
          <w:b/>
          <w:shadow/>
          <w:sz w:val="24"/>
          <w:szCs w:val="24"/>
        </w:rPr>
      </w:pPr>
      <w:r>
        <w:rPr>
          <w:rFonts w:ascii="Times New Roman" w:hAnsi="Times New Roman"/>
          <w:b/>
          <w:shadow/>
          <w:sz w:val="24"/>
          <w:szCs w:val="24"/>
        </w:rPr>
        <w:t>КОСТРОМСКАЯ ОБЛАСТЬ</w:t>
      </w:r>
    </w:p>
    <w:p w:rsidR="0087005D" w:rsidRDefault="0087005D" w:rsidP="00263237">
      <w:pPr>
        <w:jc w:val="center"/>
        <w:rPr>
          <w:rFonts w:ascii="Times New Roman" w:hAnsi="Times New Roman"/>
          <w:b/>
          <w:shadow/>
          <w:sz w:val="24"/>
          <w:szCs w:val="24"/>
        </w:rPr>
      </w:pPr>
    </w:p>
    <w:p w:rsidR="0087005D" w:rsidRDefault="0087005D" w:rsidP="00263237">
      <w:pPr>
        <w:jc w:val="center"/>
        <w:rPr>
          <w:rFonts w:ascii="Times New Roman" w:hAnsi="Times New Roman"/>
          <w:b/>
          <w:shadow/>
          <w:sz w:val="24"/>
          <w:szCs w:val="24"/>
        </w:rPr>
      </w:pPr>
      <w:r w:rsidRPr="00AA3E67">
        <w:rPr>
          <w:rFonts w:ascii="Tahoma" w:hAnsi="Tahoma" w:cs="Tahoma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4.25pt" o:ole="">
            <v:imagedata r:id="rId4" o:title="" chromakey="#ebebeb" gain="112993f" blacklevel="-5898f"/>
          </v:shape>
          <o:OLEObject Type="Embed" ProgID="Unknown" ShapeID="_x0000_i1025" DrawAspect="Content" ObjectID="_1515998837" r:id="rId5"/>
        </w:object>
      </w:r>
    </w:p>
    <w:p w:rsidR="0087005D" w:rsidRDefault="0087005D" w:rsidP="00263237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СОБРАНИЕ ДЕПУТАТОВ</w:t>
      </w:r>
    </w:p>
    <w:p w:rsidR="0087005D" w:rsidRDefault="0087005D" w:rsidP="00263237">
      <w:pPr>
        <w:pStyle w:val="Heading2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ГАЛИЧСКОГО МУНИЦИПАЛЬНОГО РАЙОНА</w:t>
      </w:r>
    </w:p>
    <w:p w:rsidR="0087005D" w:rsidRDefault="0087005D" w:rsidP="00263237"/>
    <w:p w:rsidR="0087005D" w:rsidRDefault="0087005D" w:rsidP="00263237">
      <w:pPr>
        <w:jc w:val="center"/>
        <w:rPr>
          <w:rFonts w:ascii="Times New Roman" w:hAnsi="Times New Roman"/>
          <w:b/>
          <w:i/>
          <w:shadow/>
          <w:sz w:val="24"/>
          <w:szCs w:val="24"/>
        </w:rPr>
      </w:pPr>
      <w:r>
        <w:rPr>
          <w:rFonts w:ascii="Times New Roman" w:hAnsi="Times New Roman"/>
          <w:b/>
          <w:i/>
          <w:shadow/>
          <w:sz w:val="24"/>
          <w:szCs w:val="24"/>
        </w:rPr>
        <w:t>РЕШЕНИЕ</w:t>
      </w:r>
    </w:p>
    <w:p w:rsidR="0087005D" w:rsidRDefault="0087005D" w:rsidP="00263237">
      <w:pPr>
        <w:jc w:val="center"/>
        <w:rPr>
          <w:rFonts w:ascii="Times New Roman" w:hAnsi="Times New Roman"/>
          <w:i/>
          <w:sz w:val="32"/>
          <w:szCs w:val="32"/>
        </w:rPr>
      </w:pPr>
    </w:p>
    <w:p w:rsidR="0087005D" w:rsidRDefault="0087005D" w:rsidP="00E56EF4">
      <w:pPr>
        <w:pStyle w:val="ConsTitle"/>
        <w:widowControl/>
        <w:ind w:right="5137"/>
        <w:jc w:val="center"/>
        <w:rPr>
          <w:rFonts w:ascii="Times New Roman" w:hAnsi="Times New Roman"/>
          <w:sz w:val="23"/>
          <w:szCs w:val="23"/>
        </w:rPr>
      </w:pPr>
    </w:p>
    <w:p w:rsidR="0087005D" w:rsidRPr="00945BD1" w:rsidRDefault="0087005D" w:rsidP="00E56EF4">
      <w:pPr>
        <w:pStyle w:val="ConsNormal"/>
        <w:widowControl/>
        <w:ind w:firstLine="360"/>
        <w:jc w:val="center"/>
        <w:rPr>
          <w:rFonts w:ascii="Times New Roman" w:hAnsi="Times New Roman"/>
          <w:spacing w:val="-2"/>
          <w:sz w:val="24"/>
          <w:szCs w:val="24"/>
        </w:rPr>
      </w:pPr>
      <w:r w:rsidRPr="00945BD1">
        <w:rPr>
          <w:rFonts w:ascii="Times New Roman" w:hAnsi="Times New Roman"/>
          <w:spacing w:val="-2"/>
          <w:sz w:val="24"/>
          <w:szCs w:val="24"/>
        </w:rPr>
        <w:t>Об осуществлении формирования избирательной комиссии Галичского муниципального района в новом составе</w:t>
      </w:r>
    </w:p>
    <w:p w:rsidR="0087005D" w:rsidRPr="00945BD1" w:rsidRDefault="0087005D" w:rsidP="00263237">
      <w:pPr>
        <w:pStyle w:val="ConsNormal"/>
        <w:widowControl/>
        <w:ind w:firstLine="360"/>
        <w:jc w:val="both"/>
        <w:rPr>
          <w:rFonts w:ascii="Times New Roman" w:hAnsi="Times New Roman"/>
          <w:spacing w:val="-2"/>
          <w:sz w:val="24"/>
          <w:szCs w:val="24"/>
        </w:rPr>
      </w:pPr>
      <w:r w:rsidRPr="00945BD1">
        <w:rPr>
          <w:rFonts w:ascii="Times New Roman" w:hAnsi="Times New Roman"/>
          <w:spacing w:val="-2"/>
          <w:sz w:val="24"/>
          <w:szCs w:val="24"/>
        </w:rPr>
        <w:t xml:space="preserve">    </w:t>
      </w:r>
    </w:p>
    <w:p w:rsidR="0087005D" w:rsidRPr="00945BD1" w:rsidRDefault="0087005D" w:rsidP="00E56EF4">
      <w:pPr>
        <w:jc w:val="right"/>
        <w:rPr>
          <w:rFonts w:ascii="Times New Roman" w:hAnsi="Times New Roman"/>
          <w:sz w:val="24"/>
          <w:szCs w:val="24"/>
        </w:rPr>
      </w:pPr>
      <w:r w:rsidRPr="00945BD1">
        <w:rPr>
          <w:rFonts w:ascii="Times New Roman" w:hAnsi="Times New Roman"/>
          <w:spacing w:val="-2"/>
          <w:sz w:val="24"/>
          <w:szCs w:val="24"/>
        </w:rPr>
        <w:tab/>
      </w:r>
      <w:r w:rsidRPr="00945BD1">
        <w:rPr>
          <w:rFonts w:ascii="Times New Roman" w:hAnsi="Times New Roman"/>
          <w:sz w:val="24"/>
          <w:szCs w:val="24"/>
        </w:rPr>
        <w:t>Принято Собранием депутатов</w:t>
      </w:r>
    </w:p>
    <w:p w:rsidR="0087005D" w:rsidRPr="00945BD1" w:rsidRDefault="0087005D" w:rsidP="00E56EF4">
      <w:pPr>
        <w:jc w:val="center"/>
        <w:rPr>
          <w:rFonts w:ascii="Times New Roman" w:hAnsi="Times New Roman"/>
          <w:sz w:val="24"/>
          <w:szCs w:val="24"/>
        </w:rPr>
      </w:pPr>
      <w:r w:rsidRPr="00945BD1"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45BD1">
        <w:rPr>
          <w:rFonts w:ascii="Times New Roman" w:hAnsi="Times New Roman"/>
          <w:sz w:val="24"/>
          <w:szCs w:val="24"/>
        </w:rPr>
        <w:t xml:space="preserve">  муниципального района </w:t>
      </w:r>
    </w:p>
    <w:p w:rsidR="0087005D" w:rsidRPr="00945BD1" w:rsidRDefault="0087005D" w:rsidP="00E56EF4">
      <w:pPr>
        <w:jc w:val="center"/>
        <w:rPr>
          <w:rFonts w:ascii="Times New Roman" w:hAnsi="Times New Roman"/>
          <w:sz w:val="24"/>
          <w:szCs w:val="24"/>
        </w:rPr>
      </w:pPr>
      <w:r w:rsidRPr="00945BD1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945BD1">
        <w:rPr>
          <w:rFonts w:ascii="Times New Roman" w:hAnsi="Times New Roman"/>
          <w:sz w:val="24"/>
          <w:szCs w:val="24"/>
        </w:rPr>
        <w:t>« 05 » ноября  2015 года</w:t>
      </w:r>
    </w:p>
    <w:p w:rsidR="0087005D" w:rsidRPr="00945BD1" w:rsidRDefault="0087005D" w:rsidP="00E56EF4">
      <w:pPr>
        <w:pStyle w:val="ConsNormal"/>
        <w:widowControl/>
        <w:tabs>
          <w:tab w:val="left" w:pos="5805"/>
        </w:tabs>
        <w:ind w:firstLine="36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7005D" w:rsidRPr="00945BD1" w:rsidRDefault="0087005D" w:rsidP="00263237">
      <w:pPr>
        <w:pStyle w:val="ConsNormal"/>
        <w:widowControl/>
        <w:ind w:firstLine="36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87005D" w:rsidRPr="00945BD1" w:rsidRDefault="0087005D" w:rsidP="00263237">
      <w:pPr>
        <w:pStyle w:val="ConsNormal"/>
        <w:widowControl/>
        <w:ind w:firstLine="360"/>
        <w:jc w:val="both"/>
        <w:rPr>
          <w:rFonts w:ascii="Times New Roman" w:hAnsi="Times New Roman"/>
          <w:spacing w:val="-2"/>
          <w:sz w:val="24"/>
          <w:szCs w:val="24"/>
        </w:rPr>
      </w:pPr>
      <w:r w:rsidRPr="00945BD1">
        <w:rPr>
          <w:rFonts w:ascii="Times New Roman" w:hAnsi="Times New Roman"/>
          <w:spacing w:val="-2"/>
          <w:sz w:val="24"/>
          <w:szCs w:val="24"/>
        </w:rPr>
        <w:t>В связи с истечением срока полномочий избирательной комиссии Галичского муниципального района</w:t>
      </w:r>
      <w:r w:rsidRPr="00945BD1">
        <w:rPr>
          <w:rFonts w:ascii="Times New Roman" w:hAnsi="Times New Roman"/>
          <w:spacing w:val="4"/>
          <w:sz w:val="24"/>
          <w:szCs w:val="24"/>
        </w:rPr>
        <w:t>, на основании статей 38, 43 Избирательного кодекса Костромской области</w:t>
      </w:r>
      <w:r w:rsidRPr="00945BD1">
        <w:rPr>
          <w:rFonts w:ascii="Times New Roman" w:hAnsi="Times New Roman"/>
          <w:spacing w:val="-2"/>
          <w:sz w:val="24"/>
          <w:szCs w:val="24"/>
        </w:rPr>
        <w:t>,  пункта  третьего статьи  36 Устава муниципального образования Галичский муниципальный район Костромской области, Собрание депутатов Галичского муниципального района РЕШИЛО:</w:t>
      </w:r>
    </w:p>
    <w:p w:rsidR="0087005D" w:rsidRPr="00945BD1" w:rsidRDefault="0087005D" w:rsidP="00945BD1">
      <w:pPr>
        <w:pStyle w:val="Con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     </w:t>
      </w:r>
      <w:r w:rsidRPr="00945BD1">
        <w:rPr>
          <w:rFonts w:ascii="Times New Roman" w:hAnsi="Times New Roman"/>
          <w:sz w:val="24"/>
          <w:szCs w:val="24"/>
        </w:rPr>
        <w:t>1. Осуществить формирование избирательной комиссии Галичского муниципального района</w:t>
      </w:r>
      <w:r w:rsidRPr="00945BD1">
        <w:rPr>
          <w:rFonts w:ascii="Times New Roman" w:hAnsi="Times New Roman"/>
          <w:spacing w:val="-4"/>
          <w:sz w:val="24"/>
          <w:szCs w:val="24"/>
        </w:rPr>
        <w:t xml:space="preserve"> Костромской области в новом составе на основе предложений: политических партий</w:t>
      </w:r>
      <w:r w:rsidRPr="00945BD1">
        <w:rPr>
          <w:rFonts w:ascii="Times New Roman" w:hAnsi="Times New Roman"/>
          <w:spacing w:val="-2"/>
          <w:sz w:val="24"/>
          <w:szCs w:val="24"/>
        </w:rPr>
        <w:t xml:space="preserve">, </w:t>
      </w:r>
      <w:r w:rsidRPr="00945BD1">
        <w:rPr>
          <w:rFonts w:ascii="Times New Roman" w:hAnsi="Times New Roman"/>
          <w:spacing w:val="4"/>
          <w:sz w:val="24"/>
          <w:szCs w:val="24"/>
        </w:rPr>
        <w:t>иных общественных объединений; собраний избирателей по месту жительства</w:t>
      </w:r>
      <w:r w:rsidRPr="00945BD1">
        <w:rPr>
          <w:rFonts w:ascii="Times New Roman" w:hAnsi="Times New Roman"/>
          <w:sz w:val="24"/>
          <w:szCs w:val="24"/>
        </w:rPr>
        <w:t xml:space="preserve">, работы, службы, обучения; избирательной комиссии  Костромской области. </w:t>
      </w:r>
    </w:p>
    <w:p w:rsidR="0087005D" w:rsidRPr="00945BD1" w:rsidRDefault="0087005D" w:rsidP="00263237">
      <w:pPr>
        <w:pStyle w:val="ConsNormal"/>
        <w:widowControl/>
        <w:spacing w:before="60"/>
        <w:ind w:firstLine="357"/>
        <w:jc w:val="both"/>
        <w:rPr>
          <w:rFonts w:ascii="Times New Roman" w:hAnsi="Times New Roman"/>
          <w:sz w:val="24"/>
          <w:szCs w:val="24"/>
        </w:rPr>
      </w:pPr>
      <w:r w:rsidRPr="00945BD1">
        <w:rPr>
          <w:rFonts w:ascii="Times New Roman" w:hAnsi="Times New Roman"/>
          <w:spacing w:val="-2"/>
          <w:sz w:val="24"/>
          <w:szCs w:val="24"/>
        </w:rPr>
        <w:t>2. Установить, что прием предложений по кандидатурам для назначения членами</w:t>
      </w:r>
      <w:r w:rsidRPr="00945BD1">
        <w:rPr>
          <w:rFonts w:ascii="Times New Roman" w:hAnsi="Times New Roman"/>
          <w:sz w:val="24"/>
          <w:szCs w:val="24"/>
        </w:rPr>
        <w:t xml:space="preserve"> избирательной комиссии муниципального района с правом решающего голоса </w:t>
      </w:r>
      <w:r w:rsidRPr="00945BD1">
        <w:rPr>
          <w:rFonts w:ascii="Times New Roman" w:hAnsi="Times New Roman"/>
          <w:spacing w:val="4"/>
          <w:sz w:val="24"/>
          <w:szCs w:val="24"/>
        </w:rPr>
        <w:t>осуществляется в течение одного месяца со дня официального опубликования</w:t>
      </w:r>
      <w:r w:rsidRPr="00945BD1">
        <w:rPr>
          <w:rFonts w:ascii="Times New Roman" w:hAnsi="Times New Roman"/>
          <w:sz w:val="24"/>
          <w:szCs w:val="24"/>
        </w:rPr>
        <w:t xml:space="preserve"> настоящего решения.</w:t>
      </w:r>
    </w:p>
    <w:p w:rsidR="0087005D" w:rsidRPr="00945BD1" w:rsidRDefault="0087005D" w:rsidP="00263237">
      <w:pPr>
        <w:pStyle w:val="ConsNormal"/>
        <w:widowControl/>
        <w:spacing w:before="60"/>
        <w:ind w:firstLine="357"/>
        <w:jc w:val="both"/>
        <w:rPr>
          <w:rFonts w:ascii="Times New Roman" w:hAnsi="Times New Roman"/>
          <w:sz w:val="24"/>
          <w:szCs w:val="24"/>
        </w:rPr>
      </w:pPr>
      <w:r w:rsidRPr="00945BD1">
        <w:rPr>
          <w:rFonts w:ascii="Times New Roman" w:hAnsi="Times New Roman"/>
          <w:sz w:val="24"/>
          <w:szCs w:val="24"/>
        </w:rPr>
        <w:t>3. Опубликовать настоящее решение в  информационном бюллетене  «Районный  вестник».</w:t>
      </w:r>
    </w:p>
    <w:p w:rsidR="0087005D" w:rsidRPr="00945BD1" w:rsidRDefault="0087005D" w:rsidP="00263237">
      <w:pPr>
        <w:pStyle w:val="ConsNormal"/>
        <w:widowControl/>
        <w:ind w:firstLine="360"/>
        <w:jc w:val="both"/>
        <w:rPr>
          <w:rFonts w:ascii="Times New Roman" w:hAnsi="Times New Roman"/>
          <w:sz w:val="24"/>
          <w:szCs w:val="24"/>
        </w:rPr>
      </w:pPr>
      <w:r w:rsidRPr="00945BD1">
        <w:rPr>
          <w:rFonts w:ascii="Times New Roman" w:hAnsi="Times New Roman"/>
          <w:sz w:val="24"/>
          <w:szCs w:val="24"/>
        </w:rPr>
        <w:t xml:space="preserve">4.  Настоящее решение вступает в силу с момента подписания. </w:t>
      </w:r>
    </w:p>
    <w:p w:rsidR="0087005D" w:rsidRPr="00945BD1" w:rsidRDefault="0087005D" w:rsidP="00945BD1">
      <w:pPr>
        <w:pStyle w:val="ConsNormal"/>
        <w:widowControl/>
        <w:ind w:firstLine="0"/>
        <w:jc w:val="both"/>
        <w:rPr>
          <w:sz w:val="24"/>
          <w:szCs w:val="24"/>
        </w:rPr>
      </w:pPr>
    </w:p>
    <w:p w:rsidR="0087005D" w:rsidRPr="00945BD1" w:rsidRDefault="0087005D" w:rsidP="00263237">
      <w:pPr>
        <w:jc w:val="left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812"/>
        <w:gridCol w:w="4759"/>
      </w:tblGrid>
      <w:tr w:rsidR="0087005D" w:rsidRPr="00945BD1" w:rsidTr="00263237">
        <w:tc>
          <w:tcPr>
            <w:tcW w:w="4927" w:type="dxa"/>
          </w:tcPr>
          <w:p w:rsidR="0087005D" w:rsidRPr="00945BD1" w:rsidRDefault="0087005D" w:rsidP="00945BD1">
            <w:pPr>
              <w:pStyle w:val="BodyText"/>
              <w:ind w:firstLine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</w:t>
            </w:r>
            <w:r w:rsidRPr="0094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Глава Галичского </w:t>
            </w:r>
          </w:p>
          <w:p w:rsidR="0087005D" w:rsidRPr="00945BD1" w:rsidRDefault="0087005D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муниципального района </w:t>
            </w:r>
          </w:p>
          <w:p w:rsidR="0087005D" w:rsidRPr="00945BD1" w:rsidRDefault="0087005D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Костромской области </w:t>
            </w:r>
            <w:r w:rsidRPr="00945BD1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</w:p>
          <w:p w:rsidR="0087005D" w:rsidRPr="00945BD1" w:rsidRDefault="0087005D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</w:p>
          <w:p w:rsidR="0087005D" w:rsidRPr="00945BD1" w:rsidRDefault="0087005D" w:rsidP="00945BD1">
            <w:pPr>
              <w:pStyle w:val="BodyText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BD1">
              <w:rPr>
                <w:rFonts w:ascii="Times New Roman" w:hAnsi="Times New Roman"/>
                <w:color w:val="000000"/>
                <w:sz w:val="24"/>
                <w:szCs w:val="24"/>
              </w:rPr>
              <w:t>________________А.Н. Потехин</w:t>
            </w:r>
          </w:p>
        </w:tc>
        <w:tc>
          <w:tcPr>
            <w:tcW w:w="4927" w:type="dxa"/>
          </w:tcPr>
          <w:p w:rsidR="0087005D" w:rsidRPr="00945BD1" w:rsidRDefault="0087005D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BD1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Собрания депутатов</w:t>
            </w:r>
          </w:p>
          <w:p w:rsidR="0087005D" w:rsidRPr="00945BD1" w:rsidRDefault="0087005D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BD1">
              <w:rPr>
                <w:rFonts w:ascii="Times New Roman" w:hAnsi="Times New Roman"/>
                <w:color w:val="000000"/>
                <w:sz w:val="24"/>
                <w:szCs w:val="24"/>
              </w:rPr>
              <w:t>Галичского муниципального района</w:t>
            </w:r>
          </w:p>
          <w:p w:rsidR="0087005D" w:rsidRPr="00945BD1" w:rsidRDefault="0087005D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BD1">
              <w:rPr>
                <w:rFonts w:ascii="Times New Roman" w:hAnsi="Times New Roman"/>
                <w:color w:val="000000"/>
                <w:sz w:val="24"/>
                <w:szCs w:val="24"/>
              </w:rPr>
              <w:t>Костромской области</w:t>
            </w:r>
          </w:p>
          <w:p w:rsidR="0087005D" w:rsidRPr="00945BD1" w:rsidRDefault="0087005D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7005D" w:rsidRPr="00945BD1" w:rsidRDefault="0087005D">
            <w:pPr>
              <w:pStyle w:val="BodyText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5B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_____________ С.В.Мельникова  </w:t>
            </w:r>
          </w:p>
        </w:tc>
      </w:tr>
    </w:tbl>
    <w:p w:rsidR="0087005D" w:rsidRPr="00945BD1" w:rsidRDefault="0087005D" w:rsidP="00263237">
      <w:pPr>
        <w:rPr>
          <w:rFonts w:ascii="Times New Roman" w:hAnsi="Times New Roman"/>
          <w:sz w:val="24"/>
          <w:szCs w:val="24"/>
        </w:rPr>
      </w:pPr>
    </w:p>
    <w:p w:rsidR="0087005D" w:rsidRPr="00945BD1" w:rsidRDefault="0087005D" w:rsidP="00263237">
      <w:pPr>
        <w:rPr>
          <w:rFonts w:ascii="Times New Roman" w:hAnsi="Times New Roman"/>
          <w:sz w:val="24"/>
          <w:szCs w:val="24"/>
        </w:rPr>
      </w:pPr>
      <w:r w:rsidRPr="00945BD1"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05</w:t>
      </w:r>
      <w:r w:rsidRPr="00945BD1">
        <w:rPr>
          <w:rFonts w:ascii="Times New Roman" w:hAnsi="Times New Roman"/>
          <w:sz w:val="24"/>
          <w:szCs w:val="24"/>
        </w:rPr>
        <w:t xml:space="preserve"> » ноября  2015 года</w:t>
      </w:r>
    </w:p>
    <w:p w:rsidR="0087005D" w:rsidRPr="00945BD1" w:rsidRDefault="0087005D" w:rsidP="00945BD1">
      <w:pPr>
        <w:rPr>
          <w:rFonts w:ascii="Times New Roman" w:hAnsi="Times New Roman"/>
          <w:sz w:val="24"/>
          <w:szCs w:val="24"/>
        </w:rPr>
      </w:pPr>
      <w:r w:rsidRPr="00945BD1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7</w:t>
      </w:r>
      <w:r w:rsidRPr="00945BD1">
        <w:rPr>
          <w:rFonts w:ascii="Times New Roman" w:hAnsi="Times New Roman"/>
          <w:sz w:val="24"/>
          <w:szCs w:val="24"/>
        </w:rPr>
        <w:t xml:space="preserve">      </w:t>
      </w:r>
    </w:p>
    <w:sectPr w:rsidR="0087005D" w:rsidRPr="00945BD1" w:rsidSect="0020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3237"/>
    <w:rsid w:val="001F49B2"/>
    <w:rsid w:val="0020539C"/>
    <w:rsid w:val="00263237"/>
    <w:rsid w:val="00270FA3"/>
    <w:rsid w:val="0041004F"/>
    <w:rsid w:val="00521476"/>
    <w:rsid w:val="006A0060"/>
    <w:rsid w:val="006B3AAF"/>
    <w:rsid w:val="0087005D"/>
    <w:rsid w:val="008C2CF2"/>
    <w:rsid w:val="008D75C0"/>
    <w:rsid w:val="00945BD1"/>
    <w:rsid w:val="009E6E7D"/>
    <w:rsid w:val="00A41AB1"/>
    <w:rsid w:val="00AA3E67"/>
    <w:rsid w:val="00D44BE6"/>
    <w:rsid w:val="00D863C5"/>
    <w:rsid w:val="00DF5D32"/>
    <w:rsid w:val="00E56EF4"/>
    <w:rsid w:val="00EC3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237"/>
    <w:pPr>
      <w:ind w:firstLine="567"/>
      <w:jc w:val="both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6323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63237"/>
    <w:rPr>
      <w:rFonts w:ascii="Arial" w:hAnsi="Arial" w:cs="Arial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6323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63237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iPriority w:val="99"/>
    <w:semiHidden/>
    <w:rsid w:val="00263237"/>
    <w:pPr>
      <w:ind w:firstLine="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26323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uiPriority w:val="99"/>
    <w:rsid w:val="00263237"/>
    <w:pPr>
      <w:widowControl w:val="0"/>
      <w:suppressAutoHyphens/>
      <w:ind w:firstLine="720"/>
    </w:pPr>
    <w:rPr>
      <w:rFonts w:ascii="Arial" w:hAnsi="Arial"/>
      <w:kern w:val="1"/>
      <w:sz w:val="16"/>
      <w:szCs w:val="20"/>
      <w:lang w:eastAsia="ar-SA"/>
    </w:rPr>
  </w:style>
  <w:style w:type="paragraph" w:customStyle="1" w:styleId="ConsTitle">
    <w:name w:val="ConsTitle"/>
    <w:uiPriority w:val="99"/>
    <w:rsid w:val="00263237"/>
    <w:pPr>
      <w:widowControl w:val="0"/>
      <w:suppressAutoHyphens/>
    </w:pPr>
    <w:rPr>
      <w:rFonts w:ascii="Arial" w:hAnsi="Arial"/>
      <w:b/>
      <w:kern w:val="1"/>
      <w:sz w:val="16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1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265</Words>
  <Characters>1513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ХабазоваЕА</cp:lastModifiedBy>
  <cp:revision>4</cp:revision>
  <cp:lastPrinted>2015-11-05T06:23:00Z</cp:lastPrinted>
  <dcterms:created xsi:type="dcterms:W3CDTF">2015-11-19T07:04:00Z</dcterms:created>
  <dcterms:modified xsi:type="dcterms:W3CDTF">2016-02-03T07:01:00Z</dcterms:modified>
</cp:coreProperties>
</file>