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FB" w:rsidRPr="00722F6B" w:rsidRDefault="000C11FB" w:rsidP="00406493">
      <w:pPr>
        <w:pStyle w:val="31"/>
        <w:framePr w:w="4550" w:h="542" w:hRule="exact" w:wrap="none" w:vAnchor="page" w:hAnchor="page" w:x="646" w:y="254"/>
        <w:shd w:val="clear" w:color="auto" w:fill="auto"/>
        <w:rPr>
          <w:color w:val="2F5496"/>
        </w:rPr>
      </w:pPr>
      <w:r w:rsidRPr="00722F6B">
        <w:rPr>
          <w:rStyle w:val="30"/>
          <w:color w:val="2F5496"/>
        </w:rPr>
        <w:t xml:space="preserve">ПРЕИМУЩЕСТВА ИСПОЛЬЗОВАНИЯ </w:t>
      </w:r>
      <w:r w:rsidRPr="00722F6B">
        <w:rPr>
          <w:rStyle w:val="32"/>
          <w:color w:val="2F5496"/>
        </w:rPr>
        <w:t>Единого портала государственных услуг</w:t>
      </w:r>
    </w:p>
    <w:p w:rsidR="000C11FB" w:rsidRPr="00722F6B" w:rsidRDefault="000C11FB" w:rsidP="00E07EB2">
      <w:pPr>
        <w:pStyle w:val="41"/>
        <w:framePr w:h="349" w:hRule="exact" w:wrap="none" w:vAnchor="page" w:hAnchor="page" w:x="6798" w:y="175"/>
        <w:shd w:val="clear" w:color="auto" w:fill="auto"/>
        <w:spacing w:line="260" w:lineRule="exact"/>
        <w:rPr>
          <w:color w:val="2F5496"/>
        </w:rPr>
      </w:pPr>
      <w:bookmarkStart w:id="0" w:name="bookmark0"/>
      <w:r w:rsidRPr="00722F6B">
        <w:rPr>
          <w:rStyle w:val="40"/>
          <w:b/>
          <w:bCs/>
          <w:color w:val="2F5496"/>
        </w:rPr>
        <w:t>ПОЛЕЗНАЯ ИНФОРМАЦИЯ</w:t>
      </w:r>
      <w:bookmarkEnd w:id="0"/>
    </w:p>
    <w:p w:rsidR="000C11FB" w:rsidRDefault="000C11FB">
      <w:pPr>
        <w:pStyle w:val="410"/>
        <w:framePr w:w="2890" w:h="705" w:hRule="exact" w:wrap="none" w:vAnchor="page" w:hAnchor="page" w:x="1406" w:y="1537"/>
        <w:shd w:val="clear" w:color="auto" w:fill="auto"/>
        <w:ind w:firstLine="0"/>
      </w:pPr>
      <w:r>
        <w:rPr>
          <w:color w:val="000000"/>
        </w:rPr>
        <w:t>Удобства заполнения</w:t>
      </w:r>
      <w:r>
        <w:rPr>
          <w:color w:val="000000"/>
        </w:rPr>
        <w:br/>
        <w:t>заявления в любое время</w:t>
      </w:r>
    </w:p>
    <w:p w:rsidR="000C11FB" w:rsidRDefault="000C11FB" w:rsidP="00943AA9">
      <w:pPr>
        <w:pStyle w:val="410"/>
        <w:framePr w:w="1978" w:h="696" w:hRule="exact" w:wrap="none" w:vAnchor="page" w:hAnchor="page" w:x="2028" w:y="3404"/>
        <w:shd w:val="clear" w:color="auto" w:fill="auto"/>
        <w:ind w:firstLine="0"/>
      </w:pPr>
      <w:r>
        <w:rPr>
          <w:color w:val="000000"/>
        </w:rPr>
        <w:t>Получение услуги</w:t>
      </w:r>
      <w:r>
        <w:rPr>
          <w:color w:val="000000"/>
        </w:rPr>
        <w:br/>
        <w:t>в любое время</w:t>
      </w:r>
    </w:p>
    <w:p w:rsidR="000C11FB" w:rsidRDefault="000C11FB">
      <w:pPr>
        <w:pStyle w:val="410"/>
        <w:framePr w:w="2414" w:h="695" w:hRule="exact" w:wrap="none" w:vAnchor="page" w:hAnchor="page" w:x="1703" w:y="5213"/>
        <w:shd w:val="clear" w:color="auto" w:fill="auto"/>
        <w:spacing w:line="317" w:lineRule="exact"/>
        <w:ind w:firstLine="0"/>
      </w:pPr>
      <w:r>
        <w:rPr>
          <w:color w:val="000000"/>
        </w:rPr>
        <w:t>Контроль исполнения</w:t>
      </w:r>
      <w:r>
        <w:rPr>
          <w:color w:val="000000"/>
        </w:rPr>
        <w:br/>
        <w:t>в личном кабинете</w:t>
      </w:r>
    </w:p>
    <w:p w:rsidR="000C11FB" w:rsidRDefault="000C11FB" w:rsidP="00943AA9">
      <w:pPr>
        <w:pStyle w:val="410"/>
        <w:framePr w:wrap="none" w:vAnchor="page" w:hAnchor="page" w:x="2052" w:y="7374"/>
        <w:shd w:val="clear" w:color="auto" w:fill="auto"/>
        <w:spacing w:line="240" w:lineRule="exact"/>
        <w:ind w:firstLine="0"/>
        <w:jc w:val="left"/>
      </w:pPr>
      <w:r>
        <w:rPr>
          <w:color w:val="000000"/>
        </w:rPr>
        <w:t>Экономия времени</w:t>
      </w:r>
    </w:p>
    <w:p w:rsidR="000C11FB" w:rsidRDefault="000C11FB" w:rsidP="00943AA9">
      <w:pPr>
        <w:pStyle w:val="410"/>
        <w:framePr w:w="2909" w:h="695" w:hRule="exact" w:wrap="none" w:vAnchor="page" w:hAnchor="page" w:x="1579" w:y="8849"/>
        <w:shd w:val="clear" w:color="auto" w:fill="auto"/>
        <w:ind w:firstLine="0"/>
      </w:pPr>
      <w:r>
        <w:rPr>
          <w:color w:val="000000"/>
        </w:rPr>
        <w:t>Доступность информации</w:t>
      </w:r>
      <w:r>
        <w:rPr>
          <w:color w:val="000000"/>
        </w:rPr>
        <w:br/>
        <w:t>по услугам</w:t>
      </w:r>
    </w:p>
    <w:p w:rsidR="000C11FB" w:rsidRPr="00722F6B" w:rsidRDefault="000C11FB">
      <w:pPr>
        <w:pStyle w:val="310"/>
        <w:framePr w:wrap="none" w:vAnchor="page" w:hAnchor="page" w:x="1751" w:y="10382"/>
        <w:shd w:val="clear" w:color="auto" w:fill="auto"/>
        <w:spacing w:line="360" w:lineRule="exact"/>
        <w:rPr>
          <w:color w:val="2F5496"/>
          <w:lang w:val="ru-RU"/>
        </w:rPr>
      </w:pPr>
      <w:bookmarkStart w:id="1" w:name="bookmark1"/>
      <w:r>
        <w:rPr>
          <w:rStyle w:val="320"/>
          <w:b/>
          <w:bCs/>
          <w:color w:val="2F5496"/>
          <w:lang w:val="ru-RU"/>
        </w:rPr>
        <w:t>44</w:t>
      </w:r>
      <w:r w:rsidRPr="00722F6B">
        <w:rPr>
          <w:rStyle w:val="320"/>
          <w:b/>
          <w:bCs/>
          <w:color w:val="2F5496"/>
          <w:lang w:val="ru-RU"/>
        </w:rPr>
        <w:t>.</w:t>
      </w:r>
      <w:r w:rsidRPr="00722F6B">
        <w:rPr>
          <w:rStyle w:val="320"/>
          <w:b/>
          <w:bCs/>
          <w:color w:val="2F5496"/>
        </w:rPr>
        <w:t>gosuslugi</w:t>
      </w:r>
      <w:r w:rsidRPr="00722F6B">
        <w:rPr>
          <w:rStyle w:val="320"/>
          <w:b/>
          <w:bCs/>
          <w:color w:val="2F5496"/>
          <w:lang w:val="ru-RU"/>
        </w:rPr>
        <w:t>.</w:t>
      </w:r>
      <w:r w:rsidRPr="00722F6B">
        <w:rPr>
          <w:rStyle w:val="320"/>
          <w:b/>
          <w:bCs/>
          <w:color w:val="2F5496"/>
        </w:rPr>
        <w:t>ru</w:t>
      </w:r>
      <w:bookmarkEnd w:id="1"/>
    </w:p>
    <w:p w:rsidR="000C11FB" w:rsidRPr="009C420F" w:rsidRDefault="000C11FB" w:rsidP="009C420F">
      <w:pPr>
        <w:pStyle w:val="51"/>
        <w:framePr w:w="3768" w:h="587" w:hRule="exact" w:wrap="none" w:vAnchor="page" w:hAnchor="page" w:x="6602" w:y="1130"/>
        <w:shd w:val="clear" w:color="auto" w:fill="auto"/>
        <w:spacing w:after="72" w:line="210" w:lineRule="exact"/>
        <w:jc w:val="center"/>
        <w:rPr>
          <w:color w:val="2F5496"/>
          <w:sz w:val="22"/>
          <w:szCs w:val="22"/>
        </w:rPr>
      </w:pPr>
      <w:r w:rsidRPr="009C420F">
        <w:rPr>
          <w:color w:val="2F5496"/>
          <w:sz w:val="22"/>
          <w:szCs w:val="22"/>
        </w:rPr>
        <w:t>Сколько стоит пользование порталом?</w:t>
      </w:r>
    </w:p>
    <w:p w:rsidR="000C11FB" w:rsidRPr="009C420F" w:rsidRDefault="000C11FB" w:rsidP="009C420F">
      <w:pPr>
        <w:pStyle w:val="21"/>
        <w:framePr w:w="3768" w:h="587" w:hRule="exact" w:wrap="none" w:vAnchor="page" w:hAnchor="page" w:x="6602" w:y="1130"/>
        <w:shd w:val="clear" w:color="auto" w:fill="auto"/>
        <w:spacing w:before="0" w:line="200" w:lineRule="exact"/>
        <w:ind w:firstLine="0"/>
        <w:jc w:val="center"/>
        <w:rPr>
          <w:sz w:val="22"/>
          <w:szCs w:val="22"/>
        </w:rPr>
      </w:pPr>
      <w:r w:rsidRPr="009C420F">
        <w:rPr>
          <w:color w:val="000000"/>
          <w:sz w:val="22"/>
          <w:szCs w:val="22"/>
        </w:rPr>
        <w:t>Доступ к порталу бесплатный.</w:t>
      </w:r>
    </w:p>
    <w:p w:rsidR="000C11FB" w:rsidRPr="009C420F" w:rsidRDefault="000C11FB" w:rsidP="009C420F">
      <w:pPr>
        <w:pStyle w:val="51"/>
        <w:framePr w:w="4677" w:h="5263" w:hRule="exact" w:wrap="none" w:vAnchor="page" w:hAnchor="page" w:x="6153" w:y="1787"/>
        <w:shd w:val="clear" w:color="auto" w:fill="auto"/>
        <w:spacing w:after="65" w:line="210" w:lineRule="exact"/>
        <w:ind w:firstLine="380"/>
        <w:jc w:val="both"/>
        <w:rPr>
          <w:color w:val="2F5496"/>
          <w:sz w:val="22"/>
          <w:szCs w:val="22"/>
        </w:rPr>
      </w:pPr>
      <w:r w:rsidRPr="009C420F">
        <w:rPr>
          <w:color w:val="2F5496"/>
          <w:sz w:val="22"/>
          <w:szCs w:val="22"/>
        </w:rPr>
        <w:t>Как найти нужную услугу?</w:t>
      </w:r>
    </w:p>
    <w:p w:rsidR="000C11FB" w:rsidRPr="009C420F" w:rsidRDefault="000C11FB" w:rsidP="009C420F">
      <w:pPr>
        <w:pStyle w:val="21"/>
        <w:framePr w:w="4677" w:h="5263" w:hRule="exact" w:wrap="none" w:vAnchor="page" w:hAnchor="page" w:x="6153" w:y="1787"/>
        <w:shd w:val="clear" w:color="auto" w:fill="auto"/>
        <w:spacing w:before="0" w:after="299" w:line="259" w:lineRule="exact"/>
        <w:ind w:firstLine="380"/>
        <w:jc w:val="both"/>
        <w:rPr>
          <w:color w:val="000000"/>
          <w:sz w:val="22"/>
          <w:szCs w:val="22"/>
        </w:rPr>
      </w:pPr>
      <w:r w:rsidRPr="009C420F">
        <w:rPr>
          <w:color w:val="000000"/>
          <w:sz w:val="22"/>
          <w:szCs w:val="22"/>
        </w:rPr>
        <w:t>Для поиска услуги можно использовать раздел «Каталог услуг». Выберите катего</w:t>
      </w:r>
      <w:r w:rsidRPr="009C420F">
        <w:rPr>
          <w:color w:val="000000"/>
          <w:sz w:val="22"/>
          <w:szCs w:val="22"/>
        </w:rPr>
        <w:softHyphen/>
        <w:t>рию получателей услуг («Физические лица», «Предприниматели», «Иностранные гражда</w:t>
      </w:r>
      <w:r w:rsidRPr="009C420F">
        <w:rPr>
          <w:color w:val="000000"/>
          <w:sz w:val="22"/>
          <w:szCs w:val="22"/>
        </w:rPr>
        <w:softHyphen/>
        <w:t>не», «Юридические лица») и вариант рубри</w:t>
      </w:r>
      <w:r w:rsidRPr="009C420F">
        <w:rPr>
          <w:color w:val="000000"/>
          <w:sz w:val="22"/>
          <w:szCs w:val="22"/>
        </w:rPr>
        <w:softHyphen/>
        <w:t>катора («По ведомствам», «Популярные», «По категориям», «По жизненным ситуациям»).</w:t>
      </w:r>
    </w:p>
    <w:p w:rsidR="000C11FB" w:rsidRDefault="000C11FB" w:rsidP="009C420F">
      <w:pPr>
        <w:pStyle w:val="41"/>
        <w:framePr w:w="4677" w:h="5263" w:hRule="exact" w:wrap="none" w:vAnchor="page" w:hAnchor="page" w:x="6153" w:y="1787"/>
        <w:shd w:val="clear" w:color="auto" w:fill="auto"/>
        <w:spacing w:after="66" w:line="260" w:lineRule="exact"/>
        <w:ind w:right="360"/>
        <w:jc w:val="right"/>
        <w:rPr>
          <w:rStyle w:val="40"/>
          <w:b/>
          <w:bCs/>
          <w:color w:val="2F5496"/>
          <w:lang w:val="en-US"/>
        </w:rPr>
      </w:pPr>
      <w:bookmarkStart w:id="2" w:name="bookmark2"/>
    </w:p>
    <w:p w:rsidR="000C11FB" w:rsidRPr="00722F6B" w:rsidRDefault="000C11FB" w:rsidP="009C420F">
      <w:pPr>
        <w:pStyle w:val="41"/>
        <w:framePr w:w="4677" w:h="5263" w:hRule="exact" w:wrap="none" w:vAnchor="page" w:hAnchor="page" w:x="6153" w:y="1787"/>
        <w:shd w:val="clear" w:color="auto" w:fill="auto"/>
        <w:spacing w:after="66" w:line="260" w:lineRule="exact"/>
        <w:ind w:right="360"/>
        <w:jc w:val="right"/>
        <w:rPr>
          <w:color w:val="2F5496"/>
        </w:rPr>
      </w:pPr>
      <w:r w:rsidRPr="00722F6B">
        <w:rPr>
          <w:rStyle w:val="40"/>
          <w:b/>
          <w:bCs/>
          <w:color w:val="2F5496"/>
        </w:rPr>
        <w:t>Единый контактный центр</w:t>
      </w:r>
      <w:bookmarkEnd w:id="2"/>
    </w:p>
    <w:p w:rsidR="000C11FB" w:rsidRPr="00432444" w:rsidRDefault="000C11FB" w:rsidP="009C420F">
      <w:pPr>
        <w:pStyle w:val="21"/>
        <w:framePr w:w="4677" w:h="5263" w:hRule="exact" w:wrap="none" w:vAnchor="page" w:hAnchor="page" w:x="6153" w:y="1787"/>
        <w:shd w:val="clear" w:color="auto" w:fill="auto"/>
        <w:spacing w:before="0" w:line="240" w:lineRule="auto"/>
        <w:ind w:firstLine="0"/>
        <w:jc w:val="both"/>
        <w:rPr>
          <w:color w:val="000000"/>
          <w:sz w:val="22"/>
          <w:szCs w:val="22"/>
        </w:rPr>
      </w:pPr>
      <w:r w:rsidRPr="00432444">
        <w:rPr>
          <w:rStyle w:val="210"/>
          <w:sz w:val="22"/>
          <w:szCs w:val="22"/>
        </w:rPr>
        <w:t>8</w:t>
      </w:r>
      <w:r w:rsidRPr="00432444">
        <w:rPr>
          <w:rStyle w:val="2101"/>
          <w:sz w:val="22"/>
          <w:szCs w:val="22"/>
        </w:rPr>
        <w:t xml:space="preserve"> (</w:t>
      </w:r>
      <w:r w:rsidRPr="00432444">
        <w:rPr>
          <w:rStyle w:val="210"/>
          <w:sz w:val="22"/>
          <w:szCs w:val="22"/>
        </w:rPr>
        <w:t>800</w:t>
      </w:r>
      <w:r w:rsidRPr="00432444">
        <w:rPr>
          <w:rStyle w:val="2101"/>
          <w:sz w:val="22"/>
          <w:szCs w:val="22"/>
        </w:rPr>
        <w:t xml:space="preserve">) </w:t>
      </w:r>
      <w:r w:rsidRPr="00432444">
        <w:rPr>
          <w:rStyle w:val="210"/>
          <w:sz w:val="22"/>
          <w:szCs w:val="22"/>
        </w:rPr>
        <w:t>100</w:t>
      </w:r>
      <w:r w:rsidRPr="00432444">
        <w:rPr>
          <w:rStyle w:val="2101"/>
          <w:sz w:val="22"/>
          <w:szCs w:val="22"/>
        </w:rPr>
        <w:t>-</w:t>
      </w:r>
      <w:r w:rsidRPr="00432444">
        <w:rPr>
          <w:rStyle w:val="210"/>
          <w:sz w:val="22"/>
          <w:szCs w:val="22"/>
        </w:rPr>
        <w:t>70-10</w:t>
      </w:r>
      <w:r w:rsidRPr="00432444">
        <w:rPr>
          <w:rStyle w:val="2101"/>
          <w:b/>
          <w:bCs/>
          <w:color w:val="003366"/>
          <w:sz w:val="22"/>
          <w:szCs w:val="22"/>
        </w:rPr>
        <w:t xml:space="preserve"> </w:t>
      </w:r>
      <w:r w:rsidRPr="00432444">
        <w:rPr>
          <w:b/>
          <w:bCs/>
          <w:color w:val="003366"/>
          <w:sz w:val="22"/>
          <w:szCs w:val="22"/>
        </w:rPr>
        <w:t xml:space="preserve">- </w:t>
      </w:r>
      <w:r w:rsidRPr="00432444">
        <w:rPr>
          <w:color w:val="000000"/>
          <w:sz w:val="22"/>
          <w:szCs w:val="22"/>
        </w:rPr>
        <w:t>при нахождении на территории России звонок бесплатный.</w:t>
      </w:r>
    </w:p>
    <w:p w:rsidR="000C11FB" w:rsidRPr="00432444" w:rsidRDefault="000C11FB" w:rsidP="009C420F">
      <w:pPr>
        <w:pStyle w:val="21"/>
        <w:framePr w:w="4677" w:h="5263" w:hRule="exact" w:wrap="none" w:vAnchor="page" w:hAnchor="page" w:x="6153" w:y="1787"/>
        <w:shd w:val="clear" w:color="auto" w:fill="auto"/>
        <w:spacing w:before="0" w:line="240" w:lineRule="auto"/>
        <w:ind w:firstLine="0"/>
        <w:jc w:val="both"/>
        <w:rPr>
          <w:color w:val="000000"/>
          <w:sz w:val="22"/>
          <w:szCs w:val="22"/>
        </w:rPr>
      </w:pPr>
      <w:r w:rsidRPr="00432444">
        <w:rPr>
          <w:rStyle w:val="210"/>
          <w:sz w:val="22"/>
          <w:szCs w:val="22"/>
        </w:rPr>
        <w:t>115</w:t>
      </w:r>
      <w:r w:rsidRPr="00432444">
        <w:rPr>
          <w:rStyle w:val="2101"/>
          <w:sz w:val="22"/>
          <w:szCs w:val="22"/>
        </w:rPr>
        <w:t xml:space="preserve"> </w:t>
      </w:r>
      <w:r w:rsidRPr="00432444">
        <w:rPr>
          <w:color w:val="000000"/>
          <w:sz w:val="22"/>
          <w:szCs w:val="22"/>
        </w:rPr>
        <w:t>- с мобильных телефонов при нахож</w:t>
      </w:r>
      <w:r w:rsidRPr="00432444">
        <w:rPr>
          <w:color w:val="000000"/>
          <w:sz w:val="22"/>
          <w:szCs w:val="22"/>
        </w:rPr>
        <w:softHyphen/>
        <w:t>дении на территории России звонок бесплат</w:t>
      </w:r>
      <w:r w:rsidRPr="00432444">
        <w:rPr>
          <w:color w:val="000000"/>
          <w:sz w:val="22"/>
          <w:szCs w:val="22"/>
        </w:rPr>
        <w:softHyphen/>
        <w:t>ный.</w:t>
      </w:r>
    </w:p>
    <w:p w:rsidR="000C11FB" w:rsidRPr="00432444" w:rsidRDefault="000C11FB" w:rsidP="009C420F">
      <w:pPr>
        <w:pStyle w:val="21"/>
        <w:framePr w:w="4677" w:h="5263" w:hRule="exact" w:wrap="none" w:vAnchor="page" w:hAnchor="page" w:x="6153" w:y="1787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  <w:r w:rsidRPr="00432444">
        <w:rPr>
          <w:rStyle w:val="210"/>
          <w:sz w:val="22"/>
          <w:szCs w:val="22"/>
        </w:rPr>
        <w:t>+7</w:t>
      </w:r>
      <w:r w:rsidRPr="00432444">
        <w:rPr>
          <w:rStyle w:val="2101"/>
          <w:sz w:val="22"/>
          <w:szCs w:val="22"/>
        </w:rPr>
        <w:t xml:space="preserve"> (</w:t>
      </w:r>
      <w:r w:rsidRPr="00432444">
        <w:rPr>
          <w:rStyle w:val="210"/>
          <w:sz w:val="22"/>
          <w:szCs w:val="22"/>
        </w:rPr>
        <w:t>499</w:t>
      </w:r>
      <w:r w:rsidRPr="00432444">
        <w:rPr>
          <w:rStyle w:val="2101"/>
          <w:sz w:val="22"/>
          <w:szCs w:val="22"/>
        </w:rPr>
        <w:t xml:space="preserve">) </w:t>
      </w:r>
      <w:r w:rsidRPr="00432444">
        <w:rPr>
          <w:rStyle w:val="210"/>
          <w:sz w:val="22"/>
          <w:szCs w:val="22"/>
        </w:rPr>
        <w:t>550</w:t>
      </w:r>
      <w:r w:rsidRPr="00432444">
        <w:rPr>
          <w:rStyle w:val="2101"/>
          <w:sz w:val="22"/>
          <w:szCs w:val="22"/>
        </w:rPr>
        <w:t>-</w:t>
      </w:r>
      <w:r w:rsidRPr="00432444">
        <w:rPr>
          <w:rStyle w:val="210"/>
          <w:sz w:val="22"/>
          <w:szCs w:val="22"/>
        </w:rPr>
        <w:t>18-39</w:t>
      </w:r>
      <w:r w:rsidRPr="00432444">
        <w:rPr>
          <w:rStyle w:val="2101"/>
          <w:b/>
          <w:bCs/>
          <w:sz w:val="22"/>
          <w:szCs w:val="22"/>
        </w:rPr>
        <w:t xml:space="preserve"> </w:t>
      </w:r>
      <w:r w:rsidRPr="00432444">
        <w:rPr>
          <w:color w:val="000000"/>
          <w:sz w:val="22"/>
          <w:szCs w:val="22"/>
        </w:rPr>
        <w:t>- при нахождении за границей оплата звонка осуществляется по тарифам оператора страны пребывания.</w:t>
      </w:r>
    </w:p>
    <w:p w:rsidR="000C11FB" w:rsidRPr="00722F6B" w:rsidRDefault="000C11FB" w:rsidP="00406493">
      <w:pPr>
        <w:pStyle w:val="41"/>
        <w:framePr w:w="3110" w:h="730" w:hRule="exact" w:wrap="none" w:vAnchor="page" w:hAnchor="page" w:x="6970" w:y="7005"/>
        <w:shd w:val="clear" w:color="auto" w:fill="auto"/>
        <w:spacing w:line="336" w:lineRule="exact"/>
        <w:jc w:val="center"/>
        <w:rPr>
          <w:color w:val="2F5496"/>
        </w:rPr>
      </w:pPr>
      <w:bookmarkStart w:id="3" w:name="bookmark3"/>
      <w:r w:rsidRPr="00722F6B">
        <w:rPr>
          <w:rStyle w:val="40"/>
          <w:b/>
          <w:bCs/>
          <w:color w:val="2F5496"/>
        </w:rPr>
        <w:t>Мобильные приложения</w:t>
      </w:r>
      <w:r w:rsidRPr="00722F6B">
        <w:rPr>
          <w:rStyle w:val="40"/>
          <w:b/>
          <w:bCs/>
          <w:color w:val="2F5496"/>
        </w:rPr>
        <w:br/>
        <w:t>Госуслуги</w:t>
      </w:r>
      <w:bookmarkEnd w:id="3"/>
    </w:p>
    <w:p w:rsidR="000C11FB" w:rsidRPr="009C420F" w:rsidRDefault="000C11FB" w:rsidP="00406493">
      <w:pPr>
        <w:pStyle w:val="21"/>
        <w:framePr w:w="4310" w:h="835" w:hRule="exact" w:wrap="none" w:vAnchor="page" w:hAnchor="page" w:x="6394" w:y="7892"/>
        <w:shd w:val="clear" w:color="auto" w:fill="auto"/>
        <w:spacing w:before="0" w:line="259" w:lineRule="exact"/>
        <w:ind w:firstLine="400"/>
        <w:jc w:val="both"/>
        <w:rPr>
          <w:color w:val="000000"/>
          <w:sz w:val="22"/>
          <w:szCs w:val="22"/>
          <w:lang w:eastAsia="en-US"/>
        </w:rPr>
      </w:pPr>
      <w:r w:rsidRPr="009C420F">
        <w:rPr>
          <w:color w:val="000000"/>
          <w:sz w:val="22"/>
          <w:szCs w:val="22"/>
        </w:rPr>
        <w:t>Приложения предназначены для уста</w:t>
      </w:r>
      <w:r w:rsidRPr="009C420F">
        <w:rPr>
          <w:color w:val="000000"/>
          <w:sz w:val="22"/>
          <w:szCs w:val="22"/>
        </w:rPr>
        <w:softHyphen/>
        <w:t xml:space="preserve">новки на смартфоны и планшеты на базе </w:t>
      </w:r>
      <w:r w:rsidRPr="009C420F">
        <w:rPr>
          <w:color w:val="000000"/>
          <w:sz w:val="22"/>
          <w:szCs w:val="22"/>
          <w:lang w:val="en-US" w:eastAsia="en-US"/>
        </w:rPr>
        <w:t>Android</w:t>
      </w:r>
      <w:r w:rsidRPr="009C420F">
        <w:rPr>
          <w:color w:val="000000"/>
          <w:sz w:val="22"/>
          <w:szCs w:val="22"/>
          <w:lang w:eastAsia="en-US"/>
        </w:rPr>
        <w:t xml:space="preserve">, </w:t>
      </w:r>
      <w:r w:rsidRPr="009C420F">
        <w:rPr>
          <w:color w:val="000000"/>
          <w:sz w:val="22"/>
          <w:szCs w:val="22"/>
          <w:lang w:val="en-US" w:eastAsia="en-US"/>
        </w:rPr>
        <w:t>iOS</w:t>
      </w:r>
      <w:r w:rsidRPr="009C420F">
        <w:rPr>
          <w:color w:val="000000"/>
          <w:sz w:val="22"/>
          <w:szCs w:val="22"/>
          <w:lang w:eastAsia="en-US"/>
        </w:rPr>
        <w:t xml:space="preserve">, </w:t>
      </w:r>
      <w:r w:rsidRPr="009C420F">
        <w:rPr>
          <w:color w:val="000000"/>
          <w:sz w:val="22"/>
          <w:szCs w:val="22"/>
          <w:lang w:val="en-US" w:eastAsia="en-US"/>
        </w:rPr>
        <w:t>Windows</w:t>
      </w:r>
      <w:r w:rsidRPr="009C420F">
        <w:rPr>
          <w:color w:val="000000"/>
          <w:sz w:val="22"/>
          <w:szCs w:val="22"/>
          <w:lang w:eastAsia="en-US"/>
        </w:rPr>
        <w:t xml:space="preserve"> </w:t>
      </w:r>
      <w:r w:rsidRPr="009C420F">
        <w:rPr>
          <w:color w:val="000000"/>
          <w:sz w:val="22"/>
          <w:szCs w:val="22"/>
          <w:lang w:val="en-US" w:eastAsia="en-US"/>
        </w:rPr>
        <w:t>Phone</w:t>
      </w:r>
      <w:r w:rsidRPr="009C420F">
        <w:rPr>
          <w:color w:val="000000"/>
          <w:sz w:val="22"/>
          <w:szCs w:val="22"/>
          <w:lang w:eastAsia="en-US"/>
        </w:rPr>
        <w:t xml:space="preserve"> </w:t>
      </w:r>
      <w:r w:rsidRPr="009C420F">
        <w:rPr>
          <w:color w:val="000000"/>
          <w:sz w:val="22"/>
          <w:szCs w:val="22"/>
        </w:rPr>
        <w:t xml:space="preserve">и </w:t>
      </w:r>
      <w:r w:rsidRPr="009C420F">
        <w:rPr>
          <w:color w:val="000000"/>
          <w:sz w:val="22"/>
          <w:szCs w:val="22"/>
          <w:lang w:val="en-US" w:eastAsia="en-US"/>
        </w:rPr>
        <w:t>Windows</w:t>
      </w:r>
      <w:r w:rsidRPr="009C420F">
        <w:rPr>
          <w:color w:val="000000"/>
          <w:sz w:val="22"/>
          <w:szCs w:val="22"/>
          <w:lang w:eastAsia="en-US"/>
        </w:rPr>
        <w:t xml:space="preserve"> 8.</w:t>
      </w:r>
    </w:p>
    <w:p w:rsidR="000C11FB" w:rsidRDefault="000C11FB" w:rsidP="00406493">
      <w:pPr>
        <w:pStyle w:val="21"/>
        <w:framePr w:w="4310" w:h="835" w:hRule="exact" w:wrap="none" w:vAnchor="page" w:hAnchor="page" w:x="6394" w:y="7892"/>
        <w:shd w:val="clear" w:color="auto" w:fill="auto"/>
        <w:spacing w:before="0" w:line="259" w:lineRule="exact"/>
        <w:ind w:firstLine="400"/>
        <w:jc w:val="both"/>
        <w:rPr>
          <w:color w:val="000000"/>
          <w:lang w:eastAsia="en-US"/>
        </w:rPr>
      </w:pPr>
    </w:p>
    <w:p w:rsidR="000C11FB" w:rsidRDefault="000C11FB" w:rsidP="00406493">
      <w:pPr>
        <w:pStyle w:val="21"/>
        <w:framePr w:w="4310" w:h="835" w:hRule="exact" w:wrap="none" w:vAnchor="page" w:hAnchor="page" w:x="6394" w:y="7892"/>
        <w:shd w:val="clear" w:color="auto" w:fill="auto"/>
        <w:spacing w:before="0" w:line="259" w:lineRule="exact"/>
        <w:ind w:firstLine="400"/>
        <w:jc w:val="both"/>
      </w:pPr>
    </w:p>
    <w:p w:rsidR="000C11FB" w:rsidRDefault="000C11FB">
      <w:pPr>
        <w:pStyle w:val="211"/>
        <w:framePr w:w="2650" w:h="691" w:hRule="exact" w:wrap="none" w:vAnchor="page" w:hAnchor="page" w:x="13473" w:y="595"/>
        <w:shd w:val="clear" w:color="auto" w:fill="auto"/>
        <w:spacing w:after="0" w:line="520" w:lineRule="exact"/>
      </w:pPr>
      <w:r w:rsidRPr="00722F6B">
        <w:rPr>
          <w:rStyle w:val="22"/>
          <w:b/>
          <w:bCs/>
          <w:color w:val="FF0000"/>
        </w:rPr>
        <w:t>ГОС</w:t>
      </w:r>
      <w:r w:rsidRPr="00722F6B">
        <w:rPr>
          <w:rStyle w:val="22"/>
          <w:b/>
          <w:bCs/>
          <w:color w:val="2F5496"/>
        </w:rPr>
        <w:t>УСЛУГИ</w:t>
      </w:r>
    </w:p>
    <w:p w:rsidR="000C11FB" w:rsidRDefault="000C11FB">
      <w:pPr>
        <w:pStyle w:val="a0"/>
        <w:framePr w:w="2650" w:h="691" w:hRule="exact" w:wrap="none" w:vAnchor="page" w:hAnchor="page" w:x="13473" w:y="595"/>
        <w:shd w:val="clear" w:color="auto" w:fill="auto"/>
        <w:spacing w:before="0" w:line="100" w:lineRule="exact"/>
      </w:pPr>
      <w:r>
        <w:rPr>
          <w:color w:val="000000"/>
        </w:rPr>
        <w:t>ЕДИНЫЙ ПОРТАЛ ГОСУДАРСТВЕННЫХ УСЛУГ</w:t>
      </w:r>
    </w:p>
    <w:p w:rsidR="000C11FB" w:rsidRDefault="000C11FB">
      <w:pPr>
        <w:framePr w:wrap="none" w:vAnchor="page" w:hAnchor="page" w:x="11174" w:y="1903"/>
      </w:pPr>
    </w:p>
    <w:p w:rsidR="000C11FB" w:rsidRPr="00722F6B" w:rsidRDefault="000C11FB" w:rsidP="00E07EB2">
      <w:pPr>
        <w:pStyle w:val="212"/>
        <w:framePr w:w="4848" w:h="1881" w:hRule="exact" w:wrap="none" w:vAnchor="page" w:hAnchor="page" w:x="11583" w:y="2714"/>
        <w:shd w:val="clear" w:color="auto" w:fill="auto"/>
        <w:ind w:right="20"/>
        <w:rPr>
          <w:color w:val="2F5496"/>
        </w:rPr>
      </w:pPr>
      <w:bookmarkStart w:id="4" w:name="bookmark4"/>
      <w:r w:rsidRPr="00722F6B">
        <w:rPr>
          <w:rStyle w:val="24"/>
          <w:b/>
          <w:bCs/>
          <w:color w:val="2F5496"/>
        </w:rPr>
        <w:t>Получить</w:t>
      </w:r>
      <w:bookmarkEnd w:id="4"/>
    </w:p>
    <w:p w:rsidR="000C11FB" w:rsidRDefault="000C11FB" w:rsidP="00E07EB2">
      <w:pPr>
        <w:pStyle w:val="212"/>
        <w:framePr w:w="4848" w:h="1881" w:hRule="exact" w:wrap="none" w:vAnchor="page" w:hAnchor="page" w:x="11583" w:y="2714"/>
        <w:shd w:val="clear" w:color="auto" w:fill="auto"/>
        <w:ind w:right="20"/>
      </w:pPr>
      <w:bookmarkStart w:id="5" w:name="bookmark5"/>
      <w:r w:rsidRPr="00722F6B">
        <w:rPr>
          <w:rStyle w:val="24"/>
          <w:b/>
          <w:bCs/>
          <w:color w:val="2F5496"/>
        </w:rPr>
        <w:t>государственные услуги</w:t>
      </w:r>
      <w:r>
        <w:rPr>
          <w:rStyle w:val="24"/>
          <w:b/>
          <w:bCs/>
        </w:rPr>
        <w:br/>
        <w:t>просто и доступно</w:t>
      </w:r>
      <w:bookmarkEnd w:id="5"/>
    </w:p>
    <w:p w:rsidR="000C11FB" w:rsidRPr="00722F6B" w:rsidRDefault="000C11FB" w:rsidP="00E07EB2">
      <w:pPr>
        <w:pStyle w:val="11"/>
        <w:framePr w:wrap="none" w:vAnchor="page" w:hAnchor="page" w:x="12488" w:y="9592"/>
        <w:shd w:val="clear" w:color="auto" w:fill="auto"/>
        <w:spacing w:line="680" w:lineRule="exact"/>
        <w:rPr>
          <w:color w:val="FF0000"/>
        </w:rPr>
      </w:pPr>
      <w:bookmarkStart w:id="6" w:name="bookmark6"/>
      <w:r w:rsidRPr="00722F6B">
        <w:rPr>
          <w:rStyle w:val="10"/>
          <w:b/>
          <w:bCs/>
          <w:color w:val="FF0000"/>
        </w:rPr>
        <w:t>Узнай как!</w:t>
      </w:r>
      <w:bookmarkEnd w:id="6"/>
    </w:p>
    <w:p w:rsidR="000C11FB" w:rsidRPr="00722F6B" w:rsidRDefault="000C11FB" w:rsidP="00E07EB2">
      <w:pPr>
        <w:pStyle w:val="310"/>
        <w:framePr w:wrap="none" w:vAnchor="page" w:hAnchor="page" w:x="12850" w:y="10497"/>
        <w:shd w:val="clear" w:color="auto" w:fill="auto"/>
        <w:spacing w:line="360" w:lineRule="exact"/>
        <w:rPr>
          <w:color w:val="2F5496"/>
          <w:lang w:val="ru-RU"/>
        </w:rPr>
      </w:pPr>
      <w:bookmarkStart w:id="7" w:name="bookmark7"/>
      <w:r>
        <w:rPr>
          <w:rStyle w:val="320"/>
          <w:b/>
          <w:bCs/>
          <w:color w:val="2F5496"/>
          <w:lang w:val="ru-RU"/>
        </w:rPr>
        <w:t>44</w:t>
      </w:r>
      <w:r w:rsidRPr="00722F6B">
        <w:rPr>
          <w:rStyle w:val="320"/>
          <w:b/>
          <w:bCs/>
          <w:color w:val="2F5496"/>
          <w:lang w:val="ru-RU"/>
        </w:rPr>
        <w:t>.</w:t>
      </w:r>
      <w:r w:rsidRPr="00722F6B">
        <w:rPr>
          <w:rStyle w:val="320"/>
          <w:b/>
          <w:bCs/>
          <w:color w:val="2F5496"/>
        </w:rPr>
        <w:t>gosuslugi</w:t>
      </w:r>
      <w:r w:rsidRPr="00722F6B">
        <w:rPr>
          <w:rStyle w:val="320"/>
          <w:b/>
          <w:bCs/>
          <w:color w:val="2F5496"/>
          <w:lang w:val="ru-RU"/>
        </w:rPr>
        <w:t>.</w:t>
      </w:r>
      <w:r w:rsidRPr="00722F6B">
        <w:rPr>
          <w:rStyle w:val="320"/>
          <w:b/>
          <w:bCs/>
          <w:color w:val="2F5496"/>
        </w:rPr>
        <w:t>ru</w:t>
      </w:r>
      <w:bookmarkEnd w:id="7"/>
    </w:p>
    <w:p w:rsidR="000C11FB" w:rsidRDefault="000C11FB" w:rsidP="00406493">
      <w:pPr>
        <w:pStyle w:val="41"/>
        <w:framePr w:w="3110" w:h="1752" w:hRule="exact" w:wrap="none" w:vAnchor="page" w:hAnchor="page" w:x="7051" w:y="9090"/>
        <w:shd w:val="clear" w:color="auto" w:fill="auto"/>
        <w:spacing w:line="336" w:lineRule="exact"/>
        <w:jc w:val="center"/>
        <w:rPr>
          <w:rStyle w:val="40"/>
          <w:b/>
          <w:bCs/>
          <w:color w:val="2F5496"/>
        </w:rPr>
      </w:pPr>
      <w:r>
        <w:rPr>
          <w:rStyle w:val="40"/>
          <w:b/>
          <w:bCs/>
          <w:color w:val="2F5496"/>
        </w:rPr>
        <w:t>Круглосуточный автоинформатор ИЦ</w:t>
      </w:r>
    </w:p>
    <w:p w:rsidR="000C11FB" w:rsidRDefault="000C11FB" w:rsidP="00406493">
      <w:pPr>
        <w:pStyle w:val="41"/>
        <w:framePr w:w="3110" w:h="1752" w:hRule="exact" w:wrap="none" w:vAnchor="page" w:hAnchor="page" w:x="7051" w:y="9090"/>
        <w:shd w:val="clear" w:color="auto" w:fill="auto"/>
        <w:spacing w:line="336" w:lineRule="exact"/>
        <w:jc w:val="center"/>
        <w:rPr>
          <w:rStyle w:val="40"/>
          <w:b/>
          <w:bCs/>
          <w:color w:val="2F5496"/>
          <w:sz w:val="20"/>
          <w:szCs w:val="20"/>
        </w:rPr>
      </w:pPr>
      <w:r w:rsidRPr="00406493">
        <w:rPr>
          <w:rStyle w:val="40"/>
          <w:b/>
          <w:bCs/>
          <w:color w:val="2F5496"/>
          <w:sz w:val="20"/>
          <w:szCs w:val="20"/>
        </w:rPr>
        <w:br/>
      </w:r>
    </w:p>
    <w:p w:rsidR="000C11FB" w:rsidRPr="009C420F" w:rsidRDefault="000C11FB" w:rsidP="00406493">
      <w:pPr>
        <w:pStyle w:val="41"/>
        <w:framePr w:w="3110" w:h="1752" w:hRule="exact" w:wrap="none" w:vAnchor="page" w:hAnchor="page" w:x="7051" w:y="9090"/>
        <w:shd w:val="clear" w:color="auto" w:fill="auto"/>
        <w:spacing w:line="336" w:lineRule="exact"/>
        <w:jc w:val="center"/>
        <w:rPr>
          <w:sz w:val="22"/>
          <w:szCs w:val="22"/>
        </w:rPr>
      </w:pPr>
      <w:r w:rsidRPr="009C420F">
        <w:rPr>
          <w:sz w:val="22"/>
          <w:szCs w:val="22"/>
        </w:rPr>
        <w:t>8 (4942) 39-76-27</w:t>
      </w:r>
    </w:p>
    <w:p w:rsidR="000C11FB" w:rsidRPr="00722F6B" w:rsidRDefault="000C11FB">
      <w:pPr>
        <w:rPr>
          <w:color w:val="2F5496"/>
          <w:sz w:val="2"/>
          <w:szCs w:val="2"/>
        </w:rPr>
        <w:sectPr w:rsidR="000C11FB" w:rsidRPr="00722F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margin-left:570.15pt;margin-top:235.55pt;width:223pt;height:183.95pt;z-index:-251649536;visibility:visible" filled="t" fillcolor="#5b9bd5">
            <v:fill opacity="49858f"/>
            <v:imagedata r:id="rId7" o:title="" croptop="10064f" cropbottom="4839f" cropleft="6154f"/>
          </v:shape>
        </w:pict>
      </w:r>
      <w:r>
        <w:rPr>
          <w:noProof/>
        </w:rPr>
        <w:pict>
          <v:roundrect id="Скругленный прямоугольник 20" o:spid="_x0000_s1027" style="position:absolute;margin-left:325.8pt;margin-top:479.65pt;width:159.8pt;height:62.2pt;z-index:251667968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9" o:spid="_x0000_s1028" style="position:absolute;margin-left:289.6pt;margin-top:371.05pt;width:242.45pt;height:51.25pt;z-index:251660800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5" o:spid="_x0000_s1029" style="position:absolute;margin-left:280.55pt;margin-top:27.15pt;width:253.4pt;height:165.3pt;z-index:-251656704;visibility:visible;mso-position-horizontal-relative:margin;v-text-anchor:middle" arcsize="10923f" fillcolor="#aeaaaa" strokecolor="#1f4d78" strokeweight="1pt">
            <v:fill opacity="17733f"/>
            <v:stroke joinstyle="miter"/>
            <w10:wrap anchorx="margin"/>
          </v:roundrect>
        </w:pict>
      </w:r>
      <w:r>
        <w:rPr>
          <w:noProof/>
        </w:rPr>
        <w:pict>
          <v:roundrect id="Скругленный прямоугольник 17" o:spid="_x0000_s1030" style="position:absolute;margin-left:280.55pt;margin-top:199.1pt;width:253.4pt;height:135.75pt;z-index:251668992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1" o:spid="_x0000_s1031" style="position:absolute;margin-left:43.65pt;margin-top:131.75pt;width:179.7pt;height:81.2pt;z-index:-251650560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0" o:spid="_x0000_s1032" style="position:absolute;margin-left:41.3pt;margin-top:38.95pt;width:179.7pt;height:81.2pt;z-index:251655680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4" o:spid="_x0000_s1033" style="position:absolute;margin-left:43.6pt;margin-top:411.1pt;width:179.7pt;height:81.2pt;z-index:-251657728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2" o:spid="_x0000_s1034" style="position:absolute;margin-left:41.85pt;margin-top:226.1pt;width:179.7pt;height:81.2pt;z-index:251656704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13" o:spid="_x0000_s1035" style="position:absolute;margin-left:44.2pt;margin-top:320.65pt;width:179.7pt;height:81.2pt;z-index:-251658752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ect id="Прямоугольник 2" o:spid="_x0000_s1036" style="position:absolute;margin-left:0;margin-top:-18pt;width:840.95pt;height:595.55pt;z-index:-251661824;visibility:visible;mso-position-horizontal:left;mso-position-horizontal-relative:page;v-text-anchor:middle" fillcolor="#9cc2e5" strokecolor="#bdd6ee" strokeweight="1pt">
            <v:fill opacity="23644f"/>
            <v:stroke opacity="0"/>
            <v:textbox>
              <w:txbxContent>
                <w:p w:rsidR="000C11FB" w:rsidRDefault="000C11FB" w:rsidP="00444535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Рисунок 7" o:spid="_x0000_s1037" type="#_x0000_t75" style="position:absolute;margin-left:567.75pt;margin-top:16pt;width:82.15pt;height:61.65pt;z-index:251652608;visibility:visible">
            <v:imagedata r:id="rId8" o:title=""/>
          </v:shape>
        </w:pict>
      </w:r>
      <w:r w:rsidRPr="00722F6B">
        <w:rPr>
          <w:color w:val="2F5496"/>
          <w:sz w:val="2"/>
          <w:szCs w:val="2"/>
        </w:rPr>
        <w:t xml:space="preserve"> </w:t>
      </w:r>
      <w:bookmarkStart w:id="8" w:name="_GoBack"/>
      <w:bookmarkEnd w:id="8"/>
    </w:p>
    <w:p w:rsidR="000C11FB" w:rsidRPr="00722F6B" w:rsidRDefault="000C11FB" w:rsidP="00793F19">
      <w:pPr>
        <w:pStyle w:val="41"/>
        <w:framePr w:w="4142" w:h="661" w:hRule="exact" w:wrap="none" w:vAnchor="page" w:hAnchor="page" w:x="11959" w:y="243"/>
        <w:shd w:val="clear" w:color="auto" w:fill="auto"/>
        <w:tabs>
          <w:tab w:val="left" w:pos="543"/>
          <w:tab w:val="left" w:pos="1086"/>
          <w:tab w:val="left" w:pos="1629"/>
        </w:tabs>
        <w:spacing w:line="298" w:lineRule="exact"/>
        <w:jc w:val="center"/>
        <w:rPr>
          <w:color w:val="2F5496"/>
        </w:rPr>
      </w:pPr>
      <w:bookmarkStart w:id="9" w:name="bookmark10"/>
      <w:r w:rsidRPr="00722F6B">
        <w:rPr>
          <w:rStyle w:val="40"/>
          <w:b/>
          <w:bCs/>
          <w:color w:val="2F5496"/>
        </w:rPr>
        <w:t>Гражданам РФ для регистрации</w:t>
      </w:r>
      <w:r w:rsidRPr="00722F6B">
        <w:rPr>
          <w:rStyle w:val="40"/>
          <w:b/>
          <w:bCs/>
          <w:color w:val="2F5496"/>
        </w:rPr>
        <w:br/>
        <w:t>«личного кабинета» необходимо:</w:t>
      </w:r>
      <w:bookmarkEnd w:id="9"/>
    </w:p>
    <w:p w:rsidR="000C11FB" w:rsidRPr="00722F6B" w:rsidRDefault="000C11FB" w:rsidP="00FA0944">
      <w:pPr>
        <w:pStyle w:val="41"/>
        <w:framePr w:wrap="none" w:vAnchor="page" w:hAnchor="page" w:x="7432" w:y="278"/>
        <w:shd w:val="clear" w:color="auto" w:fill="auto"/>
        <w:spacing w:line="260" w:lineRule="exact"/>
        <w:rPr>
          <w:color w:val="2F5496"/>
        </w:rPr>
      </w:pPr>
      <w:bookmarkStart w:id="10" w:name="bookmark9"/>
      <w:r w:rsidRPr="00722F6B">
        <w:rPr>
          <w:rStyle w:val="40"/>
          <w:b/>
          <w:bCs/>
          <w:color w:val="2F5496"/>
        </w:rPr>
        <w:t>ПОПУЛЯРНЫЕ УСЛУГИ</w:t>
      </w:r>
      <w:bookmarkEnd w:id="10"/>
    </w:p>
    <w:p w:rsidR="000C11FB" w:rsidRDefault="000C11FB">
      <w:pPr>
        <w:rPr>
          <w:sz w:val="2"/>
          <w:szCs w:val="2"/>
        </w:rPr>
      </w:pPr>
      <w:r>
        <w:rPr>
          <w:noProof/>
        </w:rPr>
        <w:pict>
          <v:rect id="Прямоугольник 26" o:spid="_x0000_s1038" style="position:absolute;margin-left:0;margin-top:-17.8pt;width:840.95pt;height:595.55pt;z-index:-251670016;visibility:visible;mso-position-horizontal:left;mso-position-horizontal-relative:page;v-text-anchor:middle" fillcolor="#9cc2e5" strokecolor="#bdd6ee" strokeweight="1pt">
            <v:fill opacity="23644f"/>
            <v:stroke opacity="0"/>
            <w10:wrap anchorx="page"/>
          </v:rect>
        </w:pict>
      </w:r>
      <w:r>
        <w:rPr>
          <w:noProof/>
        </w:rPr>
        <w:pict>
          <v:rect id="Rectangle 6" o:spid="_x0000_s1039" style="position:absolute;margin-left:354.2pt;margin-top:152.25pt;width:141.35pt;height:26.9pt;z-index:-251667968;visibility:visible;mso-position-horizontal-relative:page;mso-position-vertical-relative:page" fillcolor="#fafcfb" stroked="f">
            <w10:wrap anchorx="page" anchory="page"/>
          </v:rect>
        </w:pict>
      </w:r>
    </w:p>
    <w:p w:rsidR="000C11FB" w:rsidRPr="00722F6B" w:rsidRDefault="000C11FB">
      <w:pPr>
        <w:pStyle w:val="41"/>
        <w:framePr w:wrap="none" w:vAnchor="page" w:hAnchor="page" w:x="1330" w:y="279"/>
        <w:shd w:val="clear" w:color="auto" w:fill="auto"/>
        <w:spacing w:line="260" w:lineRule="exact"/>
        <w:rPr>
          <w:color w:val="2F5496"/>
        </w:rPr>
      </w:pPr>
      <w:bookmarkStart w:id="11" w:name="bookmark8"/>
      <w:r w:rsidRPr="00722F6B">
        <w:rPr>
          <w:rStyle w:val="40"/>
          <w:b/>
          <w:bCs/>
          <w:color w:val="2F5496"/>
        </w:rPr>
        <w:t>ПОРЯДОК РЕГИСТРАЦИИ</w:t>
      </w:r>
      <w:bookmarkEnd w:id="11"/>
    </w:p>
    <w:p w:rsidR="000C11FB" w:rsidRDefault="000C11FB">
      <w:pPr>
        <w:pStyle w:val="410"/>
        <w:framePr w:w="15763" w:h="2092" w:hRule="exact" w:wrap="none" w:vAnchor="page" w:hAnchor="page" w:x="667" w:y="1242"/>
        <w:numPr>
          <w:ilvl w:val="0"/>
          <w:numId w:val="1"/>
        </w:numPr>
        <w:shd w:val="clear" w:color="auto" w:fill="auto"/>
        <w:tabs>
          <w:tab w:val="left" w:pos="364"/>
        </w:tabs>
        <w:spacing w:line="336" w:lineRule="exact"/>
        <w:ind w:left="294" w:right="11827" w:hanging="280"/>
        <w:jc w:val="both"/>
      </w:pPr>
      <w:r>
        <w:rPr>
          <w:color w:val="000000"/>
        </w:rPr>
        <w:t>Зайти на портал по адресу:</w:t>
      </w:r>
      <w:r>
        <w:rPr>
          <w:color w:val="000000"/>
        </w:rPr>
        <w:br/>
      </w:r>
      <w:hyperlink r:id="rId9" w:history="1">
        <w:r>
          <w:rPr>
            <w:rStyle w:val="Hyperlink"/>
          </w:rPr>
          <w:t>www.gosuslugi.ru</w:t>
        </w:r>
      </w:hyperlink>
    </w:p>
    <w:p w:rsidR="000C11FB" w:rsidRDefault="000C11FB">
      <w:pPr>
        <w:pStyle w:val="410"/>
        <w:framePr w:w="15763" w:h="2092" w:hRule="exact" w:wrap="none" w:vAnchor="page" w:hAnchor="page" w:x="667" w:y="1242"/>
        <w:shd w:val="clear" w:color="auto" w:fill="auto"/>
        <w:spacing w:line="336" w:lineRule="exact"/>
        <w:ind w:left="280" w:right="11827" w:firstLine="0"/>
        <w:jc w:val="left"/>
      </w:pPr>
      <w:r>
        <w:rPr>
          <w:color w:val="000000"/>
        </w:rPr>
        <w:t>и выбери пункт «Регистрация».</w:t>
      </w:r>
    </w:p>
    <w:p w:rsidR="000C11FB" w:rsidRDefault="000C11FB">
      <w:pPr>
        <w:pStyle w:val="410"/>
        <w:framePr w:w="15763" w:h="2092" w:hRule="exact" w:wrap="none" w:vAnchor="page" w:hAnchor="page" w:x="667" w:y="1242"/>
        <w:numPr>
          <w:ilvl w:val="0"/>
          <w:numId w:val="1"/>
        </w:numPr>
        <w:shd w:val="clear" w:color="auto" w:fill="auto"/>
        <w:tabs>
          <w:tab w:val="left" w:pos="364"/>
        </w:tabs>
        <w:spacing w:line="336" w:lineRule="exact"/>
        <w:ind w:left="294" w:right="11827" w:hanging="280"/>
        <w:jc w:val="both"/>
      </w:pPr>
      <w:r>
        <w:rPr>
          <w:color w:val="000000"/>
        </w:rPr>
        <w:t>Ввести фамилию и имя, номер</w:t>
      </w:r>
      <w:r>
        <w:rPr>
          <w:color w:val="000000"/>
        </w:rPr>
        <w:br/>
        <w:t>мобильного телефона или адрес</w:t>
      </w:r>
      <w:r>
        <w:rPr>
          <w:color w:val="000000"/>
        </w:rPr>
        <w:br/>
        <w:t>электронной почты.</w:t>
      </w:r>
    </w:p>
    <w:p w:rsidR="000C11FB" w:rsidRDefault="000C11FB">
      <w:pPr>
        <w:framePr w:wrap="none" w:vAnchor="page" w:hAnchor="page" w:x="1416" w:y="3680"/>
        <w:rPr>
          <w:sz w:val="2"/>
          <w:szCs w:val="2"/>
        </w:rPr>
      </w:pPr>
      <w:r>
        <w:rPr>
          <w:noProof/>
        </w:rPr>
        <w:pict>
          <v:shape id="Рисунок 121" o:spid="_x0000_i1025" type="#_x0000_t75" style="width:167.25pt;height:129pt;visibility:visible">
            <v:imagedata r:id="rId10" o:title=""/>
          </v:shape>
        </w:pict>
      </w:r>
    </w:p>
    <w:p w:rsidR="000C11FB" w:rsidRDefault="000C11FB">
      <w:pPr>
        <w:pStyle w:val="410"/>
        <w:framePr w:w="4421" w:h="4133" w:hRule="exact" w:wrap="none" w:vAnchor="page" w:hAnchor="page" w:x="667" w:y="6737"/>
        <w:numPr>
          <w:ilvl w:val="0"/>
          <w:numId w:val="1"/>
        </w:numPr>
        <w:shd w:val="clear" w:color="auto" w:fill="auto"/>
        <w:tabs>
          <w:tab w:val="left" w:pos="346"/>
        </w:tabs>
        <w:spacing w:line="336" w:lineRule="exact"/>
        <w:ind w:left="300"/>
        <w:jc w:val="left"/>
      </w:pPr>
      <w:r>
        <w:rPr>
          <w:color w:val="000000"/>
        </w:rPr>
        <w:t>Получить код активации и подтверди его на портале.</w:t>
      </w:r>
    </w:p>
    <w:p w:rsidR="000C11FB" w:rsidRDefault="000C11FB">
      <w:pPr>
        <w:pStyle w:val="410"/>
        <w:framePr w:w="4421" w:h="4133" w:hRule="exact" w:wrap="none" w:vAnchor="page" w:hAnchor="page" w:x="667" w:y="6737"/>
        <w:numPr>
          <w:ilvl w:val="0"/>
          <w:numId w:val="1"/>
        </w:numPr>
        <w:shd w:val="clear" w:color="auto" w:fill="auto"/>
        <w:tabs>
          <w:tab w:val="left" w:pos="346"/>
        </w:tabs>
        <w:spacing w:line="336" w:lineRule="exact"/>
        <w:ind w:left="300"/>
        <w:jc w:val="left"/>
      </w:pPr>
      <w:r>
        <w:rPr>
          <w:color w:val="000000"/>
        </w:rPr>
        <w:t>Задать пароль для доступа к личному кабинету.</w:t>
      </w:r>
    </w:p>
    <w:p w:rsidR="000C11FB" w:rsidRDefault="000C11FB">
      <w:pPr>
        <w:pStyle w:val="410"/>
        <w:framePr w:w="4421" w:h="4133" w:hRule="exact" w:wrap="none" w:vAnchor="page" w:hAnchor="page" w:x="667" w:y="6737"/>
        <w:numPr>
          <w:ilvl w:val="0"/>
          <w:numId w:val="1"/>
        </w:numPr>
        <w:shd w:val="clear" w:color="auto" w:fill="auto"/>
        <w:tabs>
          <w:tab w:val="left" w:pos="346"/>
        </w:tabs>
        <w:spacing w:line="336" w:lineRule="exact"/>
        <w:ind w:left="300"/>
        <w:jc w:val="left"/>
      </w:pPr>
      <w:r>
        <w:rPr>
          <w:color w:val="000000"/>
        </w:rPr>
        <w:t>Войти на портал под созданной учётной записью.</w:t>
      </w:r>
    </w:p>
    <w:p w:rsidR="000C11FB" w:rsidRDefault="000C11FB">
      <w:pPr>
        <w:pStyle w:val="410"/>
        <w:framePr w:w="4421" w:h="4133" w:hRule="exact" w:wrap="none" w:vAnchor="page" w:hAnchor="page" w:x="667" w:y="6737"/>
        <w:numPr>
          <w:ilvl w:val="0"/>
          <w:numId w:val="1"/>
        </w:numPr>
        <w:shd w:val="clear" w:color="auto" w:fill="auto"/>
        <w:tabs>
          <w:tab w:val="left" w:pos="346"/>
        </w:tabs>
        <w:spacing w:line="336" w:lineRule="exact"/>
        <w:ind w:left="300"/>
        <w:jc w:val="left"/>
      </w:pPr>
      <w:r>
        <w:rPr>
          <w:color w:val="000000"/>
        </w:rPr>
        <w:t xml:space="preserve">Заполнить анкету, указав паспортные данные, номер СНИЛС, адрес (например: </w:t>
      </w:r>
      <w:r w:rsidRPr="00055264">
        <w:rPr>
          <w:color w:val="000000"/>
        </w:rPr>
        <w:t>Костромская</w:t>
      </w:r>
      <w:r>
        <w:rPr>
          <w:color w:val="000000"/>
        </w:rPr>
        <w:t xml:space="preserve"> область,</w:t>
      </w:r>
    </w:p>
    <w:p w:rsidR="000C11FB" w:rsidRDefault="000C11FB">
      <w:pPr>
        <w:pStyle w:val="410"/>
        <w:framePr w:w="4421" w:h="4133" w:hRule="exact" w:wrap="none" w:vAnchor="page" w:hAnchor="page" w:x="667" w:y="6737"/>
        <w:shd w:val="clear" w:color="auto" w:fill="auto"/>
        <w:spacing w:line="336" w:lineRule="exact"/>
        <w:ind w:left="300" w:firstLine="0"/>
        <w:jc w:val="left"/>
      </w:pPr>
      <w:r>
        <w:rPr>
          <w:color w:val="000000"/>
        </w:rPr>
        <w:t>г. Кострома, ул. Ленина)</w:t>
      </w:r>
    </w:p>
    <w:p w:rsidR="000C11FB" w:rsidRDefault="000C11FB">
      <w:pPr>
        <w:pStyle w:val="410"/>
        <w:framePr w:w="4421" w:h="4133" w:hRule="exact" w:wrap="none" w:vAnchor="page" w:hAnchor="page" w:x="667" w:y="6737"/>
        <w:numPr>
          <w:ilvl w:val="0"/>
          <w:numId w:val="1"/>
        </w:numPr>
        <w:shd w:val="clear" w:color="auto" w:fill="auto"/>
        <w:tabs>
          <w:tab w:val="left" w:pos="346"/>
        </w:tabs>
        <w:spacing w:line="336" w:lineRule="exact"/>
        <w:ind w:left="300"/>
        <w:jc w:val="left"/>
      </w:pPr>
      <w:r>
        <w:rPr>
          <w:color w:val="000000"/>
        </w:rPr>
        <w:t>Подтвердить статус созданной учётной записи, получив код активации.</w:t>
      </w:r>
    </w:p>
    <w:p w:rsidR="000C11FB" w:rsidRDefault="000C11FB">
      <w:pPr>
        <w:framePr w:wrap="none" w:vAnchor="page" w:hAnchor="page" w:x="7104" w:y="2992"/>
      </w:pPr>
    </w:p>
    <w:p w:rsidR="000C11FB" w:rsidRPr="00722F6B" w:rsidRDefault="000C11FB" w:rsidP="001879EE">
      <w:pPr>
        <w:pStyle w:val="ConsPlusNormal"/>
        <w:framePr w:w="4013" w:h="6828" w:hRule="exact" w:wrap="none" w:vAnchor="page" w:hAnchor="page" w:x="6384" w:y="4010"/>
        <w:numPr>
          <w:ilvl w:val="0"/>
          <w:numId w:val="2"/>
        </w:numPr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722F6B">
        <w:rPr>
          <w:rFonts w:ascii="Calibri" w:hAnsi="Calibri" w:cs="Calibri"/>
          <w:sz w:val="24"/>
          <w:szCs w:val="24"/>
        </w:rPr>
        <w:t>Выдача справок о наличии (отсутствии) судимости</w:t>
      </w:r>
    </w:p>
    <w:p w:rsidR="000C11FB" w:rsidRPr="00722F6B" w:rsidRDefault="000C11FB" w:rsidP="001879EE">
      <w:pPr>
        <w:pStyle w:val="81"/>
        <w:framePr w:w="4013" w:h="6828" w:hRule="exact" w:wrap="none" w:vAnchor="page" w:hAnchor="page" w:x="6384" w:y="4010"/>
        <w:numPr>
          <w:ilvl w:val="0"/>
          <w:numId w:val="2"/>
        </w:numPr>
        <w:shd w:val="clear" w:color="auto" w:fill="auto"/>
        <w:ind w:left="426" w:hanging="284"/>
      </w:pPr>
      <w:r w:rsidRPr="00722F6B">
        <w:t>Выдача архивных справок</w:t>
      </w:r>
    </w:p>
    <w:p w:rsidR="000C11FB" w:rsidRPr="00722F6B" w:rsidRDefault="000C11FB" w:rsidP="001879EE">
      <w:pPr>
        <w:pStyle w:val="81"/>
        <w:framePr w:w="4013" w:h="6828" w:hRule="exact" w:wrap="none" w:vAnchor="page" w:hAnchor="page" w:x="6384" w:y="4010"/>
        <w:numPr>
          <w:ilvl w:val="0"/>
          <w:numId w:val="2"/>
        </w:numPr>
        <w:shd w:val="clear" w:color="auto" w:fill="auto"/>
        <w:ind w:left="426" w:hanging="284"/>
      </w:pPr>
      <w:r w:rsidRPr="00722F6B">
        <w:t>Выдача справок о реабилитации жертв политических репрессий</w:t>
      </w:r>
    </w:p>
    <w:p w:rsidR="000C11FB" w:rsidRPr="00722F6B" w:rsidRDefault="000C11FB" w:rsidP="006A7DD2">
      <w:pPr>
        <w:pStyle w:val="81"/>
        <w:framePr w:w="4013" w:h="6828" w:hRule="exact" w:wrap="none" w:vAnchor="page" w:hAnchor="page" w:x="6384" w:y="4010"/>
        <w:numPr>
          <w:ilvl w:val="0"/>
          <w:numId w:val="2"/>
        </w:numPr>
        <w:shd w:val="clear" w:color="auto" w:fill="auto"/>
        <w:ind w:left="426" w:hanging="284"/>
      </w:pPr>
      <w:r w:rsidRPr="00722F6B">
        <w:t xml:space="preserve">Проставление апостиля на официальных документах, подлежащих вывозу за пределы территории </w:t>
      </w:r>
      <w:r>
        <w:t>РФ</w:t>
      </w:r>
    </w:p>
    <w:p w:rsidR="000C11FB" w:rsidRPr="00722F6B" w:rsidRDefault="000C11FB" w:rsidP="001879EE">
      <w:pPr>
        <w:pStyle w:val="81"/>
        <w:framePr w:w="4013" w:h="6828" w:hRule="exact" w:wrap="none" w:vAnchor="page" w:hAnchor="page" w:x="6384" w:y="4010"/>
        <w:numPr>
          <w:ilvl w:val="0"/>
          <w:numId w:val="2"/>
        </w:numPr>
        <w:shd w:val="clear" w:color="auto" w:fill="auto"/>
        <w:ind w:left="426" w:hanging="284"/>
      </w:pPr>
      <w:r w:rsidRPr="00722F6B">
        <w:t xml:space="preserve">Проведение добровольной государственной дактилоскопической регистрации </w:t>
      </w:r>
    </w:p>
    <w:p w:rsidR="000C11FB" w:rsidRPr="00722F6B" w:rsidRDefault="000C11FB" w:rsidP="001879EE">
      <w:pPr>
        <w:pStyle w:val="81"/>
        <w:framePr w:w="4013" w:h="6828" w:hRule="exact" w:wrap="none" w:vAnchor="page" w:hAnchor="page" w:x="6384" w:y="4010"/>
        <w:numPr>
          <w:ilvl w:val="0"/>
          <w:numId w:val="2"/>
        </w:numPr>
        <w:shd w:val="clear" w:color="auto" w:fill="auto"/>
        <w:ind w:left="426" w:hanging="284"/>
      </w:pPr>
      <w:r w:rsidRPr="00722F6B">
        <w:rPr>
          <w:color w:val="000000"/>
        </w:rPr>
        <w:t>Получение загранпаспорта</w:t>
      </w:r>
    </w:p>
    <w:p w:rsidR="000C11FB" w:rsidRPr="00722F6B" w:rsidRDefault="000C11FB" w:rsidP="001879EE">
      <w:pPr>
        <w:pStyle w:val="81"/>
        <w:framePr w:w="4013" w:h="6828" w:hRule="exact" w:wrap="none" w:vAnchor="page" w:hAnchor="page" w:x="6384" w:y="4010"/>
        <w:numPr>
          <w:ilvl w:val="0"/>
          <w:numId w:val="2"/>
        </w:numPr>
        <w:shd w:val="clear" w:color="auto" w:fill="auto"/>
        <w:ind w:left="426" w:hanging="284"/>
      </w:pPr>
      <w:r w:rsidRPr="00722F6B">
        <w:rPr>
          <w:color w:val="000000"/>
        </w:rPr>
        <w:t>Регистрация автомобиля</w:t>
      </w:r>
    </w:p>
    <w:p w:rsidR="000C11FB" w:rsidRDefault="000C11FB" w:rsidP="001879EE">
      <w:pPr>
        <w:pStyle w:val="90"/>
        <w:framePr w:w="4013" w:h="6828" w:hRule="exact" w:wrap="none" w:vAnchor="page" w:hAnchor="page" w:x="6384" w:y="4010"/>
        <w:shd w:val="clear" w:color="auto" w:fill="auto"/>
        <w:tabs>
          <w:tab w:val="left" w:pos="254"/>
        </w:tabs>
        <w:spacing w:before="0" w:line="240" w:lineRule="exact"/>
        <w:ind w:left="280" w:hanging="280"/>
      </w:pPr>
    </w:p>
    <w:p w:rsidR="000C11FB" w:rsidRPr="00E57680" w:rsidRDefault="000C11FB" w:rsidP="001879EE">
      <w:pPr>
        <w:pStyle w:val="90"/>
        <w:framePr w:w="4013" w:h="6828" w:hRule="exact" w:wrap="none" w:vAnchor="page" w:hAnchor="page" w:x="6384" w:y="4010"/>
        <w:shd w:val="clear" w:color="auto" w:fill="auto"/>
        <w:tabs>
          <w:tab w:val="left" w:pos="254"/>
        </w:tabs>
        <w:spacing w:before="0" w:line="240" w:lineRule="exact"/>
        <w:ind w:left="280" w:hanging="28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</w:t>
      </w:r>
      <w:r w:rsidRPr="00E57680">
        <w:rPr>
          <w:i w:val="0"/>
          <w:iCs w:val="0"/>
          <w:color w:val="000000"/>
        </w:rPr>
        <w:t>и многое другое</w:t>
      </w:r>
    </w:p>
    <w:p w:rsidR="000C11FB" w:rsidRDefault="000C11FB">
      <w:pPr>
        <w:pStyle w:val="21"/>
        <w:framePr w:w="4642" w:h="1041" w:hRule="exact" w:wrap="none" w:vAnchor="page" w:hAnchor="page" w:x="11818" w:y="1096"/>
        <w:shd w:val="clear" w:color="auto" w:fill="auto"/>
        <w:spacing w:before="0" w:line="200" w:lineRule="exact"/>
        <w:ind w:firstLine="0"/>
        <w:jc w:val="both"/>
      </w:pPr>
      <w:r>
        <w:rPr>
          <w:rStyle w:val="25"/>
        </w:rPr>
        <w:t>•</w:t>
      </w:r>
      <w:r>
        <w:rPr>
          <w:color w:val="000000"/>
        </w:rPr>
        <w:t>СНИЛС</w:t>
      </w:r>
    </w:p>
    <w:p w:rsidR="000C11FB" w:rsidRDefault="000C11FB">
      <w:pPr>
        <w:pStyle w:val="21"/>
        <w:framePr w:w="4642" w:h="1041" w:hRule="exact" w:wrap="none" w:vAnchor="page" w:hAnchor="page" w:x="11818" w:y="1096"/>
        <w:shd w:val="clear" w:color="auto" w:fill="auto"/>
        <w:spacing w:before="0" w:line="278" w:lineRule="exact"/>
        <w:ind w:left="220" w:firstLine="0"/>
      </w:pPr>
      <w:r>
        <w:rPr>
          <w:color w:val="000000"/>
        </w:rPr>
        <w:t>(номер пенсионного страхового свидетельства)</w:t>
      </w:r>
    </w:p>
    <w:p w:rsidR="000C11FB" w:rsidRDefault="000C11FB">
      <w:pPr>
        <w:pStyle w:val="21"/>
        <w:framePr w:w="4642" w:h="1041" w:hRule="exact" w:wrap="none" w:vAnchor="page" w:hAnchor="page" w:x="11818" w:y="1096"/>
        <w:numPr>
          <w:ilvl w:val="0"/>
          <w:numId w:val="3"/>
        </w:numPr>
        <w:shd w:val="clear" w:color="auto" w:fill="auto"/>
        <w:tabs>
          <w:tab w:val="left" w:pos="173"/>
        </w:tabs>
        <w:spacing w:before="0" w:line="278" w:lineRule="exact"/>
        <w:ind w:firstLine="0"/>
        <w:jc w:val="both"/>
      </w:pPr>
      <w:r>
        <w:rPr>
          <w:color w:val="000000"/>
        </w:rPr>
        <w:t>адрес электронной почты</w:t>
      </w:r>
    </w:p>
    <w:p w:rsidR="000C11FB" w:rsidRDefault="000C11FB">
      <w:pPr>
        <w:pStyle w:val="21"/>
        <w:framePr w:w="4642" w:h="1041" w:hRule="exact" w:wrap="none" w:vAnchor="page" w:hAnchor="page" w:x="11818" w:y="1096"/>
        <w:numPr>
          <w:ilvl w:val="0"/>
          <w:numId w:val="3"/>
        </w:numPr>
        <w:shd w:val="clear" w:color="auto" w:fill="auto"/>
        <w:tabs>
          <w:tab w:val="left" w:pos="187"/>
        </w:tabs>
        <w:spacing w:before="0" w:line="278" w:lineRule="exact"/>
        <w:ind w:firstLine="0"/>
        <w:jc w:val="both"/>
      </w:pPr>
      <w:r>
        <w:rPr>
          <w:color w:val="000000"/>
        </w:rPr>
        <w:t>номер сотового телефона</w:t>
      </w:r>
    </w:p>
    <w:p w:rsidR="000C11FB" w:rsidRPr="00722F6B" w:rsidRDefault="000C11FB">
      <w:pPr>
        <w:pStyle w:val="71"/>
        <w:framePr w:w="4838" w:h="647" w:hRule="exact" w:wrap="none" w:vAnchor="page" w:hAnchor="page" w:x="11626" w:y="2621"/>
        <w:shd w:val="clear" w:color="auto" w:fill="auto"/>
        <w:rPr>
          <w:color w:val="2F5496"/>
        </w:rPr>
      </w:pPr>
      <w:r w:rsidRPr="00722F6B">
        <w:rPr>
          <w:rStyle w:val="70"/>
          <w:b/>
          <w:bCs/>
          <w:color w:val="2F5496"/>
        </w:rPr>
        <w:t>После регистрации «личного кабинета»</w:t>
      </w:r>
      <w:r w:rsidRPr="00722F6B">
        <w:rPr>
          <w:rStyle w:val="70"/>
          <w:b/>
          <w:bCs/>
          <w:color w:val="2F5496"/>
        </w:rPr>
        <w:br/>
        <w:t>гражданин получает код активации</w:t>
      </w:r>
    </w:p>
    <w:p w:rsidR="000C11FB" w:rsidRPr="00977650" w:rsidRDefault="000C11FB" w:rsidP="0061786D">
      <w:pPr>
        <w:pStyle w:val="51"/>
        <w:framePr w:w="4793" w:h="312" w:hRule="exact" w:wrap="none" w:vAnchor="page" w:hAnchor="page" w:x="11716" w:y="3364"/>
        <w:shd w:val="clear" w:color="auto" w:fill="auto"/>
        <w:spacing w:after="0" w:line="259" w:lineRule="exact"/>
        <w:ind w:right="120"/>
        <w:jc w:val="center"/>
        <w:rPr>
          <w:color w:val="2F5496"/>
          <w:sz w:val="24"/>
          <w:szCs w:val="24"/>
        </w:rPr>
      </w:pPr>
      <w:r w:rsidRPr="00977650">
        <w:rPr>
          <w:rStyle w:val="50"/>
          <w:b/>
          <w:bCs/>
          <w:color w:val="2F5496"/>
          <w:sz w:val="24"/>
          <w:szCs w:val="24"/>
        </w:rPr>
        <w:t>Способы получения кода активации: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center"/>
        <w:rPr>
          <w:color w:val="000000"/>
          <w:sz w:val="24"/>
          <w:szCs w:val="24"/>
        </w:rPr>
      </w:pPr>
      <w:r>
        <w:rPr>
          <w:noProof/>
        </w:rPr>
        <w:pict>
          <v:shape id="Рисунок 1" o:spid="_x0000_s1040" type="#_x0000_t75" style="position:absolute;left:0;text-align:left;margin-left:9.05pt;margin-top:9.05pt;width:72.4pt;height:36.4pt;z-index:251647488;visibility:visible">
            <v:imagedata r:id="rId11" o:title=""/>
          </v:shape>
        </w:pict>
      </w:r>
    </w:p>
    <w:p w:rsidR="000C11FB" w:rsidRPr="00E57680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1629"/>
        </w:tabs>
        <w:spacing w:before="0" w:line="240" w:lineRule="exact"/>
        <w:ind w:left="-567" w:right="200" w:firstLine="141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</w:t>
      </w:r>
      <w:r w:rsidRPr="00E57680">
        <w:rPr>
          <w:color w:val="000000"/>
          <w:sz w:val="26"/>
          <w:szCs w:val="26"/>
        </w:rPr>
        <w:t xml:space="preserve">Почта России 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center"/>
        <w:rPr>
          <w:color w:val="000000"/>
          <w:sz w:val="26"/>
          <w:szCs w:val="26"/>
        </w:rPr>
      </w:pPr>
      <w:r w:rsidRPr="00E5768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  </w:t>
      </w:r>
      <w:r w:rsidRPr="00E57680">
        <w:rPr>
          <w:color w:val="000000"/>
          <w:sz w:val="26"/>
          <w:szCs w:val="26"/>
        </w:rPr>
        <w:t>г. Кострома</w:t>
      </w:r>
      <w:r>
        <w:rPr>
          <w:color w:val="000000"/>
          <w:sz w:val="26"/>
          <w:szCs w:val="26"/>
        </w:rPr>
        <w:t xml:space="preserve">, </w:t>
      </w:r>
    </w:p>
    <w:p w:rsidR="000C11FB" w:rsidRPr="00E57680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ул.Советская, 79/73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rPr>
          <w:color w:val="000000"/>
          <w:sz w:val="24"/>
          <w:szCs w:val="24"/>
        </w:rPr>
      </w:pP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center"/>
        <w:rPr>
          <w:color w:val="000000"/>
          <w:sz w:val="24"/>
          <w:szCs w:val="24"/>
        </w:rPr>
      </w:pP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217"/>
        </w:tabs>
        <w:spacing w:before="0" w:line="221" w:lineRule="exact"/>
        <w:ind w:left="84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217"/>
        </w:tabs>
        <w:spacing w:before="0" w:line="221" w:lineRule="exact"/>
        <w:ind w:left="84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1629"/>
        </w:tabs>
        <w:spacing w:before="0" w:line="200" w:lineRule="exact"/>
        <w:ind w:left="1629" w:right="198" w:firstLine="0"/>
        <w:rPr>
          <w:sz w:val="26"/>
          <w:szCs w:val="26"/>
          <w:lang w:eastAsia="en-US"/>
        </w:rPr>
      </w:pPr>
      <w:r>
        <w:rPr>
          <w:noProof/>
        </w:rPr>
        <w:pict>
          <v:shape id="Рисунок 4" o:spid="_x0000_s1041" type="#_x0000_t75" style="position:absolute;left:0;text-align:left;margin-left:0;margin-top:5.45pt;width:72.4pt;height:27.2pt;z-index:251650560;visibility:visible">
            <v:imagedata r:id="rId12" o:title=""/>
          </v:shape>
        </w:pict>
      </w:r>
      <w:r w:rsidRPr="00793F19">
        <w:rPr>
          <w:sz w:val="26"/>
          <w:szCs w:val="26"/>
          <w:lang w:eastAsia="en-US"/>
        </w:rPr>
        <w:t xml:space="preserve">       </w:t>
      </w:r>
      <w:r>
        <w:rPr>
          <w:sz w:val="26"/>
          <w:szCs w:val="26"/>
          <w:lang w:eastAsia="en-US"/>
        </w:rPr>
        <w:t xml:space="preserve">                               Многофункциональный 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1629"/>
        </w:tabs>
        <w:spacing w:before="0" w:line="200" w:lineRule="exact"/>
        <w:ind w:left="1629" w:right="198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центр  и его филиалы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217"/>
          <w:tab w:val="left" w:pos="1629"/>
        </w:tabs>
        <w:spacing w:before="0" w:line="221" w:lineRule="exact"/>
        <w:ind w:left="1629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7C085E">
        <w:rPr>
          <w:sz w:val="26"/>
          <w:szCs w:val="26"/>
          <w:lang w:eastAsia="en-US"/>
        </w:rPr>
        <w:t xml:space="preserve">                               </w:t>
      </w:r>
      <w:hyperlink r:id="rId13" w:history="1">
        <w:r w:rsidRPr="00824785">
          <w:rPr>
            <w:rStyle w:val="Hyperlink"/>
            <w:sz w:val="26"/>
            <w:szCs w:val="26"/>
          </w:rPr>
          <w:t>www.m</w:t>
        </w:r>
        <w:r w:rsidRPr="00824785">
          <w:rPr>
            <w:rStyle w:val="Hyperlink"/>
            <w:sz w:val="26"/>
            <w:szCs w:val="26"/>
            <w:lang w:val="en-US"/>
          </w:rPr>
          <w:t>fc</w:t>
        </w:r>
        <w:r w:rsidRPr="00824785">
          <w:rPr>
            <w:rStyle w:val="Hyperlink"/>
            <w:sz w:val="26"/>
            <w:szCs w:val="26"/>
          </w:rPr>
          <w:t>44.ru</w:t>
        </w:r>
      </w:hyperlink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00" w:lineRule="exact"/>
        <w:ind w:right="198" w:firstLine="0"/>
        <w:rPr>
          <w:sz w:val="26"/>
          <w:szCs w:val="26"/>
          <w:lang w:eastAsia="en-US"/>
        </w:rPr>
      </w:pP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00" w:lineRule="exact"/>
        <w:ind w:left="-567" w:right="198" w:firstLine="142"/>
        <w:rPr>
          <w:sz w:val="26"/>
          <w:szCs w:val="26"/>
          <w:lang w:eastAsia="en-US"/>
        </w:rPr>
      </w:pP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tabs>
          <w:tab w:val="left" w:pos="1629"/>
          <w:tab w:val="left" w:pos="1810"/>
        </w:tabs>
        <w:spacing w:before="0" w:line="200" w:lineRule="exact"/>
        <w:ind w:left="1629" w:right="-180" w:firstLine="0"/>
        <w:rPr>
          <w:sz w:val="24"/>
          <w:szCs w:val="24"/>
        </w:rPr>
      </w:pPr>
      <w:r>
        <w:rPr>
          <w:noProof/>
        </w:rPr>
        <w:pict>
          <v:shape id="_x0000_s1042" type="#_x0000_t75" style="position:absolute;left:0;text-align:left;margin-left:0;margin-top:5.75pt;width:72.4pt;height:32.85pt;z-index:251653632">
            <v:imagedata r:id="rId14" o:title=""/>
          </v:shape>
          <o:OLEObject Type="Embed" ProgID="Msxml2.SAXXMLReader.5.0" ShapeID="_x0000_s1042" DrawAspect="Content" ObjectID="_1521464486" r:id="rId15">
            <o:FieldCodes>\s</o:FieldCodes>
          </o:OLEObject>
        </w:pict>
      </w:r>
      <w:r>
        <w:rPr>
          <w:lang w:eastAsia="en-US"/>
        </w:rPr>
        <w:t xml:space="preserve">                                     </w:t>
      </w:r>
      <w:r w:rsidRPr="007C085E">
        <w:rPr>
          <w:lang w:eastAsia="en-US"/>
        </w:rPr>
        <w:t xml:space="preserve">   </w:t>
      </w:r>
      <w:r>
        <w:rPr>
          <w:lang w:eastAsia="en-US"/>
        </w:rPr>
        <w:t xml:space="preserve">  </w:t>
      </w:r>
      <w:r>
        <w:rPr>
          <w:sz w:val="24"/>
          <w:szCs w:val="24"/>
        </w:rPr>
        <w:t>Информационный                   центр УМВД России по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1629" w:right="-18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г.Кострома, </w:t>
      </w:r>
    </w:p>
    <w:p w:rsidR="000C11FB" w:rsidRPr="00E57680" w:rsidRDefault="000C11FB" w:rsidP="00E51D8B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1629" w:right="2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Индустриальная, 53 А   </w:t>
      </w:r>
    </w:p>
    <w:p w:rsidR="000C11FB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both"/>
        <w:rPr>
          <w:sz w:val="24"/>
          <w:szCs w:val="24"/>
        </w:rPr>
      </w:pPr>
    </w:p>
    <w:p w:rsidR="000C11FB" w:rsidRPr="00AA3585" w:rsidRDefault="000C11FB" w:rsidP="00E57680">
      <w:pPr>
        <w:pStyle w:val="21"/>
        <w:framePr w:w="4526" w:h="5078" w:hRule="exact" w:wrap="none" w:vAnchor="page" w:hAnchor="page" w:x="11764" w:y="4162"/>
        <w:shd w:val="clear" w:color="auto" w:fill="auto"/>
        <w:spacing w:before="0" w:line="240" w:lineRule="exact"/>
        <w:ind w:left="-567" w:right="200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</w:t>
      </w:r>
    </w:p>
    <w:p w:rsidR="000C11FB" w:rsidRDefault="000C11FB" w:rsidP="00E57680">
      <w:pPr>
        <w:pStyle w:val="21"/>
        <w:framePr w:w="4894" w:h="1265" w:hRule="exact" w:wrap="none" w:vAnchor="page" w:hAnchor="page" w:x="11583" w:y="9230"/>
        <w:shd w:val="clear" w:color="auto" w:fill="auto"/>
        <w:spacing w:before="0" w:line="200" w:lineRule="exact"/>
        <w:ind w:right="360" w:firstLine="0"/>
        <w:rPr>
          <w:color w:val="000000"/>
          <w:sz w:val="24"/>
          <w:szCs w:val="24"/>
        </w:rPr>
      </w:pPr>
      <w:r>
        <w:rPr>
          <w:noProof/>
        </w:rPr>
        <w:pict>
          <v:shape id="Рисунок 3" o:spid="_x0000_s1043" type="#_x0000_t75" style="position:absolute;margin-left:18.1pt;margin-top:9.05pt;width:57.4pt;height:37.15pt;z-index:251649536;visibility:visible">
            <v:imagedata r:id="rId16" o:title=""/>
          </v:shape>
        </w:pict>
      </w:r>
      <w:r>
        <w:rPr>
          <w:color w:val="000000"/>
          <w:sz w:val="24"/>
          <w:szCs w:val="24"/>
        </w:rPr>
        <w:t xml:space="preserve">                              </w:t>
      </w:r>
    </w:p>
    <w:p w:rsidR="000C11FB" w:rsidRPr="00793F19" w:rsidRDefault="000C11FB" w:rsidP="00E57680">
      <w:pPr>
        <w:pStyle w:val="21"/>
        <w:framePr w:w="4894" w:h="1265" w:hRule="exact" w:wrap="none" w:vAnchor="page" w:hAnchor="page" w:x="11583" w:y="9230"/>
        <w:shd w:val="clear" w:color="auto" w:fill="auto"/>
        <w:tabs>
          <w:tab w:val="left" w:pos="217"/>
        </w:tabs>
        <w:spacing w:before="0" w:line="221" w:lineRule="exact"/>
        <w:ind w:left="84" w:firstLine="0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Pr="00793F19">
        <w:rPr>
          <w:color w:val="000000"/>
          <w:sz w:val="26"/>
          <w:szCs w:val="26"/>
        </w:rPr>
        <w:t>ОАО «Ростелеком»</w:t>
      </w:r>
    </w:p>
    <w:p w:rsidR="000C11FB" w:rsidRPr="00793F19" w:rsidRDefault="000C11FB" w:rsidP="00E57680">
      <w:pPr>
        <w:pStyle w:val="21"/>
        <w:framePr w:w="4894" w:h="1265" w:hRule="exact" w:wrap="none" w:vAnchor="page" w:hAnchor="page" w:x="11583" w:y="9230"/>
        <w:shd w:val="clear" w:color="auto" w:fill="auto"/>
        <w:tabs>
          <w:tab w:val="left" w:pos="217"/>
          <w:tab w:val="left" w:pos="1810"/>
        </w:tabs>
        <w:spacing w:before="0" w:line="221" w:lineRule="exact"/>
        <w:ind w:left="84" w:firstLine="0"/>
        <w:rPr>
          <w:color w:val="000000"/>
          <w:sz w:val="26"/>
          <w:szCs w:val="26"/>
        </w:rPr>
      </w:pPr>
      <w:r w:rsidRPr="00793F19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        </w:t>
      </w:r>
      <w:r w:rsidRPr="00793F19">
        <w:rPr>
          <w:color w:val="000000"/>
          <w:sz w:val="26"/>
          <w:szCs w:val="26"/>
        </w:rPr>
        <w:t xml:space="preserve">г. Кострома, </w:t>
      </w:r>
    </w:p>
    <w:p w:rsidR="000C11FB" w:rsidRPr="00793F19" w:rsidRDefault="000C11FB" w:rsidP="00E57680">
      <w:pPr>
        <w:pStyle w:val="21"/>
        <w:framePr w:w="4894" w:h="1265" w:hRule="exact" w:wrap="none" w:vAnchor="page" w:hAnchor="page" w:x="11583" w:y="9230"/>
        <w:shd w:val="clear" w:color="auto" w:fill="auto"/>
        <w:tabs>
          <w:tab w:val="left" w:pos="217"/>
        </w:tabs>
        <w:spacing w:before="0" w:line="221" w:lineRule="exact"/>
        <w:ind w:left="84" w:firstLine="0"/>
        <w:rPr>
          <w:sz w:val="26"/>
          <w:szCs w:val="26"/>
        </w:rPr>
      </w:pPr>
      <w:r w:rsidRPr="00793F19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 xml:space="preserve">          </w:t>
      </w:r>
      <w:r w:rsidRPr="00793F19">
        <w:rPr>
          <w:color w:val="000000"/>
          <w:sz w:val="26"/>
          <w:szCs w:val="26"/>
        </w:rPr>
        <w:t>ул. Подлипаева,1</w:t>
      </w:r>
    </w:p>
    <w:p w:rsidR="000C11FB" w:rsidRPr="00546505" w:rsidRDefault="000C11FB" w:rsidP="00546505">
      <w:pPr>
        <w:pStyle w:val="ListParagraph"/>
        <w:numPr>
          <w:ilvl w:val="0"/>
          <w:numId w:val="4"/>
        </w:numPr>
        <w:rPr>
          <w:sz w:val="2"/>
          <w:szCs w:val="2"/>
        </w:rPr>
      </w:pPr>
      <w:r>
        <w:rPr>
          <w:noProof/>
        </w:rPr>
        <w:pict>
          <v:roundrect id="Скругленный прямоугольник 22" o:spid="_x0000_s1044" style="position:absolute;left:0;text-align:left;margin-left:282.65pt;margin-top:9pt;width:252.25pt;height:539.7pt;z-index:-251653632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shape id="Рисунок 5" o:spid="_x0000_s1045" type="#_x0000_t75" style="position:absolute;left:0;text-align:left;margin-left:301pt;margin-top:23.95pt;width:213.7pt;height:135.45pt;z-index:251651584;visibility:visible">
            <v:imagedata r:id="rId17" o:title=""/>
          </v:shape>
        </w:pict>
      </w:r>
      <w:r>
        <w:rPr>
          <w:noProof/>
        </w:rPr>
        <w:pict>
          <v:roundrect id="Скругленный прямоугольник 21" o:spid="_x0000_s1046" style="position:absolute;left:0;text-align:left;margin-left:.45pt;margin-top:11.9pt;width:249.4pt;height:536.8pt;z-index:-251654656;visibility:visible;v-text-anchor:middle" arcsize="10923f" fillcolor="#aeaaaa" strokecolor="#1f4d78" strokeweight="1pt">
            <v:fill opacity="17733f"/>
            <v:stroke joinstyle="miter"/>
          </v:roundrect>
        </w:pict>
      </w:r>
      <w:r>
        <w:rPr>
          <w:noProof/>
        </w:rPr>
        <w:pict>
          <v:roundrect id="Скругленный прямоугольник 27" o:spid="_x0000_s1047" style="position:absolute;left:0;text-align:left;margin-left:567.2pt;margin-top:144.95pt;width:237.3pt;height:402.6pt;z-index:-251651584;visibility:visible;mso-position-horizontal-relative:margin;v-text-anchor:middle" arcsize="10923f" fillcolor="#aeaaaa" strokecolor="#1f4d78" strokeweight="1pt">
            <v:fill opacity="17733f"/>
            <v:stroke joinstyle="miter"/>
            <w10:wrap anchorx="margin"/>
          </v:roundrect>
        </w:pict>
      </w:r>
      <w:r>
        <w:rPr>
          <w:noProof/>
        </w:rPr>
        <w:pict>
          <v:roundrect id="Скругленный прямоугольник 23" o:spid="_x0000_s1048" style="position:absolute;left:0;text-align:left;margin-left:566.05pt;margin-top:30.35pt;width:230.4pt;height:65.05pt;z-index:251663872;visibility:visible;v-text-anchor:middle" arcsize="10923f" fillcolor="#aeaaaa" strokecolor="#1f4d78" strokeweight="1pt">
            <v:fill opacity="17733f"/>
            <v:stroke joinstyle="miter"/>
          </v:roundrect>
        </w:pict>
      </w:r>
    </w:p>
    <w:sectPr w:rsidR="000C11FB" w:rsidRPr="00546505" w:rsidSect="00BA4B8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FB" w:rsidRDefault="000C11FB">
      <w:r>
        <w:separator/>
      </w:r>
    </w:p>
  </w:endnote>
  <w:endnote w:type="continuationSeparator" w:id="1">
    <w:p w:rsidR="000C11FB" w:rsidRDefault="000C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FB" w:rsidRDefault="000C11FB"/>
  </w:footnote>
  <w:footnote w:type="continuationSeparator" w:id="1">
    <w:p w:rsidR="000C11FB" w:rsidRDefault="000C11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986"/>
    <w:multiLevelType w:val="multilevel"/>
    <w:tmpl w:val="7214F05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36C2F"/>
    <w:multiLevelType w:val="multilevel"/>
    <w:tmpl w:val="476EC2B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A3B2D"/>
    <w:multiLevelType w:val="multilevel"/>
    <w:tmpl w:val="B5F89B8A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33982"/>
    <w:multiLevelType w:val="multilevel"/>
    <w:tmpl w:val="D9C0403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623"/>
    <w:rsid w:val="000353CF"/>
    <w:rsid w:val="00055264"/>
    <w:rsid w:val="000C11FB"/>
    <w:rsid w:val="000F7D4E"/>
    <w:rsid w:val="001227C5"/>
    <w:rsid w:val="00134A98"/>
    <w:rsid w:val="001770A2"/>
    <w:rsid w:val="001879EE"/>
    <w:rsid w:val="001F1D1C"/>
    <w:rsid w:val="003A59B4"/>
    <w:rsid w:val="00406493"/>
    <w:rsid w:val="00432444"/>
    <w:rsid w:val="00444535"/>
    <w:rsid w:val="004C0647"/>
    <w:rsid w:val="00546505"/>
    <w:rsid w:val="00560AF0"/>
    <w:rsid w:val="0061786D"/>
    <w:rsid w:val="006A32A3"/>
    <w:rsid w:val="006A7DD2"/>
    <w:rsid w:val="00722F6B"/>
    <w:rsid w:val="00793F19"/>
    <w:rsid w:val="007C085E"/>
    <w:rsid w:val="00824785"/>
    <w:rsid w:val="00943AA9"/>
    <w:rsid w:val="00977650"/>
    <w:rsid w:val="009C420F"/>
    <w:rsid w:val="009C6B1E"/>
    <w:rsid w:val="009C6EDD"/>
    <w:rsid w:val="00A13623"/>
    <w:rsid w:val="00AA3585"/>
    <w:rsid w:val="00BA4B8F"/>
    <w:rsid w:val="00BD0B6D"/>
    <w:rsid w:val="00C67E63"/>
    <w:rsid w:val="00E07EB2"/>
    <w:rsid w:val="00E128F2"/>
    <w:rsid w:val="00E51D8B"/>
    <w:rsid w:val="00E57680"/>
    <w:rsid w:val="00EB4B42"/>
    <w:rsid w:val="00EF7616"/>
    <w:rsid w:val="00F3023C"/>
    <w:rsid w:val="00F518A3"/>
    <w:rsid w:val="00F548D6"/>
    <w:rsid w:val="00FA0944"/>
    <w:rsid w:val="00FB04E9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1786D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86D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86D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86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8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7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78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78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178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786D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86D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86D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786D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78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78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78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78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78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786D"/>
    <w:rPr>
      <w:rFonts w:ascii="Calibri Light" w:hAnsi="Calibri Light" w:cs="Calibri Light"/>
    </w:rPr>
  </w:style>
  <w:style w:type="character" w:styleId="Hyperlink">
    <w:name w:val="Hyperlink"/>
    <w:basedOn w:val="DefaultParagraphFont"/>
    <w:uiPriority w:val="99"/>
    <w:rsid w:val="00BA4B8F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A4B8F"/>
    <w:rPr>
      <w:rFonts w:ascii="Calibri" w:hAnsi="Calibri" w:cs="Calibri"/>
      <w:sz w:val="26"/>
      <w:szCs w:val="26"/>
      <w:u w:val="none"/>
    </w:rPr>
  </w:style>
  <w:style w:type="character" w:customStyle="1" w:styleId="30">
    <w:name w:val="Основной текст (3) + Полужирный"/>
    <w:basedOn w:val="3"/>
    <w:uiPriority w:val="99"/>
    <w:rsid w:val="00BA4B8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"/>
    <w:basedOn w:val="3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Заголовок №4_"/>
    <w:basedOn w:val="DefaultParagraphFont"/>
    <w:link w:val="41"/>
    <w:uiPriority w:val="99"/>
    <w:locked/>
    <w:rsid w:val="00BA4B8F"/>
    <w:rPr>
      <w:rFonts w:ascii="Calibri" w:hAnsi="Calibri" w:cs="Calibri"/>
      <w:b/>
      <w:bCs/>
      <w:sz w:val="26"/>
      <w:szCs w:val="26"/>
      <w:u w:val="none"/>
    </w:rPr>
  </w:style>
  <w:style w:type="character" w:customStyle="1" w:styleId="40">
    <w:name w:val="Заголовок №4"/>
    <w:basedOn w:val="4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_"/>
    <w:basedOn w:val="DefaultParagraphFont"/>
    <w:link w:val="410"/>
    <w:uiPriority w:val="99"/>
    <w:locked/>
    <w:rsid w:val="00BA4B8F"/>
    <w:rPr>
      <w:rFonts w:ascii="Calibri" w:hAnsi="Calibri" w:cs="Calibri"/>
      <w:u w:val="none"/>
    </w:rPr>
  </w:style>
  <w:style w:type="character" w:customStyle="1" w:styleId="33">
    <w:name w:val="Заголовок №3_"/>
    <w:basedOn w:val="DefaultParagraphFont"/>
    <w:link w:val="310"/>
    <w:uiPriority w:val="99"/>
    <w:locked/>
    <w:rsid w:val="00BA4B8F"/>
    <w:rPr>
      <w:rFonts w:ascii="Calibri" w:hAnsi="Calibri" w:cs="Calibri"/>
      <w:b/>
      <w:bCs/>
      <w:sz w:val="36"/>
      <w:szCs w:val="36"/>
      <w:u w:val="none"/>
      <w:lang w:val="en-US" w:eastAsia="en-US"/>
    </w:rPr>
  </w:style>
  <w:style w:type="character" w:customStyle="1" w:styleId="34">
    <w:name w:val="Заголовок №3"/>
    <w:basedOn w:val="33"/>
    <w:uiPriority w:val="99"/>
    <w:rsid w:val="00BA4B8F"/>
    <w:rPr>
      <w:color w:val="000000"/>
      <w:spacing w:val="0"/>
      <w:w w:val="100"/>
      <w:position w:val="0"/>
    </w:rPr>
  </w:style>
  <w:style w:type="character" w:customStyle="1" w:styleId="320">
    <w:name w:val="Заголовок №32"/>
    <w:basedOn w:val="33"/>
    <w:uiPriority w:val="99"/>
    <w:rsid w:val="00BA4B8F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A4B8F"/>
    <w:rPr>
      <w:rFonts w:ascii="Calibri" w:hAnsi="Calibri" w:cs="Calibri"/>
      <w:b/>
      <w:bCs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A4B8F"/>
    <w:rPr>
      <w:rFonts w:ascii="Calibri" w:hAnsi="Calibri" w:cs="Calibri"/>
      <w:sz w:val="20"/>
      <w:szCs w:val="20"/>
      <w:u w:val="none"/>
    </w:rPr>
  </w:style>
  <w:style w:type="character" w:customStyle="1" w:styleId="210">
    <w:name w:val="Основной текст (2) + 10"/>
    <w:aliases w:val="5 pt"/>
    <w:basedOn w:val="2"/>
    <w:uiPriority w:val="99"/>
    <w:rsid w:val="00BA4B8F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01">
    <w:name w:val="Основной текст (2) + 101"/>
    <w:aliases w:val="5 pt1"/>
    <w:basedOn w:val="2"/>
    <w:uiPriority w:val="99"/>
    <w:rsid w:val="00BA4B8F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0">
    <w:name w:val="Подпись к картинке (2)_"/>
    <w:basedOn w:val="DefaultParagraphFont"/>
    <w:link w:val="211"/>
    <w:uiPriority w:val="99"/>
    <w:locked/>
    <w:rsid w:val="00BA4B8F"/>
    <w:rPr>
      <w:rFonts w:ascii="Calibri" w:hAnsi="Calibri" w:cs="Calibri"/>
      <w:b/>
      <w:bCs/>
      <w:spacing w:val="-10"/>
      <w:sz w:val="52"/>
      <w:szCs w:val="52"/>
      <w:u w:val="none"/>
    </w:rPr>
  </w:style>
  <w:style w:type="character" w:customStyle="1" w:styleId="22">
    <w:name w:val="Подпись к картинке (2)"/>
    <w:basedOn w:val="20"/>
    <w:uiPriority w:val="99"/>
    <w:rsid w:val="00BA4B8F"/>
    <w:rPr>
      <w:color w:val="00000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A4B8F"/>
    <w:rPr>
      <w:rFonts w:ascii="Microsoft Sans Serif" w:hAnsi="Microsoft Sans Serif" w:cs="Microsoft Sans Serif"/>
      <w:sz w:val="10"/>
      <w:szCs w:val="10"/>
      <w:u w:val="none"/>
    </w:rPr>
  </w:style>
  <w:style w:type="character" w:customStyle="1" w:styleId="a1">
    <w:name w:val="Другое_"/>
    <w:basedOn w:val="DefaultParagraphFont"/>
    <w:link w:val="a2"/>
    <w:uiPriority w:val="99"/>
    <w:locked/>
    <w:rsid w:val="00BA4B8F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Заголовок №2_"/>
    <w:basedOn w:val="DefaultParagraphFont"/>
    <w:link w:val="212"/>
    <w:uiPriority w:val="99"/>
    <w:locked/>
    <w:rsid w:val="00BA4B8F"/>
    <w:rPr>
      <w:rFonts w:ascii="Calibri" w:hAnsi="Calibri" w:cs="Calibri"/>
      <w:b/>
      <w:bCs/>
      <w:sz w:val="46"/>
      <w:szCs w:val="46"/>
      <w:u w:val="none"/>
    </w:rPr>
  </w:style>
  <w:style w:type="character" w:customStyle="1" w:styleId="24">
    <w:name w:val="Заголовок №2"/>
    <w:basedOn w:val="23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BA4B8F"/>
    <w:rPr>
      <w:rFonts w:ascii="Calibri" w:hAnsi="Calibri" w:cs="Calibri"/>
      <w:b/>
      <w:bCs/>
      <w:sz w:val="68"/>
      <w:szCs w:val="68"/>
      <w:u w:val="none"/>
    </w:rPr>
  </w:style>
  <w:style w:type="character" w:customStyle="1" w:styleId="10">
    <w:name w:val="Заголовок №1"/>
    <w:basedOn w:val="1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A4B8F"/>
    <w:rPr>
      <w:rFonts w:ascii="Calibri" w:hAnsi="Calibri" w:cs="Calibri"/>
      <w:sz w:val="14"/>
      <w:szCs w:val="14"/>
      <w:u w:val="none"/>
    </w:rPr>
  </w:style>
  <w:style w:type="character" w:customStyle="1" w:styleId="43">
    <w:name w:val="Основной текст (4)"/>
    <w:basedOn w:val="42"/>
    <w:uiPriority w:val="99"/>
    <w:rsid w:val="00BA4B8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3pt">
    <w:name w:val="Основной текст (4) + 13 pt"/>
    <w:aliases w:val="Полужирный"/>
    <w:basedOn w:val="42"/>
    <w:uiPriority w:val="99"/>
    <w:rsid w:val="00BA4B8F"/>
    <w:rPr>
      <w:b/>
      <w:bCs/>
      <w:color w:val="000000"/>
      <w:spacing w:val="0"/>
      <w:w w:val="100"/>
      <w:position w:val="0"/>
      <w:sz w:val="26"/>
      <w:szCs w:val="26"/>
      <w:lang w:val="en-US" w:eastAsia="en-US"/>
    </w:rPr>
  </w:style>
  <w:style w:type="character" w:customStyle="1" w:styleId="4FranklinGothicBook">
    <w:name w:val="Основной текст (4) + Franklin Gothic Book"/>
    <w:aliases w:val="11 pt"/>
    <w:basedOn w:val="42"/>
    <w:uiPriority w:val="99"/>
    <w:rsid w:val="00BA4B8F"/>
    <w:rPr>
      <w:rFonts w:ascii="Franklin Gothic Book" w:hAnsi="Franklin Gothic Book" w:cs="Franklin Gothic Book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FranklinGothicBook1">
    <w:name w:val="Основной текст (4) + Franklin Gothic Book1"/>
    <w:aliases w:val="13 pt"/>
    <w:basedOn w:val="42"/>
    <w:uiPriority w:val="99"/>
    <w:rsid w:val="00BA4B8F"/>
    <w:rPr>
      <w:rFonts w:ascii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35">
    <w:name w:val="Подпись к картинке (3)_"/>
    <w:basedOn w:val="DefaultParagraphFont"/>
    <w:link w:val="36"/>
    <w:uiPriority w:val="99"/>
    <w:locked/>
    <w:rsid w:val="00BA4B8F"/>
    <w:rPr>
      <w:rFonts w:ascii="Century Schoolbook" w:hAnsi="Century Schoolbook" w:cs="Century Schoolbook"/>
      <w:spacing w:val="0"/>
      <w:sz w:val="13"/>
      <w:szCs w:val="13"/>
      <w:u w:val="none"/>
      <w:lang w:val="en-US" w:eastAsia="en-US"/>
    </w:rPr>
  </w:style>
  <w:style w:type="character" w:customStyle="1" w:styleId="37">
    <w:name w:val="Подпись к картинке (3) + Малые прописные"/>
    <w:basedOn w:val="35"/>
    <w:uiPriority w:val="99"/>
    <w:rsid w:val="00BA4B8F"/>
    <w:rPr>
      <w:smallCaps/>
      <w:color w:val="000000"/>
      <w:w w:val="100"/>
      <w:position w:val="0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A4B8F"/>
    <w:rPr>
      <w:rFonts w:ascii="Calibri" w:hAnsi="Calibri" w:cs="Calibri"/>
      <w:u w:val="none"/>
    </w:rPr>
  </w:style>
  <w:style w:type="character" w:customStyle="1" w:styleId="80">
    <w:name w:val="Основной текст (8)"/>
    <w:basedOn w:val="8"/>
    <w:uiPriority w:val="99"/>
    <w:rsid w:val="00BA4B8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A4B8F"/>
    <w:rPr>
      <w:rFonts w:ascii="Calibri" w:hAnsi="Calibri" w:cs="Calibri"/>
      <w:i/>
      <w:iCs/>
      <w:u w:val="none"/>
    </w:rPr>
  </w:style>
  <w:style w:type="character" w:customStyle="1" w:styleId="25">
    <w:name w:val="Основной текст (2)"/>
    <w:basedOn w:val="2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A4B8F"/>
    <w:rPr>
      <w:rFonts w:ascii="Calibri" w:hAnsi="Calibri" w:cs="Calibri"/>
      <w:b/>
      <w:bCs/>
      <w:sz w:val="26"/>
      <w:szCs w:val="26"/>
      <w:u w:val="none"/>
    </w:rPr>
  </w:style>
  <w:style w:type="character" w:customStyle="1" w:styleId="70">
    <w:name w:val="Основной текст (7)"/>
    <w:basedOn w:val="7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50">
    <w:name w:val="Основной текст (5)"/>
    <w:basedOn w:val="5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44">
    <w:name w:val="Подпись к картинке (4)_"/>
    <w:basedOn w:val="DefaultParagraphFont"/>
    <w:link w:val="411"/>
    <w:uiPriority w:val="99"/>
    <w:locked/>
    <w:rsid w:val="00BA4B8F"/>
    <w:rPr>
      <w:rFonts w:ascii="Impact" w:hAnsi="Impact" w:cs="Impact"/>
      <w:sz w:val="58"/>
      <w:szCs w:val="58"/>
      <w:u w:val="none"/>
    </w:rPr>
  </w:style>
  <w:style w:type="character" w:customStyle="1" w:styleId="45">
    <w:name w:val="Подпись к картинке (4)"/>
    <w:basedOn w:val="44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Подпись к картинке (5)_"/>
    <w:basedOn w:val="DefaultParagraphFont"/>
    <w:link w:val="510"/>
    <w:uiPriority w:val="99"/>
    <w:locked/>
    <w:rsid w:val="00BA4B8F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53">
    <w:name w:val="Подпись к картинке (5)"/>
    <w:basedOn w:val="52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BA4B8F"/>
    <w:rPr>
      <w:rFonts w:ascii="Calibri" w:hAnsi="Calibri" w:cs="Calibri"/>
      <w:b/>
      <w:bCs/>
      <w:sz w:val="46"/>
      <w:szCs w:val="46"/>
      <w:u w:val="none"/>
    </w:rPr>
  </w:style>
  <w:style w:type="character" w:customStyle="1" w:styleId="102">
    <w:name w:val="Основной текст (10)"/>
    <w:basedOn w:val="100"/>
    <w:uiPriority w:val="99"/>
    <w:rsid w:val="00BA4B8F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BA4B8F"/>
    <w:pPr>
      <w:widowControl w:val="0"/>
      <w:shd w:val="clear" w:color="auto" w:fill="FFFFFF"/>
      <w:spacing w:line="240" w:lineRule="exact"/>
      <w:jc w:val="both"/>
    </w:pPr>
    <w:rPr>
      <w:sz w:val="26"/>
      <w:szCs w:val="26"/>
    </w:rPr>
  </w:style>
  <w:style w:type="paragraph" w:customStyle="1" w:styleId="41">
    <w:name w:val="Заголовок №41"/>
    <w:basedOn w:val="Normal"/>
    <w:link w:val="4"/>
    <w:uiPriority w:val="99"/>
    <w:rsid w:val="00BA4B8F"/>
    <w:pPr>
      <w:widowControl w:val="0"/>
      <w:shd w:val="clear" w:color="auto" w:fill="FFFFFF"/>
      <w:spacing w:line="240" w:lineRule="atLeast"/>
      <w:outlineLvl w:val="3"/>
    </w:pPr>
    <w:rPr>
      <w:b/>
      <w:bCs/>
      <w:sz w:val="26"/>
      <w:szCs w:val="26"/>
    </w:rPr>
  </w:style>
  <w:style w:type="paragraph" w:customStyle="1" w:styleId="410">
    <w:name w:val="Основной текст (4)1"/>
    <w:basedOn w:val="Normal"/>
    <w:link w:val="42"/>
    <w:uiPriority w:val="99"/>
    <w:rsid w:val="00BA4B8F"/>
    <w:pPr>
      <w:widowControl w:val="0"/>
      <w:shd w:val="clear" w:color="auto" w:fill="FFFFFF"/>
      <w:spacing w:line="322" w:lineRule="exact"/>
      <w:ind w:hanging="300"/>
      <w:jc w:val="center"/>
    </w:pPr>
  </w:style>
  <w:style w:type="paragraph" w:customStyle="1" w:styleId="310">
    <w:name w:val="Заголовок №31"/>
    <w:basedOn w:val="Normal"/>
    <w:link w:val="33"/>
    <w:uiPriority w:val="99"/>
    <w:rsid w:val="00BA4B8F"/>
    <w:pPr>
      <w:widowControl w:val="0"/>
      <w:shd w:val="clear" w:color="auto" w:fill="FFFFFF"/>
      <w:spacing w:line="240" w:lineRule="atLeast"/>
      <w:outlineLvl w:val="2"/>
    </w:pPr>
    <w:rPr>
      <w:b/>
      <w:bCs/>
      <w:sz w:val="36"/>
      <w:szCs w:val="36"/>
      <w:lang w:val="en-US" w:eastAsia="en-US"/>
    </w:rPr>
  </w:style>
  <w:style w:type="paragraph" w:customStyle="1" w:styleId="51">
    <w:name w:val="Основной текст (5)1"/>
    <w:basedOn w:val="Normal"/>
    <w:link w:val="5"/>
    <w:uiPriority w:val="99"/>
    <w:rsid w:val="00BA4B8F"/>
    <w:pPr>
      <w:widowControl w:val="0"/>
      <w:shd w:val="clear" w:color="auto" w:fill="FFFFFF"/>
      <w:spacing w:after="120" w:line="240" w:lineRule="atLeast"/>
    </w:pPr>
    <w:rPr>
      <w:b/>
      <w:bCs/>
      <w:sz w:val="21"/>
      <w:szCs w:val="21"/>
    </w:rPr>
  </w:style>
  <w:style w:type="paragraph" w:customStyle="1" w:styleId="21">
    <w:name w:val="Основной текст (2)1"/>
    <w:basedOn w:val="Normal"/>
    <w:link w:val="2"/>
    <w:uiPriority w:val="99"/>
    <w:rsid w:val="00BA4B8F"/>
    <w:pPr>
      <w:widowControl w:val="0"/>
      <w:shd w:val="clear" w:color="auto" w:fill="FFFFFF"/>
      <w:spacing w:before="120" w:line="240" w:lineRule="atLeast"/>
      <w:ind w:hanging="200"/>
    </w:pPr>
    <w:rPr>
      <w:sz w:val="20"/>
      <w:szCs w:val="20"/>
    </w:rPr>
  </w:style>
  <w:style w:type="paragraph" w:customStyle="1" w:styleId="211">
    <w:name w:val="Подпись к картинке (2)1"/>
    <w:basedOn w:val="Normal"/>
    <w:link w:val="20"/>
    <w:uiPriority w:val="99"/>
    <w:rsid w:val="00BA4B8F"/>
    <w:pPr>
      <w:widowControl w:val="0"/>
      <w:shd w:val="clear" w:color="auto" w:fill="FFFFFF"/>
      <w:spacing w:after="60" w:line="240" w:lineRule="atLeast"/>
    </w:pPr>
    <w:rPr>
      <w:b/>
      <w:bCs/>
      <w:spacing w:val="-10"/>
      <w:sz w:val="52"/>
      <w:szCs w:val="52"/>
    </w:rPr>
  </w:style>
  <w:style w:type="paragraph" w:customStyle="1" w:styleId="a0">
    <w:name w:val="Подпись к картинке"/>
    <w:basedOn w:val="Normal"/>
    <w:link w:val="a"/>
    <w:uiPriority w:val="99"/>
    <w:rsid w:val="00BA4B8F"/>
    <w:pPr>
      <w:widowControl w:val="0"/>
      <w:shd w:val="clear" w:color="auto" w:fill="FFFFFF"/>
      <w:spacing w:before="60" w:line="240" w:lineRule="atLeast"/>
    </w:pPr>
    <w:rPr>
      <w:rFonts w:ascii="Microsoft Sans Serif" w:hAnsi="Microsoft Sans Serif" w:cs="Microsoft Sans Serif"/>
      <w:sz w:val="10"/>
      <w:szCs w:val="10"/>
    </w:rPr>
  </w:style>
  <w:style w:type="paragraph" w:customStyle="1" w:styleId="a2">
    <w:name w:val="Другое"/>
    <w:basedOn w:val="Normal"/>
    <w:link w:val="a1"/>
    <w:uiPriority w:val="99"/>
    <w:rsid w:val="00BA4B8F"/>
    <w:pPr>
      <w:widowControl w:val="0"/>
      <w:shd w:val="clear" w:color="auto" w:fill="FFFFFF"/>
    </w:pPr>
    <w:rPr>
      <w:sz w:val="20"/>
      <w:szCs w:val="20"/>
    </w:rPr>
  </w:style>
  <w:style w:type="paragraph" w:customStyle="1" w:styleId="212">
    <w:name w:val="Заголовок №21"/>
    <w:basedOn w:val="Normal"/>
    <w:link w:val="23"/>
    <w:uiPriority w:val="99"/>
    <w:rsid w:val="00BA4B8F"/>
    <w:pPr>
      <w:widowControl w:val="0"/>
      <w:shd w:val="clear" w:color="auto" w:fill="FFFFFF"/>
      <w:spacing w:line="605" w:lineRule="exact"/>
      <w:jc w:val="center"/>
      <w:outlineLvl w:val="1"/>
    </w:pPr>
    <w:rPr>
      <w:b/>
      <w:bCs/>
      <w:sz w:val="46"/>
      <w:szCs w:val="46"/>
    </w:rPr>
  </w:style>
  <w:style w:type="paragraph" w:customStyle="1" w:styleId="11">
    <w:name w:val="Заголовок №11"/>
    <w:basedOn w:val="Normal"/>
    <w:link w:val="1"/>
    <w:uiPriority w:val="99"/>
    <w:rsid w:val="00BA4B8F"/>
    <w:pPr>
      <w:widowControl w:val="0"/>
      <w:shd w:val="clear" w:color="auto" w:fill="FFFFFF"/>
      <w:spacing w:line="240" w:lineRule="atLeast"/>
      <w:outlineLvl w:val="0"/>
    </w:pPr>
    <w:rPr>
      <w:b/>
      <w:bCs/>
      <w:sz w:val="68"/>
      <w:szCs w:val="68"/>
    </w:rPr>
  </w:style>
  <w:style w:type="paragraph" w:customStyle="1" w:styleId="60">
    <w:name w:val="Основной текст (6)"/>
    <w:basedOn w:val="Normal"/>
    <w:link w:val="6"/>
    <w:uiPriority w:val="99"/>
    <w:rsid w:val="00BA4B8F"/>
    <w:pPr>
      <w:widowControl w:val="0"/>
      <w:shd w:val="clear" w:color="auto" w:fill="FFFFFF"/>
      <w:spacing w:line="168" w:lineRule="exact"/>
      <w:jc w:val="center"/>
    </w:pPr>
    <w:rPr>
      <w:sz w:val="14"/>
      <w:szCs w:val="14"/>
    </w:rPr>
  </w:style>
  <w:style w:type="paragraph" w:customStyle="1" w:styleId="36">
    <w:name w:val="Подпись к картинке (3)"/>
    <w:basedOn w:val="Normal"/>
    <w:link w:val="35"/>
    <w:uiPriority w:val="99"/>
    <w:rsid w:val="00BA4B8F"/>
    <w:pPr>
      <w:widowControl w:val="0"/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13"/>
      <w:szCs w:val="13"/>
      <w:lang w:val="en-US" w:eastAsia="en-US"/>
    </w:rPr>
  </w:style>
  <w:style w:type="paragraph" w:customStyle="1" w:styleId="81">
    <w:name w:val="Основной текст (8)1"/>
    <w:basedOn w:val="Normal"/>
    <w:link w:val="8"/>
    <w:uiPriority w:val="99"/>
    <w:rsid w:val="00BA4B8F"/>
    <w:pPr>
      <w:widowControl w:val="0"/>
      <w:shd w:val="clear" w:color="auto" w:fill="FFFFFF"/>
      <w:spacing w:line="418" w:lineRule="exact"/>
      <w:ind w:hanging="280"/>
      <w:jc w:val="both"/>
    </w:pPr>
  </w:style>
  <w:style w:type="paragraph" w:customStyle="1" w:styleId="90">
    <w:name w:val="Основной текст (9)"/>
    <w:basedOn w:val="Normal"/>
    <w:link w:val="9"/>
    <w:uiPriority w:val="99"/>
    <w:rsid w:val="00BA4B8F"/>
    <w:pPr>
      <w:widowControl w:val="0"/>
      <w:shd w:val="clear" w:color="auto" w:fill="FFFFFF"/>
      <w:spacing w:before="60" w:line="240" w:lineRule="atLeast"/>
    </w:pPr>
    <w:rPr>
      <w:i/>
      <w:iCs/>
    </w:rPr>
  </w:style>
  <w:style w:type="paragraph" w:customStyle="1" w:styleId="71">
    <w:name w:val="Основной текст (7)1"/>
    <w:basedOn w:val="Normal"/>
    <w:link w:val="7"/>
    <w:uiPriority w:val="99"/>
    <w:rsid w:val="00BA4B8F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</w:rPr>
  </w:style>
  <w:style w:type="paragraph" w:customStyle="1" w:styleId="411">
    <w:name w:val="Подпись к картинке (4)1"/>
    <w:basedOn w:val="Normal"/>
    <w:link w:val="44"/>
    <w:uiPriority w:val="99"/>
    <w:rsid w:val="00BA4B8F"/>
    <w:pPr>
      <w:widowControl w:val="0"/>
      <w:shd w:val="clear" w:color="auto" w:fill="FFFFFF"/>
      <w:spacing w:line="240" w:lineRule="atLeast"/>
    </w:pPr>
    <w:rPr>
      <w:rFonts w:ascii="Impact" w:hAnsi="Impact" w:cs="Impact"/>
      <w:sz w:val="58"/>
      <w:szCs w:val="58"/>
    </w:rPr>
  </w:style>
  <w:style w:type="paragraph" w:customStyle="1" w:styleId="510">
    <w:name w:val="Подпись к картинке (5)1"/>
    <w:basedOn w:val="Normal"/>
    <w:link w:val="52"/>
    <w:uiPriority w:val="99"/>
    <w:rsid w:val="00BA4B8F"/>
    <w:pPr>
      <w:widowControl w:val="0"/>
      <w:shd w:val="clear" w:color="auto" w:fill="FFFFFF"/>
      <w:spacing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01">
    <w:name w:val="Основной текст (10)1"/>
    <w:basedOn w:val="Normal"/>
    <w:link w:val="100"/>
    <w:uiPriority w:val="99"/>
    <w:rsid w:val="00BA4B8F"/>
    <w:pPr>
      <w:widowControl w:val="0"/>
      <w:shd w:val="clear" w:color="auto" w:fill="FFFFFF"/>
      <w:spacing w:line="240" w:lineRule="atLeast"/>
    </w:pPr>
    <w:rPr>
      <w:b/>
      <w:bCs/>
      <w:sz w:val="46"/>
      <w:szCs w:val="46"/>
    </w:rPr>
  </w:style>
  <w:style w:type="paragraph" w:customStyle="1" w:styleId="ConsPlusNormal">
    <w:name w:val="ConsPlusNormal"/>
    <w:uiPriority w:val="99"/>
    <w:rsid w:val="004C064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1786D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786D"/>
    <w:rPr>
      <w:rFonts w:ascii="Calibri Light" w:hAnsi="Calibri Light" w:cs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786D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786D"/>
    <w:rPr>
      <w:rFonts w:ascii="Calibri Light" w:hAnsi="Calibri Light" w:cs="Calibri Light"/>
      <w:sz w:val="24"/>
      <w:szCs w:val="24"/>
    </w:rPr>
  </w:style>
  <w:style w:type="character" w:styleId="Strong">
    <w:name w:val="Strong"/>
    <w:basedOn w:val="DefaultParagraphFont"/>
    <w:uiPriority w:val="99"/>
    <w:qFormat/>
    <w:rsid w:val="0061786D"/>
    <w:rPr>
      <w:b/>
      <w:bCs/>
    </w:rPr>
  </w:style>
  <w:style w:type="character" w:styleId="Emphasis">
    <w:name w:val="Emphasis"/>
    <w:basedOn w:val="DefaultParagraphFont"/>
    <w:uiPriority w:val="99"/>
    <w:qFormat/>
    <w:rsid w:val="0061786D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61786D"/>
  </w:style>
  <w:style w:type="paragraph" w:styleId="ListParagraph">
    <w:name w:val="List Paragraph"/>
    <w:basedOn w:val="Normal"/>
    <w:uiPriority w:val="99"/>
    <w:qFormat/>
    <w:rsid w:val="0061786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1786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1786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786D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786D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1786D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61786D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178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1786D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61786D"/>
    <w:rPr>
      <w:rFonts w:ascii="Calibri Light" w:hAnsi="Calibri Light" w:cs="Calibri Light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178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87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fc44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472</Words>
  <Characters>2694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Авилкин Николай Васильевич</dc:creator>
  <cp:keywords/>
  <dc:description/>
  <cp:lastModifiedBy>user</cp:lastModifiedBy>
  <cp:revision>11</cp:revision>
  <cp:lastPrinted>2016-04-06T11:34:00Z</cp:lastPrinted>
  <dcterms:created xsi:type="dcterms:W3CDTF">2016-04-02T15:07:00Z</dcterms:created>
  <dcterms:modified xsi:type="dcterms:W3CDTF">2016-04-06T12:15:00Z</dcterms:modified>
</cp:coreProperties>
</file>