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23" w:rsidRDefault="00D85D23" w:rsidP="001C7AD0">
      <w:pPr>
        <w:ind w:left="4140"/>
        <w:jc w:val="center"/>
      </w:pPr>
      <w:r>
        <w:t>Утверждаю:</w:t>
      </w:r>
    </w:p>
    <w:p w:rsidR="00D85D23" w:rsidRDefault="00D85D23" w:rsidP="001C7AD0">
      <w:r>
        <w:t xml:space="preserve">                                                                      Глава Галичского муниципального района,</w:t>
      </w:r>
    </w:p>
    <w:p w:rsidR="00D85D23" w:rsidRDefault="00D85D23" w:rsidP="001C7AD0">
      <w:pPr>
        <w:ind w:left="414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2pt;margin-top:35.4pt;width:84pt;height:43.65pt;z-index:-251658240">
            <v:imagedata r:id="rId4" o:title=""/>
            <w10:wrap side="right"/>
          </v:shape>
        </w:pict>
      </w:r>
      <w:r>
        <w:t>председатель межведомственной комиссии по     противодействию и злоупотреблению  наркотическими средствами и их незаконному обороту</w:t>
      </w:r>
    </w:p>
    <w:p w:rsidR="00D85D23" w:rsidRDefault="00D85D23" w:rsidP="001C7AD0">
      <w:pPr>
        <w:ind w:left="4140"/>
      </w:pPr>
      <w:r>
        <w:t xml:space="preserve">________________________А. Н. Потехин </w:t>
      </w:r>
    </w:p>
    <w:p w:rsidR="00D85D23" w:rsidRDefault="00D85D23" w:rsidP="001C7AD0">
      <w:pPr>
        <w:ind w:left="4140"/>
      </w:pPr>
      <w:r>
        <w:t>«  29 »    февраля   2016 года</w:t>
      </w:r>
    </w:p>
    <w:p w:rsidR="00D85D23" w:rsidRDefault="00D85D23" w:rsidP="001C7AD0"/>
    <w:p w:rsidR="00D85D23" w:rsidRDefault="00D85D23" w:rsidP="001C7AD0"/>
    <w:p w:rsidR="00D85D23" w:rsidRDefault="00D85D23" w:rsidP="001C7AD0">
      <w:pPr>
        <w:jc w:val="center"/>
        <w:rPr>
          <w:b/>
        </w:rPr>
      </w:pPr>
      <w:r>
        <w:rPr>
          <w:b/>
        </w:rPr>
        <w:t>П Л А Н</w:t>
      </w:r>
    </w:p>
    <w:p w:rsidR="00D85D23" w:rsidRDefault="00D85D23" w:rsidP="001C7AD0">
      <w:pPr>
        <w:jc w:val="center"/>
        <w:rPr>
          <w:b/>
        </w:rPr>
      </w:pPr>
      <w:r>
        <w:rPr>
          <w:b/>
        </w:rPr>
        <w:t xml:space="preserve">работы межведомственной комиссии  по противодействию злоупотреблению наркотическими средствами и их незаконному обороту </w:t>
      </w:r>
    </w:p>
    <w:p w:rsidR="00D85D23" w:rsidRDefault="00D85D23" w:rsidP="001C7AD0">
      <w:pPr>
        <w:jc w:val="center"/>
        <w:rPr>
          <w:b/>
        </w:rPr>
      </w:pPr>
      <w:r>
        <w:rPr>
          <w:b/>
        </w:rPr>
        <w:t xml:space="preserve">в Галичском муниципальном районе </w:t>
      </w:r>
    </w:p>
    <w:p w:rsidR="00D85D23" w:rsidRDefault="00D85D23" w:rsidP="001C7AD0">
      <w:pPr>
        <w:jc w:val="center"/>
        <w:rPr>
          <w:b/>
        </w:rPr>
      </w:pPr>
      <w:r>
        <w:rPr>
          <w:b/>
        </w:rPr>
        <w:t>на 2016 год</w:t>
      </w:r>
    </w:p>
    <w:p w:rsidR="00D85D23" w:rsidRDefault="00D85D23" w:rsidP="001C7AD0">
      <w:pPr>
        <w:jc w:val="center"/>
        <w:rPr>
          <w:b/>
        </w:rPr>
      </w:pPr>
    </w:p>
    <w:tbl>
      <w:tblPr>
        <w:tblW w:w="99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4680"/>
        <w:gridCol w:w="1964"/>
        <w:gridCol w:w="363"/>
        <w:gridCol w:w="2175"/>
      </w:tblGrid>
      <w:tr w:rsidR="00D85D23" w:rsidTr="00624400">
        <w:tc>
          <w:tcPr>
            <w:tcW w:w="736" w:type="dxa"/>
          </w:tcPr>
          <w:p w:rsidR="00D85D23" w:rsidRPr="00624400" w:rsidRDefault="00D85D23" w:rsidP="00624400">
            <w:pPr>
              <w:jc w:val="center"/>
              <w:rPr>
                <w:b/>
              </w:rPr>
            </w:pPr>
            <w:r w:rsidRPr="00624400">
              <w:rPr>
                <w:b/>
              </w:rPr>
              <w:t>№</w:t>
            </w:r>
          </w:p>
        </w:tc>
        <w:tc>
          <w:tcPr>
            <w:tcW w:w="4680" w:type="dxa"/>
          </w:tcPr>
          <w:p w:rsidR="00D85D23" w:rsidRPr="00624400" w:rsidRDefault="00D85D23" w:rsidP="00624400">
            <w:pPr>
              <w:jc w:val="center"/>
              <w:rPr>
                <w:b/>
              </w:rPr>
            </w:pPr>
            <w:r w:rsidRPr="00624400">
              <w:rPr>
                <w:b/>
              </w:rPr>
              <w:t>Наименование мероприятий</w:t>
            </w:r>
          </w:p>
        </w:tc>
        <w:tc>
          <w:tcPr>
            <w:tcW w:w="2327" w:type="dxa"/>
            <w:gridSpan w:val="2"/>
          </w:tcPr>
          <w:p w:rsidR="00D85D23" w:rsidRPr="00624400" w:rsidRDefault="00D85D23" w:rsidP="00624400">
            <w:pPr>
              <w:jc w:val="center"/>
              <w:rPr>
                <w:b/>
              </w:rPr>
            </w:pPr>
            <w:r w:rsidRPr="00624400">
              <w:rPr>
                <w:b/>
              </w:rPr>
              <w:t>Срок исполнения</w:t>
            </w:r>
          </w:p>
        </w:tc>
        <w:tc>
          <w:tcPr>
            <w:tcW w:w="2175" w:type="dxa"/>
          </w:tcPr>
          <w:p w:rsidR="00D85D23" w:rsidRPr="00624400" w:rsidRDefault="00D85D23" w:rsidP="00624400">
            <w:pPr>
              <w:jc w:val="center"/>
              <w:rPr>
                <w:b/>
              </w:rPr>
            </w:pPr>
            <w:r w:rsidRPr="00624400">
              <w:rPr>
                <w:b/>
              </w:rPr>
              <w:t xml:space="preserve">Исполнители </w:t>
            </w:r>
          </w:p>
        </w:tc>
      </w:tr>
      <w:tr w:rsidR="00D85D23" w:rsidTr="00624400">
        <w:tc>
          <w:tcPr>
            <w:tcW w:w="736" w:type="dxa"/>
          </w:tcPr>
          <w:p w:rsidR="00D85D23" w:rsidRDefault="00D85D23" w:rsidP="00624400">
            <w:pPr>
              <w:jc w:val="both"/>
            </w:pPr>
            <w:r>
              <w:t>1.</w:t>
            </w:r>
          </w:p>
        </w:tc>
        <w:tc>
          <w:tcPr>
            <w:tcW w:w="4680" w:type="dxa"/>
          </w:tcPr>
          <w:p w:rsidR="00D85D23" w:rsidRDefault="00D85D23" w:rsidP="00624400">
            <w:pPr>
              <w:jc w:val="both"/>
            </w:pPr>
            <w:r>
              <w:t>Проведение заседаний комиссии</w:t>
            </w:r>
          </w:p>
        </w:tc>
        <w:tc>
          <w:tcPr>
            <w:tcW w:w="2327" w:type="dxa"/>
            <w:gridSpan w:val="2"/>
          </w:tcPr>
          <w:p w:rsidR="00D85D23" w:rsidRDefault="00D85D23" w:rsidP="00624400">
            <w:pPr>
              <w:jc w:val="both"/>
            </w:pPr>
            <w:r>
              <w:t>1 раз в квартал</w:t>
            </w:r>
          </w:p>
        </w:tc>
        <w:tc>
          <w:tcPr>
            <w:tcW w:w="2175" w:type="dxa"/>
          </w:tcPr>
          <w:p w:rsidR="00D85D23" w:rsidRDefault="00D85D23" w:rsidP="00624400">
            <w:pPr>
              <w:jc w:val="both"/>
            </w:pPr>
          </w:p>
          <w:p w:rsidR="00D85D23" w:rsidRDefault="00D85D23" w:rsidP="00624400">
            <w:pPr>
              <w:jc w:val="both"/>
            </w:pPr>
          </w:p>
        </w:tc>
      </w:tr>
      <w:tr w:rsidR="00D85D23" w:rsidTr="00624400">
        <w:tc>
          <w:tcPr>
            <w:tcW w:w="9918" w:type="dxa"/>
            <w:gridSpan w:val="5"/>
          </w:tcPr>
          <w:p w:rsidR="00D85D23" w:rsidRPr="00624400" w:rsidRDefault="00D85D23" w:rsidP="00624400">
            <w:pPr>
              <w:jc w:val="center"/>
              <w:rPr>
                <w:b/>
              </w:rPr>
            </w:pPr>
            <w:r w:rsidRPr="00624400">
              <w:rPr>
                <w:b/>
              </w:rPr>
              <w:t>2. Рассматриваемые вопросы:</w:t>
            </w:r>
          </w:p>
          <w:p w:rsidR="00D85D23" w:rsidRDefault="00D85D23" w:rsidP="00624400">
            <w:pPr>
              <w:jc w:val="center"/>
            </w:pPr>
          </w:p>
        </w:tc>
      </w:tr>
      <w:tr w:rsidR="00D85D23" w:rsidTr="00624400">
        <w:tc>
          <w:tcPr>
            <w:tcW w:w="736" w:type="dxa"/>
          </w:tcPr>
          <w:p w:rsidR="00D85D23" w:rsidRDefault="00D85D23" w:rsidP="00624400">
            <w:pPr>
              <w:jc w:val="both"/>
            </w:pPr>
            <w:r>
              <w:t>2.1.</w:t>
            </w:r>
          </w:p>
        </w:tc>
        <w:tc>
          <w:tcPr>
            <w:tcW w:w="4680" w:type="dxa"/>
          </w:tcPr>
          <w:p w:rsidR="00D85D23" w:rsidRDefault="00D85D23" w:rsidP="00624400">
            <w:pPr>
              <w:jc w:val="both"/>
            </w:pPr>
            <w:r>
              <w:t>О плане работы межведомственной комиссии по противодействию и злоупотреблению наркотическими средствами и их незаконному обороту на 2016 год</w:t>
            </w:r>
          </w:p>
        </w:tc>
        <w:tc>
          <w:tcPr>
            <w:tcW w:w="1964" w:type="dxa"/>
          </w:tcPr>
          <w:p w:rsidR="00D85D23" w:rsidRDefault="00D85D23" w:rsidP="00624400">
            <w:pPr>
              <w:jc w:val="both"/>
            </w:pPr>
            <w:r>
              <w:t xml:space="preserve">1 квартал </w:t>
            </w:r>
          </w:p>
          <w:p w:rsidR="00D85D23" w:rsidRDefault="00D85D23" w:rsidP="00624400">
            <w:pPr>
              <w:jc w:val="both"/>
            </w:pPr>
          </w:p>
        </w:tc>
        <w:tc>
          <w:tcPr>
            <w:tcW w:w="2538" w:type="dxa"/>
            <w:gridSpan w:val="2"/>
          </w:tcPr>
          <w:p w:rsidR="00D85D23" w:rsidRDefault="00D85D23" w:rsidP="00624400">
            <w:pPr>
              <w:jc w:val="both"/>
            </w:pPr>
            <w:r>
              <w:t>А. Н. Потехин – председатель комиссии</w:t>
            </w:r>
          </w:p>
        </w:tc>
      </w:tr>
      <w:tr w:rsidR="00D85D23" w:rsidTr="00624400">
        <w:tc>
          <w:tcPr>
            <w:tcW w:w="736" w:type="dxa"/>
          </w:tcPr>
          <w:p w:rsidR="00D85D23" w:rsidRDefault="00D85D23" w:rsidP="00624400">
            <w:pPr>
              <w:jc w:val="both"/>
            </w:pPr>
            <w:r>
              <w:t>2.2.</w:t>
            </w:r>
          </w:p>
        </w:tc>
        <w:tc>
          <w:tcPr>
            <w:tcW w:w="4680" w:type="dxa"/>
          </w:tcPr>
          <w:p w:rsidR="00D85D23" w:rsidRPr="00B21E4A" w:rsidRDefault="00D85D23" w:rsidP="00624400">
            <w:pPr>
              <w:jc w:val="both"/>
            </w:pPr>
            <w:r w:rsidRPr="00624400">
              <w:rPr>
                <w:shd w:val="clear" w:color="auto" w:fill="FFFFFF"/>
              </w:rPr>
              <w:t>Об основных направлениях антинаркотической профилактической работы с молодежью</w:t>
            </w:r>
          </w:p>
        </w:tc>
        <w:tc>
          <w:tcPr>
            <w:tcW w:w="1964" w:type="dxa"/>
          </w:tcPr>
          <w:p w:rsidR="00D85D23" w:rsidRDefault="00D85D23" w:rsidP="00624400">
            <w:pPr>
              <w:jc w:val="both"/>
            </w:pPr>
            <w:r>
              <w:t xml:space="preserve">1 квартал  </w:t>
            </w:r>
          </w:p>
        </w:tc>
        <w:tc>
          <w:tcPr>
            <w:tcW w:w="2538" w:type="dxa"/>
            <w:gridSpan w:val="2"/>
          </w:tcPr>
          <w:p w:rsidR="00D85D23" w:rsidRDefault="00D85D23" w:rsidP="00624400">
            <w:pPr>
              <w:jc w:val="both"/>
            </w:pPr>
            <w:r>
              <w:t>М. В. Сизова – заведующий отделом по делам культуры, молодежи и спорта администрации муниципального района</w:t>
            </w:r>
          </w:p>
        </w:tc>
      </w:tr>
      <w:tr w:rsidR="00D85D23" w:rsidTr="00624400">
        <w:tc>
          <w:tcPr>
            <w:tcW w:w="736" w:type="dxa"/>
          </w:tcPr>
          <w:p w:rsidR="00D85D23" w:rsidRDefault="00D85D23" w:rsidP="00624400">
            <w:pPr>
              <w:jc w:val="both"/>
            </w:pPr>
            <w:r>
              <w:t>2.3.</w:t>
            </w:r>
          </w:p>
        </w:tc>
        <w:tc>
          <w:tcPr>
            <w:tcW w:w="4680" w:type="dxa"/>
          </w:tcPr>
          <w:p w:rsidR="00D85D23" w:rsidRPr="00B21E4A" w:rsidRDefault="00D85D23" w:rsidP="00624400">
            <w:pPr>
              <w:jc w:val="both"/>
            </w:pPr>
            <w:r w:rsidRPr="00624400">
              <w:rPr>
                <w:shd w:val="clear" w:color="auto" w:fill="FFFFFF"/>
              </w:rPr>
              <w:t>О состоянии наркоситуации и мерах по выявлению и пресечению правонарушений, связанных с хранением, перевозкой, сбытом наркотических и токсических веществ в 2015 году и задачах на 2016 год</w:t>
            </w:r>
          </w:p>
        </w:tc>
        <w:tc>
          <w:tcPr>
            <w:tcW w:w="1964" w:type="dxa"/>
          </w:tcPr>
          <w:p w:rsidR="00D85D23" w:rsidRDefault="00D85D23" w:rsidP="00624400">
            <w:pPr>
              <w:jc w:val="both"/>
            </w:pPr>
            <w:r>
              <w:t>1 квартал</w:t>
            </w:r>
          </w:p>
        </w:tc>
        <w:tc>
          <w:tcPr>
            <w:tcW w:w="2538" w:type="dxa"/>
            <w:gridSpan w:val="2"/>
          </w:tcPr>
          <w:p w:rsidR="00D85D23" w:rsidRDefault="00D85D23" w:rsidP="00624400">
            <w:pPr>
              <w:jc w:val="both"/>
            </w:pPr>
            <w:r>
              <w:t>М. К. Крусанов – начальник МО МВД РФ «Галичский»</w:t>
            </w:r>
          </w:p>
        </w:tc>
      </w:tr>
      <w:tr w:rsidR="00D85D23" w:rsidTr="00624400">
        <w:tc>
          <w:tcPr>
            <w:tcW w:w="736" w:type="dxa"/>
          </w:tcPr>
          <w:p w:rsidR="00D85D23" w:rsidRDefault="00D85D23" w:rsidP="00624400">
            <w:pPr>
              <w:jc w:val="both"/>
            </w:pPr>
            <w:r>
              <w:t>2.4</w:t>
            </w:r>
          </w:p>
        </w:tc>
        <w:tc>
          <w:tcPr>
            <w:tcW w:w="4680" w:type="dxa"/>
          </w:tcPr>
          <w:p w:rsidR="00D85D23" w:rsidRPr="00624400" w:rsidRDefault="00D85D23" w:rsidP="00624400">
            <w:pPr>
              <w:jc w:val="both"/>
              <w:rPr>
                <w:shd w:val="clear" w:color="auto" w:fill="FFFFFF"/>
              </w:rPr>
            </w:pPr>
            <w:r>
              <w:t xml:space="preserve">О результатах работы ОГБУЗ Галичская окружная больница по выявлению  и </w:t>
            </w:r>
            <w:r w:rsidRPr="00B21E4A">
              <w:t xml:space="preserve">реабилитации больных наркологического профиля и организации медицинской помощи лицам, добровольно изъявившим желание добровольно пройти курс лечения от наркомании. </w:t>
            </w:r>
            <w:r w:rsidRPr="00624400">
              <w:rPr>
                <w:shd w:val="clear" w:color="auto" w:fill="FFFFFF"/>
              </w:rPr>
              <w:t xml:space="preserve">Проблемные вопросы организации реабилитации наркоза-висимых лиц. </w:t>
            </w:r>
          </w:p>
          <w:p w:rsidR="00D85D23" w:rsidRDefault="00D85D23" w:rsidP="00624400">
            <w:pPr>
              <w:jc w:val="both"/>
            </w:pPr>
            <w:r w:rsidRPr="00624400">
              <w:rPr>
                <w:shd w:val="clear" w:color="auto" w:fill="FFFFFF"/>
              </w:rPr>
              <w:t>(Случаи отравления новыми психоактивными веществами, а также лекарственными препаратами с целью достижения наркотического опьянения)</w:t>
            </w:r>
          </w:p>
        </w:tc>
        <w:tc>
          <w:tcPr>
            <w:tcW w:w="1964" w:type="dxa"/>
          </w:tcPr>
          <w:p w:rsidR="00D85D23" w:rsidRDefault="00D85D23" w:rsidP="00624400">
            <w:pPr>
              <w:jc w:val="both"/>
            </w:pPr>
            <w:r>
              <w:t>1 квартал</w:t>
            </w:r>
          </w:p>
        </w:tc>
        <w:tc>
          <w:tcPr>
            <w:tcW w:w="2538" w:type="dxa"/>
            <w:gridSpan w:val="2"/>
          </w:tcPr>
          <w:p w:rsidR="00D85D23" w:rsidRDefault="00D85D23" w:rsidP="00624400">
            <w:pPr>
              <w:jc w:val="both"/>
            </w:pPr>
            <w:r>
              <w:t>Н. А. Забродин – главный врач ОГБУЗ Галичская окружная больница</w:t>
            </w:r>
          </w:p>
        </w:tc>
      </w:tr>
      <w:tr w:rsidR="00D85D23" w:rsidTr="00624400">
        <w:tc>
          <w:tcPr>
            <w:tcW w:w="736" w:type="dxa"/>
          </w:tcPr>
          <w:p w:rsidR="00D85D23" w:rsidRDefault="00D85D23" w:rsidP="00624400">
            <w:pPr>
              <w:jc w:val="both"/>
            </w:pPr>
            <w:r>
              <w:t>2.5.</w:t>
            </w:r>
          </w:p>
        </w:tc>
        <w:tc>
          <w:tcPr>
            <w:tcW w:w="4680" w:type="dxa"/>
          </w:tcPr>
          <w:p w:rsidR="00D85D23" w:rsidRPr="00B21E4A" w:rsidRDefault="00D85D23" w:rsidP="00624400">
            <w:pPr>
              <w:jc w:val="both"/>
            </w:pPr>
            <w:r w:rsidRPr="00624400">
              <w:rPr>
                <w:shd w:val="clear" w:color="auto" w:fill="FFFFFF"/>
              </w:rPr>
              <w:t>О подготовке мероприятий и акций, посвященных Международному Дню борьбы с наркоманией – 26 июня</w:t>
            </w:r>
          </w:p>
        </w:tc>
        <w:tc>
          <w:tcPr>
            <w:tcW w:w="1964" w:type="dxa"/>
          </w:tcPr>
          <w:p w:rsidR="00D85D23" w:rsidRDefault="00D85D23" w:rsidP="00624400">
            <w:pPr>
              <w:jc w:val="both"/>
            </w:pPr>
            <w:r>
              <w:t>2 квартал</w:t>
            </w:r>
          </w:p>
        </w:tc>
        <w:tc>
          <w:tcPr>
            <w:tcW w:w="2538" w:type="dxa"/>
            <w:gridSpan w:val="2"/>
          </w:tcPr>
          <w:p w:rsidR="00D85D23" w:rsidRDefault="00D85D23" w:rsidP="00624400">
            <w:pPr>
              <w:jc w:val="both"/>
            </w:pPr>
            <w:r>
              <w:t>И. А. Алешина – заведующий отделом образования админи-страции муниципа-льного района</w:t>
            </w:r>
          </w:p>
          <w:p w:rsidR="00D85D23" w:rsidRDefault="00D85D23" w:rsidP="00624400">
            <w:pPr>
              <w:jc w:val="both"/>
            </w:pPr>
            <w:r>
              <w:t>М. В. Сизова – заведующий отделом по делам культуры, молодежи и спорта администрации муниципального района</w:t>
            </w:r>
          </w:p>
        </w:tc>
      </w:tr>
      <w:tr w:rsidR="00D85D23" w:rsidTr="00624400">
        <w:tc>
          <w:tcPr>
            <w:tcW w:w="736" w:type="dxa"/>
          </w:tcPr>
          <w:p w:rsidR="00D85D23" w:rsidRDefault="00D85D23" w:rsidP="00624400">
            <w:pPr>
              <w:jc w:val="both"/>
            </w:pPr>
            <w:r>
              <w:t>2.6.</w:t>
            </w:r>
          </w:p>
        </w:tc>
        <w:tc>
          <w:tcPr>
            <w:tcW w:w="4680" w:type="dxa"/>
          </w:tcPr>
          <w:p w:rsidR="00D85D23" w:rsidRDefault="00D85D23" w:rsidP="00624400">
            <w:pPr>
              <w:jc w:val="both"/>
            </w:pPr>
            <w:r w:rsidRPr="00624400">
              <w:rPr>
                <w:spacing w:val="-12"/>
                <w:shd w:val="clear" w:color="auto" w:fill="FFFFFF"/>
              </w:rPr>
              <w:t>О создании условий для занятости учащихся, подростков и молодежи в целях профилактики наркомании в учреждениях образования и культуры в период летней оздоровительной компании</w:t>
            </w:r>
          </w:p>
        </w:tc>
        <w:tc>
          <w:tcPr>
            <w:tcW w:w="1964" w:type="dxa"/>
          </w:tcPr>
          <w:p w:rsidR="00D85D23" w:rsidRDefault="00D85D23" w:rsidP="00624400">
            <w:pPr>
              <w:jc w:val="both"/>
            </w:pPr>
            <w:r>
              <w:t>2 квартал</w:t>
            </w:r>
          </w:p>
        </w:tc>
        <w:tc>
          <w:tcPr>
            <w:tcW w:w="2538" w:type="dxa"/>
            <w:gridSpan w:val="2"/>
          </w:tcPr>
          <w:p w:rsidR="00D85D23" w:rsidRDefault="00D85D23" w:rsidP="00624400">
            <w:pPr>
              <w:jc w:val="both"/>
            </w:pPr>
            <w:r>
              <w:t>И. А. Алешина – заведующий отделом образования админи-страции муниципа-льного района</w:t>
            </w:r>
          </w:p>
          <w:p w:rsidR="00D85D23" w:rsidRDefault="00D85D23" w:rsidP="00624400">
            <w:pPr>
              <w:jc w:val="both"/>
            </w:pPr>
            <w:r>
              <w:t>М. В. Сизова – заведующий отделом по делам культуры, молодежи и спорта администрации муниципального района</w:t>
            </w:r>
          </w:p>
        </w:tc>
      </w:tr>
      <w:tr w:rsidR="00D85D23" w:rsidTr="00624400">
        <w:tc>
          <w:tcPr>
            <w:tcW w:w="736" w:type="dxa"/>
          </w:tcPr>
          <w:p w:rsidR="00D85D23" w:rsidRDefault="00D85D23" w:rsidP="00624400">
            <w:pPr>
              <w:jc w:val="both"/>
            </w:pPr>
            <w:r>
              <w:t>2.7.</w:t>
            </w:r>
          </w:p>
        </w:tc>
        <w:tc>
          <w:tcPr>
            <w:tcW w:w="4680" w:type="dxa"/>
          </w:tcPr>
          <w:p w:rsidR="00D85D23" w:rsidRDefault="00D85D23" w:rsidP="00624400">
            <w:pPr>
              <w:jc w:val="both"/>
            </w:pPr>
            <w:r>
              <w:t>О деятельности комиссии по делам несовершеннолетних и защите их прав муниципального района по профилактике употребления ПАВ в летний период 2016 года</w:t>
            </w:r>
          </w:p>
        </w:tc>
        <w:tc>
          <w:tcPr>
            <w:tcW w:w="1964" w:type="dxa"/>
          </w:tcPr>
          <w:p w:rsidR="00D85D23" w:rsidRDefault="00D85D23" w:rsidP="00624400">
            <w:pPr>
              <w:jc w:val="both"/>
            </w:pPr>
            <w:r>
              <w:t>3 квартал</w:t>
            </w:r>
          </w:p>
        </w:tc>
        <w:tc>
          <w:tcPr>
            <w:tcW w:w="2538" w:type="dxa"/>
            <w:gridSpan w:val="2"/>
          </w:tcPr>
          <w:p w:rsidR="00D85D23" w:rsidRDefault="00D85D23" w:rsidP="00624400">
            <w:pPr>
              <w:jc w:val="both"/>
            </w:pPr>
            <w:r>
              <w:t>О. Ю. Поварова – председатель КДН и ЗП</w:t>
            </w:r>
          </w:p>
        </w:tc>
      </w:tr>
      <w:tr w:rsidR="00D85D23" w:rsidTr="00624400">
        <w:tc>
          <w:tcPr>
            <w:tcW w:w="736" w:type="dxa"/>
          </w:tcPr>
          <w:p w:rsidR="00D85D23" w:rsidRDefault="00D85D23" w:rsidP="00624400">
            <w:pPr>
              <w:jc w:val="both"/>
            </w:pPr>
            <w:r>
              <w:t>2.8.</w:t>
            </w:r>
          </w:p>
        </w:tc>
        <w:tc>
          <w:tcPr>
            <w:tcW w:w="4680" w:type="dxa"/>
          </w:tcPr>
          <w:p w:rsidR="00D85D23" w:rsidRPr="00A75F15" w:rsidRDefault="00D85D23" w:rsidP="00624400">
            <w:pPr>
              <w:jc w:val="both"/>
            </w:pPr>
            <w:r w:rsidRPr="00624400">
              <w:rPr>
                <w:shd w:val="clear" w:color="auto" w:fill="FFFFFF"/>
              </w:rPr>
              <w:t>О реализации комплекса мероприятий по выявлению очагов произрастания и посевов наркосодержащих растений</w:t>
            </w:r>
          </w:p>
        </w:tc>
        <w:tc>
          <w:tcPr>
            <w:tcW w:w="1964" w:type="dxa"/>
          </w:tcPr>
          <w:p w:rsidR="00D85D23" w:rsidRDefault="00D85D23" w:rsidP="00624400">
            <w:pPr>
              <w:jc w:val="both"/>
            </w:pPr>
            <w:r>
              <w:t xml:space="preserve">3 квартал </w:t>
            </w:r>
          </w:p>
        </w:tc>
        <w:tc>
          <w:tcPr>
            <w:tcW w:w="2538" w:type="dxa"/>
            <w:gridSpan w:val="2"/>
          </w:tcPr>
          <w:p w:rsidR="00D85D23" w:rsidRDefault="00D85D23" w:rsidP="00624400">
            <w:pPr>
              <w:jc w:val="both"/>
            </w:pPr>
            <w:r>
              <w:t>М.К. Крусанов – начальник МО МВД РФ «Галичский»</w:t>
            </w:r>
          </w:p>
        </w:tc>
      </w:tr>
      <w:tr w:rsidR="00D85D23" w:rsidTr="00624400">
        <w:tc>
          <w:tcPr>
            <w:tcW w:w="736" w:type="dxa"/>
          </w:tcPr>
          <w:p w:rsidR="00D85D23" w:rsidRDefault="00D85D23" w:rsidP="00624400">
            <w:pPr>
              <w:jc w:val="both"/>
            </w:pPr>
            <w:r>
              <w:t>2.9.</w:t>
            </w:r>
          </w:p>
        </w:tc>
        <w:tc>
          <w:tcPr>
            <w:tcW w:w="4680" w:type="dxa"/>
          </w:tcPr>
          <w:p w:rsidR="00D85D23" w:rsidRDefault="00D85D23" w:rsidP="00624400">
            <w:pPr>
              <w:jc w:val="both"/>
            </w:pPr>
            <w:r>
              <w:t xml:space="preserve">О состоянии работы ОГБУЗ Галичская окружная  больница по профилактике употребления ПАВ  </w:t>
            </w:r>
          </w:p>
        </w:tc>
        <w:tc>
          <w:tcPr>
            <w:tcW w:w="1964" w:type="dxa"/>
          </w:tcPr>
          <w:p w:rsidR="00D85D23" w:rsidRDefault="00D85D23" w:rsidP="00624400">
            <w:pPr>
              <w:jc w:val="both"/>
            </w:pPr>
            <w:r>
              <w:t>4 квартал</w:t>
            </w:r>
          </w:p>
        </w:tc>
        <w:tc>
          <w:tcPr>
            <w:tcW w:w="2538" w:type="dxa"/>
            <w:gridSpan w:val="2"/>
          </w:tcPr>
          <w:p w:rsidR="00D85D23" w:rsidRDefault="00D85D23" w:rsidP="00624400">
            <w:pPr>
              <w:jc w:val="both"/>
            </w:pPr>
            <w:r>
              <w:t>Н. А. Забродин – главный врач ОГБУЗ Галичская окружная больница</w:t>
            </w:r>
          </w:p>
        </w:tc>
      </w:tr>
      <w:tr w:rsidR="00D85D23" w:rsidTr="00624400">
        <w:tc>
          <w:tcPr>
            <w:tcW w:w="736" w:type="dxa"/>
          </w:tcPr>
          <w:p w:rsidR="00D85D23" w:rsidRDefault="00D85D23" w:rsidP="00624400">
            <w:pPr>
              <w:jc w:val="both"/>
            </w:pPr>
            <w:r>
              <w:t>2.10.</w:t>
            </w:r>
          </w:p>
        </w:tc>
        <w:tc>
          <w:tcPr>
            <w:tcW w:w="4680" w:type="dxa"/>
          </w:tcPr>
          <w:p w:rsidR="00D85D23" w:rsidRPr="00A75F15" w:rsidRDefault="00D85D23" w:rsidP="00624400">
            <w:pPr>
              <w:jc w:val="both"/>
            </w:pPr>
            <w:r w:rsidRPr="00624400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  <w:t> </w:t>
            </w:r>
            <w:r>
              <w:rPr>
                <w:shd w:val="clear" w:color="auto" w:fill="EFEDED"/>
              </w:rPr>
              <w:t xml:space="preserve">Анализ антинаркотической  деятельности на территории  Галичского муниципального района в 2016 году </w:t>
            </w:r>
            <w:r w:rsidRPr="00624400">
              <w:rPr>
                <w:shd w:val="clear" w:color="auto" w:fill="EFEDED"/>
              </w:rPr>
              <w:t xml:space="preserve"> </w:t>
            </w:r>
          </w:p>
        </w:tc>
        <w:tc>
          <w:tcPr>
            <w:tcW w:w="1964" w:type="dxa"/>
          </w:tcPr>
          <w:p w:rsidR="00D85D23" w:rsidRDefault="00D85D23" w:rsidP="00624400">
            <w:pPr>
              <w:jc w:val="both"/>
            </w:pPr>
            <w:r>
              <w:t>4 квартал</w:t>
            </w:r>
          </w:p>
        </w:tc>
        <w:tc>
          <w:tcPr>
            <w:tcW w:w="2538" w:type="dxa"/>
            <w:gridSpan w:val="2"/>
          </w:tcPr>
          <w:p w:rsidR="00D85D23" w:rsidRDefault="00D85D23" w:rsidP="00624400">
            <w:pPr>
              <w:jc w:val="both"/>
            </w:pPr>
            <w:r>
              <w:t>М.К.Крусанов – начальник МО МВД РФ «Галичский»</w:t>
            </w:r>
          </w:p>
        </w:tc>
      </w:tr>
      <w:tr w:rsidR="00D85D23" w:rsidTr="00624400">
        <w:tc>
          <w:tcPr>
            <w:tcW w:w="736" w:type="dxa"/>
          </w:tcPr>
          <w:p w:rsidR="00D85D23" w:rsidRDefault="00D85D23" w:rsidP="00624400">
            <w:pPr>
              <w:jc w:val="both"/>
            </w:pPr>
            <w:r>
              <w:t>2.11.</w:t>
            </w:r>
          </w:p>
        </w:tc>
        <w:tc>
          <w:tcPr>
            <w:tcW w:w="4680" w:type="dxa"/>
          </w:tcPr>
          <w:p w:rsidR="00D85D23" w:rsidRDefault="00D85D23" w:rsidP="00624400">
            <w:pPr>
              <w:jc w:val="both"/>
            </w:pPr>
            <w:r>
              <w:t>Исполнение требований законодательства РФ  и Костромской области в части запрета продажи алкогольной и табачной продукции несовершеннолетним, а также их реализации в непосредственной близости образовательных организаций</w:t>
            </w:r>
          </w:p>
        </w:tc>
        <w:tc>
          <w:tcPr>
            <w:tcW w:w="1964" w:type="dxa"/>
          </w:tcPr>
          <w:p w:rsidR="00D85D23" w:rsidRDefault="00D85D23" w:rsidP="00624400">
            <w:pPr>
              <w:jc w:val="both"/>
            </w:pPr>
            <w:r>
              <w:t>4 квартал</w:t>
            </w:r>
          </w:p>
        </w:tc>
        <w:tc>
          <w:tcPr>
            <w:tcW w:w="2538" w:type="dxa"/>
            <w:gridSpan w:val="2"/>
          </w:tcPr>
          <w:p w:rsidR="00D85D23" w:rsidRDefault="00D85D23" w:rsidP="00624400">
            <w:pPr>
              <w:jc w:val="both"/>
            </w:pPr>
            <w:r>
              <w:t xml:space="preserve"> М.К.Крусанов – начальник МО МВД РФ «Галичский»</w:t>
            </w:r>
          </w:p>
          <w:p w:rsidR="00D85D23" w:rsidRDefault="00D85D23" w:rsidP="00624400">
            <w:pPr>
              <w:jc w:val="both"/>
            </w:pPr>
            <w:r>
              <w:t xml:space="preserve"> муниципального района</w:t>
            </w:r>
          </w:p>
          <w:p w:rsidR="00D85D23" w:rsidRDefault="00D85D23" w:rsidP="00624400">
            <w:pPr>
              <w:jc w:val="both"/>
            </w:pPr>
            <w:r>
              <w:t>И.Н.Хаткевич – заведующий отделом по экономике и экономическим реформам администрации муниципального района</w:t>
            </w:r>
          </w:p>
        </w:tc>
      </w:tr>
    </w:tbl>
    <w:p w:rsidR="00D85D23" w:rsidRDefault="00D85D23" w:rsidP="001C7AD0">
      <w:bookmarkStart w:id="0" w:name="_GoBack"/>
      <w:bookmarkEnd w:id="0"/>
    </w:p>
    <w:p w:rsidR="00D85D23" w:rsidRDefault="00D85D23"/>
    <w:sectPr w:rsidR="00D85D23" w:rsidSect="001C7A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AD0"/>
    <w:rsid w:val="0006122B"/>
    <w:rsid w:val="001B242E"/>
    <w:rsid w:val="001C5312"/>
    <w:rsid w:val="001C7AD0"/>
    <w:rsid w:val="00385679"/>
    <w:rsid w:val="00570F3E"/>
    <w:rsid w:val="00624400"/>
    <w:rsid w:val="00894F7F"/>
    <w:rsid w:val="009E0854"/>
    <w:rsid w:val="00A75F15"/>
    <w:rsid w:val="00B21E4A"/>
    <w:rsid w:val="00B5675C"/>
    <w:rsid w:val="00B97033"/>
    <w:rsid w:val="00C00F9E"/>
    <w:rsid w:val="00C64CBD"/>
    <w:rsid w:val="00D8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7AD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C00F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2</Pages>
  <Words>540</Words>
  <Characters>3082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2016-01-11T11:40:00Z</cp:lastPrinted>
  <dcterms:created xsi:type="dcterms:W3CDTF">2016-01-10T13:07:00Z</dcterms:created>
  <dcterms:modified xsi:type="dcterms:W3CDTF">2016-07-04T08:12:00Z</dcterms:modified>
</cp:coreProperties>
</file>