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D3E" w:rsidRDefault="00F63D3E" w:rsidP="00AF5A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среднемесячной з/ плате руководителей, заместителей и главного бухгалтера за 2020 год</w:t>
      </w:r>
    </w:p>
    <w:p w:rsidR="00F63D3E" w:rsidRDefault="00F63D3E" w:rsidP="00AF5AAC">
      <w:pPr>
        <w:jc w:val="center"/>
        <w:rPr>
          <w:sz w:val="28"/>
          <w:szCs w:val="28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52"/>
        <w:gridCol w:w="2161"/>
        <w:gridCol w:w="1981"/>
        <w:gridCol w:w="1434"/>
      </w:tblGrid>
      <w:tr w:rsidR="00F63D3E" w:rsidTr="00E952F3">
        <w:tc>
          <w:tcPr>
            <w:tcW w:w="5152" w:type="dxa"/>
          </w:tcPr>
          <w:p w:rsidR="00F63D3E" w:rsidRDefault="00F6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наименование учреждения </w:t>
            </w:r>
          </w:p>
        </w:tc>
        <w:tc>
          <w:tcPr>
            <w:tcW w:w="2161" w:type="dxa"/>
          </w:tcPr>
          <w:p w:rsidR="00F63D3E" w:rsidRDefault="00F6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</w:t>
            </w:r>
          </w:p>
        </w:tc>
        <w:tc>
          <w:tcPr>
            <w:tcW w:w="1981" w:type="dxa"/>
          </w:tcPr>
          <w:p w:rsidR="00F63D3E" w:rsidRDefault="00F63D3E">
            <w:pPr>
              <w:jc w:val="center"/>
            </w:pPr>
            <w:r>
              <w:t>Должность</w:t>
            </w:r>
          </w:p>
        </w:tc>
        <w:tc>
          <w:tcPr>
            <w:tcW w:w="1434" w:type="dxa"/>
          </w:tcPr>
          <w:p w:rsidR="00F63D3E" w:rsidRDefault="00F63D3E">
            <w:pPr>
              <w:jc w:val="center"/>
            </w:pPr>
            <w:r>
              <w:t>Среднемесячная з/плата</w:t>
            </w:r>
          </w:p>
        </w:tc>
      </w:tr>
      <w:tr w:rsidR="00F63D3E" w:rsidTr="00E952F3">
        <w:tc>
          <w:tcPr>
            <w:tcW w:w="5152" w:type="dxa"/>
          </w:tcPr>
          <w:p w:rsidR="00F63D3E" w:rsidRDefault="00F6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общеобразовательное учреждение Берёзовская средняя общеобразовательная школа Галичского муниципального района Костромской области </w:t>
            </w:r>
          </w:p>
        </w:tc>
        <w:tc>
          <w:tcPr>
            <w:tcW w:w="2161" w:type="dxa"/>
          </w:tcPr>
          <w:p w:rsidR="00F63D3E" w:rsidRDefault="00F6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Комарова     Лариса    Юрьевна</w:t>
            </w:r>
          </w:p>
        </w:tc>
        <w:tc>
          <w:tcPr>
            <w:tcW w:w="1981" w:type="dxa"/>
          </w:tcPr>
          <w:p w:rsidR="00F63D3E" w:rsidRDefault="00F6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1434" w:type="dxa"/>
          </w:tcPr>
          <w:p w:rsidR="00F63D3E" w:rsidRDefault="00F6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45787,74</w:t>
            </w:r>
          </w:p>
        </w:tc>
      </w:tr>
      <w:tr w:rsidR="00F63D3E" w:rsidTr="00E952F3">
        <w:tc>
          <w:tcPr>
            <w:tcW w:w="5152" w:type="dxa"/>
          </w:tcPr>
          <w:p w:rsidR="00F63D3E" w:rsidRDefault="00F63D3E">
            <w:r w:rsidRPr="00CC7265">
              <w:rPr>
                <w:sz w:val="28"/>
                <w:szCs w:val="28"/>
              </w:rPr>
              <w:t xml:space="preserve">Муниципальное общеобразовательное учреждение Берёзовская средняя общеобразовательная школа Галичского муниципального района Костромской области </w:t>
            </w:r>
          </w:p>
        </w:tc>
        <w:tc>
          <w:tcPr>
            <w:tcW w:w="2161" w:type="dxa"/>
          </w:tcPr>
          <w:p w:rsidR="00F63D3E" w:rsidRDefault="00F6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Зоя Павловна</w:t>
            </w:r>
          </w:p>
        </w:tc>
        <w:tc>
          <w:tcPr>
            <w:tcW w:w="1981" w:type="dxa"/>
          </w:tcPr>
          <w:p w:rsidR="00F63D3E" w:rsidRDefault="00F6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</w:t>
            </w:r>
          </w:p>
          <w:p w:rsidR="00F63D3E" w:rsidRDefault="00F6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внутреннее совместительство)</w:t>
            </w:r>
          </w:p>
        </w:tc>
        <w:tc>
          <w:tcPr>
            <w:tcW w:w="1434" w:type="dxa"/>
          </w:tcPr>
          <w:p w:rsidR="00F63D3E" w:rsidRDefault="00F6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38899,09</w:t>
            </w:r>
          </w:p>
        </w:tc>
      </w:tr>
      <w:tr w:rsidR="00F63D3E" w:rsidTr="00E952F3">
        <w:tc>
          <w:tcPr>
            <w:tcW w:w="5152" w:type="dxa"/>
          </w:tcPr>
          <w:p w:rsidR="00F63D3E" w:rsidRDefault="00F63D3E">
            <w:r w:rsidRPr="00CC7265">
              <w:rPr>
                <w:sz w:val="28"/>
                <w:szCs w:val="28"/>
              </w:rPr>
              <w:t xml:space="preserve">Муниципальное общеобразовательное учреждение Берёзовская средняя общеобразовательная школа Галичского муниципального района Костромской области </w:t>
            </w:r>
          </w:p>
        </w:tc>
        <w:tc>
          <w:tcPr>
            <w:tcW w:w="2161" w:type="dxa"/>
          </w:tcPr>
          <w:p w:rsidR="00F63D3E" w:rsidRDefault="00F6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Елена Александровна</w:t>
            </w:r>
          </w:p>
        </w:tc>
        <w:tc>
          <w:tcPr>
            <w:tcW w:w="1981" w:type="dxa"/>
          </w:tcPr>
          <w:p w:rsidR="00F63D3E" w:rsidRDefault="00F63D3E" w:rsidP="00632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</w:t>
            </w:r>
          </w:p>
          <w:p w:rsidR="00F63D3E" w:rsidRDefault="00F63D3E" w:rsidP="00632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внутреннее совместительство)</w:t>
            </w:r>
          </w:p>
        </w:tc>
        <w:tc>
          <w:tcPr>
            <w:tcW w:w="1434" w:type="dxa"/>
          </w:tcPr>
          <w:p w:rsidR="00F63D3E" w:rsidRDefault="00F6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36023,79</w:t>
            </w:r>
          </w:p>
        </w:tc>
      </w:tr>
      <w:tr w:rsidR="00F63D3E" w:rsidTr="00E952F3">
        <w:tc>
          <w:tcPr>
            <w:tcW w:w="5152" w:type="dxa"/>
          </w:tcPr>
          <w:p w:rsidR="00F63D3E" w:rsidRDefault="00F6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общеобразовательное учреждение Лопаревская  средняя общеобразовательная школа Галичского муниципального района Костромской области</w:t>
            </w:r>
          </w:p>
        </w:tc>
        <w:tc>
          <w:tcPr>
            <w:tcW w:w="2161" w:type="dxa"/>
          </w:tcPr>
          <w:p w:rsidR="00F63D3E" w:rsidRDefault="00F6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Крылова  Людмила  Николаевна</w:t>
            </w:r>
          </w:p>
        </w:tc>
        <w:tc>
          <w:tcPr>
            <w:tcW w:w="1981" w:type="dxa"/>
          </w:tcPr>
          <w:p w:rsidR="00F63D3E" w:rsidRDefault="00F6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Директор </w:t>
            </w:r>
          </w:p>
        </w:tc>
        <w:tc>
          <w:tcPr>
            <w:tcW w:w="1434" w:type="dxa"/>
          </w:tcPr>
          <w:p w:rsidR="00F63D3E" w:rsidRDefault="00F6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53080,20</w:t>
            </w:r>
          </w:p>
        </w:tc>
      </w:tr>
      <w:tr w:rsidR="00F63D3E" w:rsidTr="00E952F3">
        <w:tc>
          <w:tcPr>
            <w:tcW w:w="5152" w:type="dxa"/>
          </w:tcPr>
          <w:p w:rsidR="00F63D3E" w:rsidRDefault="00F63D3E">
            <w:r w:rsidRPr="00925BA0">
              <w:rPr>
                <w:sz w:val="28"/>
                <w:szCs w:val="28"/>
              </w:rPr>
              <w:t>Муниципальное общеобразовательное учреждение Лопаревская  средняя общеобразовательная школа Галичского муниципального района Костромской области</w:t>
            </w:r>
          </w:p>
        </w:tc>
        <w:tc>
          <w:tcPr>
            <w:tcW w:w="2161" w:type="dxa"/>
          </w:tcPr>
          <w:p w:rsidR="00F63D3E" w:rsidRDefault="00F6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Исправникова Ольга Алексеевна</w:t>
            </w:r>
          </w:p>
        </w:tc>
        <w:tc>
          <w:tcPr>
            <w:tcW w:w="1981" w:type="dxa"/>
          </w:tcPr>
          <w:p w:rsidR="00F63D3E" w:rsidRDefault="00F63D3E" w:rsidP="00632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</w:t>
            </w:r>
          </w:p>
          <w:p w:rsidR="00F63D3E" w:rsidRDefault="00F63D3E" w:rsidP="00632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внутреннее совместительство)</w:t>
            </w:r>
          </w:p>
        </w:tc>
        <w:tc>
          <w:tcPr>
            <w:tcW w:w="1434" w:type="dxa"/>
          </w:tcPr>
          <w:p w:rsidR="00F63D3E" w:rsidRDefault="00F6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45393,86</w:t>
            </w:r>
          </w:p>
        </w:tc>
      </w:tr>
      <w:tr w:rsidR="00F63D3E" w:rsidTr="00E952F3">
        <w:tc>
          <w:tcPr>
            <w:tcW w:w="5152" w:type="dxa"/>
          </w:tcPr>
          <w:p w:rsidR="00F63D3E" w:rsidRDefault="00F63D3E">
            <w:r w:rsidRPr="00925BA0">
              <w:rPr>
                <w:sz w:val="28"/>
                <w:szCs w:val="28"/>
              </w:rPr>
              <w:t>Муниципальное общеобразовательное учреждение Лопаревская  средняя общеобразовательная школа Галичского муниципального района Костромской области</w:t>
            </w:r>
          </w:p>
        </w:tc>
        <w:tc>
          <w:tcPr>
            <w:tcW w:w="2161" w:type="dxa"/>
          </w:tcPr>
          <w:p w:rsidR="00F63D3E" w:rsidRDefault="00F6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Марина Николаевнв</w:t>
            </w:r>
          </w:p>
        </w:tc>
        <w:tc>
          <w:tcPr>
            <w:tcW w:w="1981" w:type="dxa"/>
          </w:tcPr>
          <w:p w:rsidR="00F63D3E" w:rsidRDefault="00F63D3E" w:rsidP="00632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</w:t>
            </w:r>
          </w:p>
          <w:p w:rsidR="00F63D3E" w:rsidRDefault="00F63D3E" w:rsidP="00632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внутреннее совместительство)</w:t>
            </w:r>
          </w:p>
        </w:tc>
        <w:tc>
          <w:tcPr>
            <w:tcW w:w="1434" w:type="dxa"/>
          </w:tcPr>
          <w:p w:rsidR="00F63D3E" w:rsidRDefault="00F6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38192,89</w:t>
            </w:r>
          </w:p>
        </w:tc>
      </w:tr>
      <w:tr w:rsidR="00F63D3E" w:rsidTr="00E952F3">
        <w:tc>
          <w:tcPr>
            <w:tcW w:w="5152" w:type="dxa"/>
          </w:tcPr>
          <w:p w:rsidR="00F63D3E" w:rsidRDefault="00F6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общеобразовательное учреждение Ореховская  средняя общеобразовательная школа Галичского муниципального района Костромской области</w:t>
            </w:r>
          </w:p>
        </w:tc>
        <w:tc>
          <w:tcPr>
            <w:tcW w:w="2161" w:type="dxa"/>
          </w:tcPr>
          <w:p w:rsidR="00F63D3E" w:rsidRDefault="00F6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Серова   </w:t>
            </w:r>
          </w:p>
          <w:p w:rsidR="00F63D3E" w:rsidRDefault="00F6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Ольга   Владимировна</w:t>
            </w:r>
          </w:p>
        </w:tc>
        <w:tc>
          <w:tcPr>
            <w:tcW w:w="1981" w:type="dxa"/>
          </w:tcPr>
          <w:p w:rsidR="00F63D3E" w:rsidRDefault="00F6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1434" w:type="dxa"/>
          </w:tcPr>
          <w:p w:rsidR="00F63D3E" w:rsidRDefault="00F6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56377,85</w:t>
            </w:r>
          </w:p>
        </w:tc>
      </w:tr>
      <w:tr w:rsidR="00F63D3E" w:rsidTr="00E952F3">
        <w:tc>
          <w:tcPr>
            <w:tcW w:w="5152" w:type="dxa"/>
          </w:tcPr>
          <w:p w:rsidR="00F63D3E" w:rsidRDefault="00F6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общеобразовательное учреждение Ореховская  средняя общеобразовательная школа Галичского муниципального района Костромской области</w:t>
            </w:r>
          </w:p>
        </w:tc>
        <w:tc>
          <w:tcPr>
            <w:tcW w:w="2161" w:type="dxa"/>
          </w:tcPr>
          <w:p w:rsidR="00F63D3E" w:rsidRDefault="00F6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Головач  </w:t>
            </w:r>
          </w:p>
          <w:p w:rsidR="00F63D3E" w:rsidRDefault="00F6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Григорьевна</w:t>
            </w:r>
          </w:p>
        </w:tc>
        <w:tc>
          <w:tcPr>
            <w:tcW w:w="1981" w:type="dxa"/>
          </w:tcPr>
          <w:p w:rsidR="00F63D3E" w:rsidRDefault="00F6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1434" w:type="dxa"/>
          </w:tcPr>
          <w:p w:rsidR="00F63D3E" w:rsidRDefault="00F6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42511,97</w:t>
            </w:r>
          </w:p>
        </w:tc>
      </w:tr>
      <w:tr w:rsidR="00F63D3E" w:rsidTr="00E952F3">
        <w:tc>
          <w:tcPr>
            <w:tcW w:w="5152" w:type="dxa"/>
          </w:tcPr>
          <w:p w:rsidR="00F63D3E" w:rsidRDefault="00F6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общеобразовательное учреждение Ореховская  средняя общеобразовательная школа Галичского муниципального района Костромской области</w:t>
            </w:r>
          </w:p>
        </w:tc>
        <w:tc>
          <w:tcPr>
            <w:tcW w:w="2161" w:type="dxa"/>
          </w:tcPr>
          <w:p w:rsidR="00F63D3E" w:rsidRDefault="00F6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Колёскина Вероника  Евгеньевна</w:t>
            </w:r>
          </w:p>
        </w:tc>
        <w:tc>
          <w:tcPr>
            <w:tcW w:w="1981" w:type="dxa"/>
          </w:tcPr>
          <w:p w:rsidR="00F63D3E" w:rsidRDefault="00F6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1434" w:type="dxa"/>
          </w:tcPr>
          <w:p w:rsidR="00F63D3E" w:rsidRDefault="00F6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46248,08</w:t>
            </w:r>
          </w:p>
        </w:tc>
      </w:tr>
      <w:tr w:rsidR="00F63D3E" w:rsidTr="00E952F3">
        <w:tc>
          <w:tcPr>
            <w:tcW w:w="5152" w:type="dxa"/>
          </w:tcPr>
          <w:p w:rsidR="00F63D3E" w:rsidRDefault="00F63D3E" w:rsidP="00644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общеобразовательное учреждение Пронинская средняя общеобразовательная школа Галичского муниципального района Костромской области</w:t>
            </w:r>
          </w:p>
        </w:tc>
        <w:tc>
          <w:tcPr>
            <w:tcW w:w="2161" w:type="dxa"/>
          </w:tcPr>
          <w:p w:rsidR="00F63D3E" w:rsidRDefault="00F63D3E" w:rsidP="00644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Качалова     Ирина         Владимировна</w:t>
            </w:r>
          </w:p>
        </w:tc>
        <w:tc>
          <w:tcPr>
            <w:tcW w:w="1981" w:type="dxa"/>
          </w:tcPr>
          <w:p w:rsidR="00F63D3E" w:rsidRDefault="00F63D3E" w:rsidP="00644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1434" w:type="dxa"/>
          </w:tcPr>
          <w:p w:rsidR="00F63D3E" w:rsidRDefault="00F63D3E" w:rsidP="00644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51031,87</w:t>
            </w:r>
          </w:p>
        </w:tc>
      </w:tr>
      <w:tr w:rsidR="00F63D3E" w:rsidTr="00E952F3">
        <w:tc>
          <w:tcPr>
            <w:tcW w:w="5152" w:type="dxa"/>
          </w:tcPr>
          <w:p w:rsidR="00F63D3E" w:rsidRDefault="00F6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общеобразовательное учреждение Пронинская средняя общеобразовательная школа Галичского муниципального района Костромской </w:t>
            </w:r>
          </w:p>
          <w:p w:rsidR="00F63D3E" w:rsidRDefault="00F6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области</w:t>
            </w:r>
          </w:p>
          <w:p w:rsidR="00F63D3E" w:rsidRDefault="00F63D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1" w:type="dxa"/>
          </w:tcPr>
          <w:p w:rsidR="00F63D3E" w:rsidRDefault="00F6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Потехина Елена Владимировна</w:t>
            </w:r>
          </w:p>
        </w:tc>
        <w:tc>
          <w:tcPr>
            <w:tcW w:w="1981" w:type="dxa"/>
          </w:tcPr>
          <w:p w:rsidR="00F63D3E" w:rsidRDefault="00F6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1434" w:type="dxa"/>
          </w:tcPr>
          <w:p w:rsidR="00F63D3E" w:rsidRDefault="00F6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42948,65</w:t>
            </w:r>
          </w:p>
        </w:tc>
      </w:tr>
      <w:tr w:rsidR="00F63D3E" w:rsidTr="00E952F3">
        <w:tc>
          <w:tcPr>
            <w:tcW w:w="5152" w:type="dxa"/>
          </w:tcPr>
          <w:p w:rsidR="00F63D3E" w:rsidRDefault="00F6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общеобразовательное учреждение Степановская средняя общеобразовательная школа имени Н.К.Иванова Галичского муниципального района Костромской области</w:t>
            </w:r>
          </w:p>
        </w:tc>
        <w:tc>
          <w:tcPr>
            <w:tcW w:w="2161" w:type="dxa"/>
          </w:tcPr>
          <w:p w:rsidR="00F63D3E" w:rsidRDefault="00F6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Елесина  Галина  Витальевна</w:t>
            </w:r>
          </w:p>
        </w:tc>
        <w:tc>
          <w:tcPr>
            <w:tcW w:w="1981" w:type="dxa"/>
          </w:tcPr>
          <w:p w:rsidR="00F63D3E" w:rsidRDefault="00F6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1434" w:type="dxa"/>
          </w:tcPr>
          <w:p w:rsidR="00F63D3E" w:rsidRDefault="00F6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50736,16</w:t>
            </w:r>
          </w:p>
        </w:tc>
      </w:tr>
      <w:tr w:rsidR="00F63D3E" w:rsidTr="00E952F3">
        <w:trPr>
          <w:trHeight w:val="1650"/>
        </w:trPr>
        <w:tc>
          <w:tcPr>
            <w:tcW w:w="5152" w:type="dxa"/>
          </w:tcPr>
          <w:p w:rsidR="00F63D3E" w:rsidRDefault="00F6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общеобразовательное учреждение Степановская средняя общеобразовательная школа имени Н.К.Иванова Галичского муниципального района Костромской области</w:t>
            </w:r>
          </w:p>
        </w:tc>
        <w:tc>
          <w:tcPr>
            <w:tcW w:w="2161" w:type="dxa"/>
          </w:tcPr>
          <w:p w:rsidR="00F63D3E" w:rsidRDefault="00F6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Ирина Александровна</w:t>
            </w:r>
          </w:p>
        </w:tc>
        <w:tc>
          <w:tcPr>
            <w:tcW w:w="1981" w:type="dxa"/>
          </w:tcPr>
          <w:p w:rsidR="00F63D3E" w:rsidRDefault="00F6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1434" w:type="dxa"/>
          </w:tcPr>
          <w:p w:rsidR="00F63D3E" w:rsidRDefault="00F6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41769,95</w:t>
            </w:r>
          </w:p>
        </w:tc>
      </w:tr>
      <w:tr w:rsidR="00F63D3E" w:rsidTr="00E952F3">
        <w:tc>
          <w:tcPr>
            <w:tcW w:w="5152" w:type="dxa"/>
          </w:tcPr>
          <w:p w:rsidR="00F63D3E" w:rsidRDefault="00F6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общеобразовательное учреждение  Чёлсменская  основная  общеобразовательная школа Галичского муниципального района Костромской области</w:t>
            </w:r>
          </w:p>
        </w:tc>
        <w:tc>
          <w:tcPr>
            <w:tcW w:w="2161" w:type="dxa"/>
          </w:tcPr>
          <w:p w:rsidR="00F63D3E" w:rsidRDefault="00F6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Лебедева   Светлана  Валентиновна</w:t>
            </w:r>
          </w:p>
        </w:tc>
        <w:tc>
          <w:tcPr>
            <w:tcW w:w="1981" w:type="dxa"/>
          </w:tcPr>
          <w:p w:rsidR="00F63D3E" w:rsidRDefault="00F6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1434" w:type="dxa"/>
          </w:tcPr>
          <w:p w:rsidR="00F63D3E" w:rsidRDefault="00F6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41521,81</w:t>
            </w:r>
          </w:p>
        </w:tc>
      </w:tr>
      <w:tr w:rsidR="00F63D3E" w:rsidTr="00E952F3">
        <w:tc>
          <w:tcPr>
            <w:tcW w:w="5152" w:type="dxa"/>
          </w:tcPr>
          <w:p w:rsidR="00F63D3E" w:rsidRDefault="00F6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общеобразовательное учреждение  Чёлсменская  основная  общеобразовательная школа Галичского муниципального района Костромской области</w:t>
            </w:r>
          </w:p>
        </w:tc>
        <w:tc>
          <w:tcPr>
            <w:tcW w:w="2161" w:type="dxa"/>
          </w:tcPr>
          <w:p w:rsidR="00F63D3E" w:rsidRDefault="00F6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Воронова Ирина  Геннадьевна</w:t>
            </w:r>
          </w:p>
        </w:tc>
        <w:tc>
          <w:tcPr>
            <w:tcW w:w="1981" w:type="dxa"/>
          </w:tcPr>
          <w:p w:rsidR="00F63D3E" w:rsidRDefault="00F63D3E" w:rsidP="00632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</w:t>
            </w:r>
          </w:p>
          <w:p w:rsidR="00F63D3E" w:rsidRDefault="00F63D3E" w:rsidP="00632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внутреннее совместительство)</w:t>
            </w:r>
          </w:p>
        </w:tc>
        <w:tc>
          <w:tcPr>
            <w:tcW w:w="1434" w:type="dxa"/>
          </w:tcPr>
          <w:p w:rsidR="00F63D3E" w:rsidRDefault="00F6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45610,05</w:t>
            </w:r>
          </w:p>
        </w:tc>
      </w:tr>
      <w:tr w:rsidR="00F63D3E" w:rsidTr="00E952F3">
        <w:tc>
          <w:tcPr>
            <w:tcW w:w="5152" w:type="dxa"/>
          </w:tcPr>
          <w:p w:rsidR="00F63D3E" w:rsidRDefault="00F6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общеобразовательное учреждение  Красильниковская   основная  общеобразовательная школа Галичского муниципального района Костромской области</w:t>
            </w:r>
          </w:p>
        </w:tc>
        <w:tc>
          <w:tcPr>
            <w:tcW w:w="2161" w:type="dxa"/>
          </w:tcPr>
          <w:p w:rsidR="00F63D3E" w:rsidRDefault="00F6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Егорова Елена  Борисовна</w:t>
            </w:r>
          </w:p>
        </w:tc>
        <w:tc>
          <w:tcPr>
            <w:tcW w:w="1981" w:type="dxa"/>
          </w:tcPr>
          <w:p w:rsidR="00F63D3E" w:rsidRDefault="00F6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</w:tc>
        <w:tc>
          <w:tcPr>
            <w:tcW w:w="1434" w:type="dxa"/>
          </w:tcPr>
          <w:p w:rsidR="00F63D3E" w:rsidRDefault="00F6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48790,46</w:t>
            </w:r>
          </w:p>
        </w:tc>
      </w:tr>
      <w:tr w:rsidR="00F63D3E" w:rsidTr="00E952F3">
        <w:tc>
          <w:tcPr>
            <w:tcW w:w="5152" w:type="dxa"/>
          </w:tcPr>
          <w:p w:rsidR="00F63D3E" w:rsidRDefault="00F6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общеобразовательное учреждение  Красильниковская   основная  общеобразовательная школа Галичского муниципального района Костромской области</w:t>
            </w:r>
          </w:p>
        </w:tc>
        <w:tc>
          <w:tcPr>
            <w:tcW w:w="2161" w:type="dxa"/>
          </w:tcPr>
          <w:p w:rsidR="00F63D3E" w:rsidRDefault="00F6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Виноградова Екатерина  Викторовна</w:t>
            </w:r>
          </w:p>
        </w:tc>
        <w:tc>
          <w:tcPr>
            <w:tcW w:w="1981" w:type="dxa"/>
          </w:tcPr>
          <w:p w:rsidR="00F63D3E" w:rsidRDefault="00F63D3E" w:rsidP="00632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</w:t>
            </w:r>
          </w:p>
          <w:p w:rsidR="00F63D3E" w:rsidRDefault="00F63D3E" w:rsidP="00632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внутреннее совместительство)</w:t>
            </w:r>
          </w:p>
        </w:tc>
        <w:tc>
          <w:tcPr>
            <w:tcW w:w="1434" w:type="dxa"/>
          </w:tcPr>
          <w:p w:rsidR="00F63D3E" w:rsidRDefault="00F6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32764,49</w:t>
            </w:r>
          </w:p>
        </w:tc>
      </w:tr>
      <w:tr w:rsidR="00F63D3E" w:rsidTr="00E952F3">
        <w:tc>
          <w:tcPr>
            <w:tcW w:w="5152" w:type="dxa"/>
          </w:tcPr>
          <w:p w:rsidR="00F63D3E" w:rsidRDefault="00F6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общеобразовательное учреждение  Россоловская  основная  общеобразовательная школа Галичского муниципального района Костромской области</w:t>
            </w:r>
          </w:p>
        </w:tc>
        <w:tc>
          <w:tcPr>
            <w:tcW w:w="2161" w:type="dxa"/>
          </w:tcPr>
          <w:p w:rsidR="00F63D3E" w:rsidRDefault="00F6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Боброва Любовь Вячеславовна</w:t>
            </w:r>
          </w:p>
        </w:tc>
        <w:tc>
          <w:tcPr>
            <w:tcW w:w="1981" w:type="dxa"/>
          </w:tcPr>
          <w:p w:rsidR="00F63D3E" w:rsidRDefault="00F6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1434" w:type="dxa"/>
          </w:tcPr>
          <w:p w:rsidR="00F63D3E" w:rsidRDefault="00F6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50412,83</w:t>
            </w:r>
          </w:p>
        </w:tc>
      </w:tr>
      <w:tr w:rsidR="00F63D3E" w:rsidTr="00E952F3">
        <w:tc>
          <w:tcPr>
            <w:tcW w:w="5152" w:type="dxa"/>
          </w:tcPr>
          <w:p w:rsidR="00F63D3E" w:rsidRDefault="00F6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общеобразовательное учреждение  Россоловская  основная  общеобразовательная школа Галичского муниципального района Костромской области</w:t>
            </w:r>
          </w:p>
        </w:tc>
        <w:tc>
          <w:tcPr>
            <w:tcW w:w="2161" w:type="dxa"/>
          </w:tcPr>
          <w:p w:rsidR="00F63D3E" w:rsidRDefault="00F6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Дмитриева  Оксана Владимировна</w:t>
            </w:r>
          </w:p>
        </w:tc>
        <w:tc>
          <w:tcPr>
            <w:tcW w:w="1981" w:type="dxa"/>
          </w:tcPr>
          <w:p w:rsidR="00F63D3E" w:rsidRDefault="00F63D3E" w:rsidP="00632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</w:t>
            </w:r>
          </w:p>
          <w:p w:rsidR="00F63D3E" w:rsidRDefault="00F63D3E" w:rsidP="00632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внутреннее совместительство)</w:t>
            </w:r>
          </w:p>
        </w:tc>
        <w:tc>
          <w:tcPr>
            <w:tcW w:w="1434" w:type="dxa"/>
          </w:tcPr>
          <w:p w:rsidR="00F63D3E" w:rsidRDefault="00F6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40787,59</w:t>
            </w:r>
          </w:p>
        </w:tc>
      </w:tr>
      <w:tr w:rsidR="00F63D3E" w:rsidTr="00E952F3">
        <w:tc>
          <w:tcPr>
            <w:tcW w:w="5152" w:type="dxa"/>
          </w:tcPr>
          <w:p w:rsidR="00F63D3E" w:rsidRDefault="00F6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общеобразовательное учреждение  Курьяновская   основная  общеобразовательная школа Галичского муниципального района Костромской области</w:t>
            </w:r>
          </w:p>
          <w:p w:rsidR="00F63D3E" w:rsidRDefault="00F63D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1" w:type="dxa"/>
          </w:tcPr>
          <w:p w:rsidR="00F63D3E" w:rsidRDefault="00F6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Крылова Наталья Александровна</w:t>
            </w:r>
          </w:p>
          <w:p w:rsidR="00F63D3E" w:rsidRDefault="00F63D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1" w:type="dxa"/>
          </w:tcPr>
          <w:p w:rsidR="00F63D3E" w:rsidRDefault="00F6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1434" w:type="dxa"/>
          </w:tcPr>
          <w:p w:rsidR="00F63D3E" w:rsidRDefault="00F6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43760,58</w:t>
            </w:r>
          </w:p>
        </w:tc>
      </w:tr>
      <w:tr w:rsidR="00F63D3E" w:rsidTr="00E952F3">
        <w:tc>
          <w:tcPr>
            <w:tcW w:w="5152" w:type="dxa"/>
          </w:tcPr>
          <w:p w:rsidR="00F63D3E" w:rsidRDefault="00F63D3E" w:rsidP="00632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общеобразовательное учреждение  Курьяновская   основная  общеобразовательная школа Галичского муниципального района Костромской области</w:t>
            </w:r>
          </w:p>
          <w:p w:rsidR="00F63D3E" w:rsidRDefault="00F63D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1" w:type="dxa"/>
          </w:tcPr>
          <w:p w:rsidR="00F63D3E" w:rsidRDefault="00F6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Викторова Елена Вячеславовна</w:t>
            </w:r>
          </w:p>
        </w:tc>
        <w:tc>
          <w:tcPr>
            <w:tcW w:w="1981" w:type="dxa"/>
          </w:tcPr>
          <w:p w:rsidR="00F63D3E" w:rsidRDefault="00F63D3E" w:rsidP="00632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</w:t>
            </w:r>
          </w:p>
          <w:p w:rsidR="00F63D3E" w:rsidRDefault="00F63D3E" w:rsidP="00632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внутреннее совместительство)</w:t>
            </w:r>
          </w:p>
        </w:tc>
        <w:tc>
          <w:tcPr>
            <w:tcW w:w="1434" w:type="dxa"/>
          </w:tcPr>
          <w:p w:rsidR="00F63D3E" w:rsidRDefault="00F6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41980,05</w:t>
            </w:r>
          </w:p>
        </w:tc>
      </w:tr>
      <w:tr w:rsidR="00F63D3E" w:rsidTr="00E952F3">
        <w:tc>
          <w:tcPr>
            <w:tcW w:w="5152" w:type="dxa"/>
          </w:tcPr>
          <w:p w:rsidR="00F63D3E" w:rsidRDefault="00F6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образовательное учреждение  Дмитриевский детский сад Галичского муниципального района Костромской области</w:t>
            </w:r>
          </w:p>
        </w:tc>
        <w:tc>
          <w:tcPr>
            <w:tcW w:w="2161" w:type="dxa"/>
          </w:tcPr>
          <w:p w:rsidR="00F63D3E" w:rsidRDefault="00F6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Шмендель Валентина Алексеевна</w:t>
            </w:r>
          </w:p>
        </w:tc>
        <w:tc>
          <w:tcPr>
            <w:tcW w:w="1981" w:type="dxa"/>
          </w:tcPr>
          <w:p w:rsidR="00F63D3E" w:rsidRDefault="00F6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</w:t>
            </w:r>
          </w:p>
        </w:tc>
        <w:tc>
          <w:tcPr>
            <w:tcW w:w="1434" w:type="dxa"/>
          </w:tcPr>
          <w:p w:rsidR="00F63D3E" w:rsidRDefault="00F6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30989,89</w:t>
            </w:r>
          </w:p>
        </w:tc>
      </w:tr>
      <w:tr w:rsidR="00F63D3E" w:rsidTr="00E952F3">
        <w:tc>
          <w:tcPr>
            <w:tcW w:w="5152" w:type="dxa"/>
          </w:tcPr>
          <w:p w:rsidR="00F63D3E" w:rsidRDefault="00F6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образовательное учреждение  Михайловский детский сад Галичского муниципального района Костромской области</w:t>
            </w:r>
          </w:p>
        </w:tc>
        <w:tc>
          <w:tcPr>
            <w:tcW w:w="2161" w:type="dxa"/>
          </w:tcPr>
          <w:p w:rsidR="00F63D3E" w:rsidRDefault="00F6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 Светлана  Борисовна</w:t>
            </w:r>
          </w:p>
        </w:tc>
        <w:tc>
          <w:tcPr>
            <w:tcW w:w="1981" w:type="dxa"/>
          </w:tcPr>
          <w:p w:rsidR="00F63D3E" w:rsidRDefault="00F6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</w:t>
            </w:r>
          </w:p>
        </w:tc>
        <w:tc>
          <w:tcPr>
            <w:tcW w:w="1434" w:type="dxa"/>
          </w:tcPr>
          <w:p w:rsidR="00F63D3E" w:rsidRDefault="00F6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26623,25</w:t>
            </w:r>
          </w:p>
        </w:tc>
      </w:tr>
      <w:tr w:rsidR="00F63D3E" w:rsidTr="00E952F3">
        <w:trPr>
          <w:trHeight w:val="1770"/>
        </w:trPr>
        <w:tc>
          <w:tcPr>
            <w:tcW w:w="5152" w:type="dxa"/>
          </w:tcPr>
          <w:p w:rsidR="00F63D3E" w:rsidRDefault="00F6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образовательное учреждение  Россоловский  детский сад </w:t>
            </w:r>
          </w:p>
          <w:p w:rsidR="00F63D3E" w:rsidRDefault="00F6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общеразвивающего  видаГаличского муниципального района Костромской области</w:t>
            </w:r>
          </w:p>
        </w:tc>
        <w:tc>
          <w:tcPr>
            <w:tcW w:w="2161" w:type="dxa"/>
          </w:tcPr>
          <w:p w:rsidR="00F63D3E" w:rsidRDefault="00F6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Тимофеева   Татьяна Анатольевна</w:t>
            </w:r>
          </w:p>
        </w:tc>
        <w:tc>
          <w:tcPr>
            <w:tcW w:w="1981" w:type="dxa"/>
          </w:tcPr>
          <w:p w:rsidR="00F63D3E" w:rsidRDefault="00F6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</w:t>
            </w:r>
          </w:p>
        </w:tc>
        <w:tc>
          <w:tcPr>
            <w:tcW w:w="1434" w:type="dxa"/>
          </w:tcPr>
          <w:p w:rsidR="00F63D3E" w:rsidRDefault="00F6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26454,37</w:t>
            </w:r>
          </w:p>
        </w:tc>
      </w:tr>
      <w:tr w:rsidR="00F63D3E" w:rsidTr="00E952F3">
        <w:tc>
          <w:tcPr>
            <w:tcW w:w="5152" w:type="dxa"/>
          </w:tcPr>
          <w:p w:rsidR="00F63D3E" w:rsidRDefault="00F6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образовательное учреждение   Толтуновский  детский сад Галичского муниципального района Костромской области</w:t>
            </w:r>
          </w:p>
        </w:tc>
        <w:tc>
          <w:tcPr>
            <w:tcW w:w="2161" w:type="dxa"/>
          </w:tcPr>
          <w:p w:rsidR="00F63D3E" w:rsidRDefault="00F6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Канорина  Татьяна  Александровна</w:t>
            </w:r>
          </w:p>
        </w:tc>
        <w:tc>
          <w:tcPr>
            <w:tcW w:w="1981" w:type="dxa"/>
          </w:tcPr>
          <w:p w:rsidR="00F63D3E" w:rsidRDefault="00F6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  <w:tc>
          <w:tcPr>
            <w:tcW w:w="1434" w:type="dxa"/>
          </w:tcPr>
          <w:p w:rsidR="00F63D3E" w:rsidRDefault="00F6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20265,16</w:t>
            </w:r>
          </w:p>
        </w:tc>
      </w:tr>
      <w:tr w:rsidR="00F63D3E" w:rsidTr="00E952F3">
        <w:tc>
          <w:tcPr>
            <w:tcW w:w="5152" w:type="dxa"/>
          </w:tcPr>
          <w:p w:rsidR="00F63D3E" w:rsidRDefault="00F63D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1" w:type="dxa"/>
          </w:tcPr>
          <w:p w:rsidR="00F63D3E" w:rsidRDefault="00F63D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1" w:type="dxa"/>
          </w:tcPr>
          <w:p w:rsidR="00F63D3E" w:rsidRDefault="00F63D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F63D3E" w:rsidRDefault="00F63D3E">
            <w:pPr>
              <w:jc w:val="center"/>
              <w:rPr>
                <w:sz w:val="28"/>
                <w:szCs w:val="28"/>
              </w:rPr>
            </w:pPr>
          </w:p>
        </w:tc>
      </w:tr>
      <w:tr w:rsidR="00F63D3E" w:rsidTr="00E952F3">
        <w:tc>
          <w:tcPr>
            <w:tcW w:w="5152" w:type="dxa"/>
          </w:tcPr>
          <w:p w:rsidR="00F63D3E" w:rsidRDefault="00F6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казённое учреждение «Централизованная бухгалтерия муниципальных образовательных учреждений и учреждений культуры Галичского муниципального района Костромской области»</w:t>
            </w:r>
          </w:p>
        </w:tc>
        <w:tc>
          <w:tcPr>
            <w:tcW w:w="2161" w:type="dxa"/>
          </w:tcPr>
          <w:p w:rsidR="00F63D3E" w:rsidRDefault="00F6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Виноградова  Галина Александровна</w:t>
            </w:r>
          </w:p>
        </w:tc>
        <w:tc>
          <w:tcPr>
            <w:tcW w:w="1981" w:type="dxa"/>
          </w:tcPr>
          <w:p w:rsidR="00F63D3E" w:rsidRDefault="00F63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</w:tc>
        <w:tc>
          <w:tcPr>
            <w:tcW w:w="1434" w:type="dxa"/>
          </w:tcPr>
          <w:p w:rsidR="00F63D3E" w:rsidRDefault="00F6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27664,65</w:t>
            </w:r>
          </w:p>
        </w:tc>
      </w:tr>
      <w:tr w:rsidR="00F63D3E" w:rsidTr="00E952F3">
        <w:tc>
          <w:tcPr>
            <w:tcW w:w="5152" w:type="dxa"/>
          </w:tcPr>
          <w:p w:rsidR="00F63D3E" w:rsidRDefault="00F6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казённое учреждение «Централизованная бухгалтерия муниципальных образовательных учреждений и учреждений культуры Галичского муниципального района Костромской области»</w:t>
            </w:r>
          </w:p>
        </w:tc>
        <w:tc>
          <w:tcPr>
            <w:tcW w:w="2161" w:type="dxa"/>
          </w:tcPr>
          <w:p w:rsidR="00F63D3E" w:rsidRDefault="00F6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Светлана Альбертовна</w:t>
            </w:r>
          </w:p>
        </w:tc>
        <w:tc>
          <w:tcPr>
            <w:tcW w:w="1981" w:type="dxa"/>
          </w:tcPr>
          <w:p w:rsidR="00F63D3E" w:rsidRDefault="00F6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руководителя, главный бухгалтер</w:t>
            </w:r>
          </w:p>
        </w:tc>
        <w:tc>
          <w:tcPr>
            <w:tcW w:w="1434" w:type="dxa"/>
          </w:tcPr>
          <w:p w:rsidR="00F63D3E" w:rsidRDefault="00F6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25771,44</w:t>
            </w:r>
          </w:p>
        </w:tc>
      </w:tr>
      <w:tr w:rsidR="00F63D3E" w:rsidTr="00E952F3">
        <w:trPr>
          <w:trHeight w:val="1590"/>
        </w:trPr>
        <w:tc>
          <w:tcPr>
            <w:tcW w:w="5152" w:type="dxa"/>
          </w:tcPr>
          <w:p w:rsidR="00F63D3E" w:rsidRDefault="00F6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казённое учреждение  «Дом народного творчества» Галичского муниципального района  Костромской области</w:t>
            </w:r>
          </w:p>
        </w:tc>
        <w:tc>
          <w:tcPr>
            <w:tcW w:w="2161" w:type="dxa"/>
          </w:tcPr>
          <w:p w:rsidR="00F63D3E" w:rsidRDefault="00F6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Соловьёва Светлана Васильевна</w:t>
            </w:r>
          </w:p>
        </w:tc>
        <w:tc>
          <w:tcPr>
            <w:tcW w:w="1981" w:type="dxa"/>
          </w:tcPr>
          <w:p w:rsidR="00F63D3E" w:rsidRDefault="00F6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1434" w:type="dxa"/>
          </w:tcPr>
          <w:p w:rsidR="00F63D3E" w:rsidRDefault="00F6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39173,64</w:t>
            </w:r>
          </w:p>
        </w:tc>
      </w:tr>
      <w:tr w:rsidR="00F63D3E" w:rsidTr="00E952F3">
        <w:tc>
          <w:tcPr>
            <w:tcW w:w="5152" w:type="dxa"/>
          </w:tcPr>
          <w:p w:rsidR="00F63D3E" w:rsidRDefault="00F6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казённое учреждение  « Библиотека имени Максима Горького» Галичского муниципального района  Костромской области</w:t>
            </w:r>
          </w:p>
        </w:tc>
        <w:tc>
          <w:tcPr>
            <w:tcW w:w="2161" w:type="dxa"/>
          </w:tcPr>
          <w:p w:rsidR="00F63D3E" w:rsidRDefault="00F6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Новикова Ирина Михайловна</w:t>
            </w:r>
          </w:p>
        </w:tc>
        <w:tc>
          <w:tcPr>
            <w:tcW w:w="1981" w:type="dxa"/>
          </w:tcPr>
          <w:p w:rsidR="00F63D3E" w:rsidRDefault="00F6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1434" w:type="dxa"/>
          </w:tcPr>
          <w:p w:rsidR="00F63D3E" w:rsidRDefault="00F6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39476,17</w:t>
            </w:r>
          </w:p>
        </w:tc>
      </w:tr>
      <w:tr w:rsidR="00F63D3E" w:rsidTr="00E952F3">
        <w:trPr>
          <w:trHeight w:val="885"/>
        </w:trPr>
        <w:tc>
          <w:tcPr>
            <w:tcW w:w="5152" w:type="dxa"/>
          </w:tcPr>
          <w:p w:rsidR="00F63D3E" w:rsidRDefault="00F6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казённое учреждение  «Центр поддержки  молодёжных инициатив» Галичского муниципального района  Костромской области</w:t>
            </w:r>
          </w:p>
        </w:tc>
        <w:tc>
          <w:tcPr>
            <w:tcW w:w="2161" w:type="dxa"/>
          </w:tcPr>
          <w:p w:rsidR="00F63D3E" w:rsidRDefault="00F6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Семёнова    Юля         Николаевна</w:t>
            </w:r>
          </w:p>
        </w:tc>
        <w:tc>
          <w:tcPr>
            <w:tcW w:w="1981" w:type="dxa"/>
          </w:tcPr>
          <w:p w:rsidR="00F63D3E" w:rsidRDefault="00F6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1434" w:type="dxa"/>
          </w:tcPr>
          <w:p w:rsidR="00F63D3E" w:rsidRDefault="00F6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25766,61</w:t>
            </w:r>
          </w:p>
        </w:tc>
      </w:tr>
      <w:tr w:rsidR="00F63D3E" w:rsidTr="00E952F3">
        <w:tc>
          <w:tcPr>
            <w:tcW w:w="5152" w:type="dxa"/>
          </w:tcPr>
          <w:p w:rsidR="00F63D3E" w:rsidRDefault="00F63D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1" w:type="dxa"/>
          </w:tcPr>
          <w:p w:rsidR="00F63D3E" w:rsidRDefault="00F63D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1" w:type="dxa"/>
          </w:tcPr>
          <w:p w:rsidR="00F63D3E" w:rsidRDefault="00F63D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F63D3E" w:rsidRDefault="00F63D3E">
            <w:pPr>
              <w:jc w:val="center"/>
              <w:rPr>
                <w:sz w:val="28"/>
                <w:szCs w:val="28"/>
              </w:rPr>
            </w:pPr>
          </w:p>
        </w:tc>
      </w:tr>
      <w:tr w:rsidR="00F63D3E" w:rsidTr="00E952F3">
        <w:tc>
          <w:tcPr>
            <w:tcW w:w="5152" w:type="dxa"/>
          </w:tcPr>
          <w:p w:rsidR="00F63D3E" w:rsidRDefault="00F63D3E" w:rsidP="00964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 учреждение дополнительного образования Степановская детская школа искусств Галичского муниципального района Костромской области</w:t>
            </w:r>
          </w:p>
        </w:tc>
        <w:tc>
          <w:tcPr>
            <w:tcW w:w="2161" w:type="dxa"/>
          </w:tcPr>
          <w:p w:rsidR="00F63D3E" w:rsidRDefault="00F63D3E" w:rsidP="00964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Черепова Ирина   Николаевна</w:t>
            </w:r>
          </w:p>
        </w:tc>
        <w:tc>
          <w:tcPr>
            <w:tcW w:w="1981" w:type="dxa"/>
          </w:tcPr>
          <w:p w:rsidR="00F63D3E" w:rsidRDefault="00F63D3E" w:rsidP="00964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Директор</w:t>
            </w:r>
          </w:p>
        </w:tc>
        <w:tc>
          <w:tcPr>
            <w:tcW w:w="1434" w:type="dxa"/>
          </w:tcPr>
          <w:p w:rsidR="00F63D3E" w:rsidRDefault="00F63D3E" w:rsidP="00964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23981,59</w:t>
            </w:r>
          </w:p>
        </w:tc>
      </w:tr>
      <w:tr w:rsidR="00F63D3E" w:rsidTr="00E952F3">
        <w:tc>
          <w:tcPr>
            <w:tcW w:w="5152" w:type="dxa"/>
          </w:tcPr>
          <w:p w:rsidR="00F63D3E" w:rsidRDefault="00F6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 учреждение дополнительного образования Ореховкая музыкальная школа Галичского муниципального района Костромской области</w:t>
            </w:r>
          </w:p>
        </w:tc>
        <w:tc>
          <w:tcPr>
            <w:tcW w:w="2161" w:type="dxa"/>
          </w:tcPr>
          <w:p w:rsidR="00F63D3E" w:rsidRDefault="00F6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Кудрова Ирина  Александровна</w:t>
            </w:r>
          </w:p>
        </w:tc>
        <w:tc>
          <w:tcPr>
            <w:tcW w:w="1981" w:type="dxa"/>
          </w:tcPr>
          <w:p w:rsidR="00F63D3E" w:rsidRDefault="00F6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Исполняющий обязанности директора</w:t>
            </w:r>
          </w:p>
        </w:tc>
        <w:tc>
          <w:tcPr>
            <w:tcW w:w="1434" w:type="dxa"/>
          </w:tcPr>
          <w:p w:rsidR="00F63D3E" w:rsidRDefault="00F63D3E">
            <w:pPr>
              <w:jc w:val="center"/>
              <w:rPr>
                <w:sz w:val="28"/>
                <w:szCs w:val="28"/>
              </w:rPr>
            </w:pPr>
          </w:p>
          <w:p w:rsidR="00F63D3E" w:rsidRDefault="00F63D3E">
            <w:pPr>
              <w:jc w:val="center"/>
              <w:rPr>
                <w:sz w:val="28"/>
                <w:szCs w:val="28"/>
              </w:rPr>
            </w:pPr>
          </w:p>
          <w:p w:rsidR="00F63D3E" w:rsidRDefault="00F63D3E">
            <w:pPr>
              <w:jc w:val="center"/>
              <w:rPr>
                <w:sz w:val="28"/>
                <w:szCs w:val="28"/>
              </w:rPr>
            </w:pPr>
          </w:p>
          <w:p w:rsidR="00F63D3E" w:rsidRDefault="00F6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33951,58</w:t>
            </w:r>
          </w:p>
          <w:p w:rsidR="00F63D3E" w:rsidRDefault="00F63D3E">
            <w:pPr>
              <w:jc w:val="center"/>
              <w:rPr>
                <w:sz w:val="28"/>
                <w:szCs w:val="28"/>
              </w:rPr>
            </w:pPr>
          </w:p>
          <w:p w:rsidR="00F63D3E" w:rsidRDefault="00F63D3E">
            <w:pPr>
              <w:jc w:val="center"/>
              <w:rPr>
                <w:sz w:val="28"/>
                <w:szCs w:val="28"/>
              </w:rPr>
            </w:pPr>
          </w:p>
        </w:tc>
      </w:tr>
    </w:tbl>
    <w:p w:rsidR="00F63D3E" w:rsidRDefault="00F63D3E" w:rsidP="00AF5AAC">
      <w:pPr>
        <w:jc w:val="center"/>
        <w:rPr>
          <w:sz w:val="28"/>
          <w:szCs w:val="28"/>
        </w:rPr>
      </w:pPr>
    </w:p>
    <w:p w:rsidR="00F63D3E" w:rsidRDefault="00F63D3E" w:rsidP="00AF5AAC">
      <w:pPr>
        <w:jc w:val="center"/>
        <w:rPr>
          <w:sz w:val="28"/>
          <w:szCs w:val="28"/>
        </w:rPr>
      </w:pPr>
    </w:p>
    <w:p w:rsidR="00F63D3E" w:rsidRDefault="00F63D3E"/>
    <w:sectPr w:rsidR="00F63D3E" w:rsidSect="00AF5AA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5AAC"/>
    <w:rsid w:val="000535CA"/>
    <w:rsid w:val="000D2814"/>
    <w:rsid w:val="00112786"/>
    <w:rsid w:val="00142C99"/>
    <w:rsid w:val="00167074"/>
    <w:rsid w:val="001B47ED"/>
    <w:rsid w:val="003170E1"/>
    <w:rsid w:val="00375D79"/>
    <w:rsid w:val="003A4D34"/>
    <w:rsid w:val="003D445C"/>
    <w:rsid w:val="004340EE"/>
    <w:rsid w:val="00437688"/>
    <w:rsid w:val="00444D03"/>
    <w:rsid w:val="004F4430"/>
    <w:rsid w:val="005101B8"/>
    <w:rsid w:val="006135A1"/>
    <w:rsid w:val="00632365"/>
    <w:rsid w:val="006448B9"/>
    <w:rsid w:val="006561BB"/>
    <w:rsid w:val="00760A01"/>
    <w:rsid w:val="007E04C8"/>
    <w:rsid w:val="00867662"/>
    <w:rsid w:val="008C060F"/>
    <w:rsid w:val="008D5A7F"/>
    <w:rsid w:val="00925BA0"/>
    <w:rsid w:val="0095512F"/>
    <w:rsid w:val="00964264"/>
    <w:rsid w:val="00A44FB4"/>
    <w:rsid w:val="00A660F0"/>
    <w:rsid w:val="00AB4510"/>
    <w:rsid w:val="00AF06AC"/>
    <w:rsid w:val="00AF5AAC"/>
    <w:rsid w:val="00B304EE"/>
    <w:rsid w:val="00B376BA"/>
    <w:rsid w:val="00B57C0D"/>
    <w:rsid w:val="00BA3D37"/>
    <w:rsid w:val="00C36C08"/>
    <w:rsid w:val="00C46D01"/>
    <w:rsid w:val="00CA093F"/>
    <w:rsid w:val="00CC7265"/>
    <w:rsid w:val="00CF5CA1"/>
    <w:rsid w:val="00D36D69"/>
    <w:rsid w:val="00D67A69"/>
    <w:rsid w:val="00DB12D5"/>
    <w:rsid w:val="00DC74B7"/>
    <w:rsid w:val="00DD04D0"/>
    <w:rsid w:val="00E73899"/>
    <w:rsid w:val="00E952F3"/>
    <w:rsid w:val="00F16095"/>
    <w:rsid w:val="00F63D3E"/>
    <w:rsid w:val="00FC5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AA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03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295</TotalTime>
  <Pages>4</Pages>
  <Words>1028</Words>
  <Characters>5863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Сахарова ЮН</dc:creator>
  <cp:keywords/>
  <dc:description/>
  <cp:lastModifiedBy>User-</cp:lastModifiedBy>
  <cp:revision>9</cp:revision>
  <cp:lastPrinted>2021-01-26T15:05:00Z</cp:lastPrinted>
  <dcterms:created xsi:type="dcterms:W3CDTF">2018-02-06T05:03:00Z</dcterms:created>
  <dcterms:modified xsi:type="dcterms:W3CDTF">2021-05-05T16:43:00Z</dcterms:modified>
</cp:coreProperties>
</file>