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D" w:rsidRPr="00C07394" w:rsidRDefault="00170F7D" w:rsidP="00C073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7394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70F7D" w:rsidRPr="00C07394" w:rsidRDefault="00170F7D" w:rsidP="00C073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0F7D" w:rsidRPr="00C07394" w:rsidRDefault="00170F7D" w:rsidP="00C073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70F7D" w:rsidRPr="00C07394" w:rsidRDefault="00170F7D" w:rsidP="00C073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07394">
        <w:rPr>
          <w:rFonts w:ascii="Times New Roman" w:hAnsi="Times New Roman"/>
          <w:bCs/>
          <w:sz w:val="28"/>
          <w:szCs w:val="28"/>
          <w:lang w:eastAsia="ru-RU"/>
        </w:rPr>
        <w:t>Предложения</w:t>
      </w:r>
    </w:p>
    <w:p w:rsidR="00170F7D" w:rsidRPr="00C07394" w:rsidRDefault="00170F7D" w:rsidP="00C073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394">
        <w:rPr>
          <w:rFonts w:ascii="Times New Roman" w:hAnsi="Times New Roman"/>
          <w:bCs/>
          <w:sz w:val="28"/>
          <w:szCs w:val="28"/>
          <w:lang w:eastAsia="ru-RU"/>
        </w:rPr>
        <w:t xml:space="preserve">по  организации </w:t>
      </w:r>
      <w:r w:rsidRPr="00C07394">
        <w:rPr>
          <w:rFonts w:ascii="Times New Roman" w:hAnsi="Times New Roman"/>
          <w:sz w:val="28"/>
          <w:szCs w:val="28"/>
          <w:lang w:eastAsia="ru-RU"/>
        </w:rPr>
        <w:t xml:space="preserve">оплачиваемых общественных работ, организации временного трудоустройства несовершеннолетних граждан в возрасте </w:t>
      </w:r>
      <w:r w:rsidRPr="00C07394">
        <w:rPr>
          <w:rFonts w:ascii="Times New Roman" w:hAnsi="Times New Roman"/>
          <w:sz w:val="28"/>
          <w:szCs w:val="28"/>
          <w:lang w:eastAsia="ru-RU"/>
        </w:rPr>
        <w:br/>
        <w:t xml:space="preserve">14 до 18 лет в свободное от учебы время </w:t>
      </w:r>
    </w:p>
    <w:p w:rsidR="00170F7D" w:rsidRPr="00C07394" w:rsidRDefault="00170F7D" w:rsidP="00C073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Галичском  муниципальном районе </w:t>
      </w:r>
      <w:r w:rsidRPr="00C07394">
        <w:rPr>
          <w:rFonts w:ascii="Times New Roman" w:hAnsi="Times New Roman"/>
          <w:sz w:val="28"/>
          <w:szCs w:val="28"/>
          <w:lang w:eastAsia="ru-RU"/>
        </w:rPr>
        <w:br/>
        <w:t>в 2021году</w:t>
      </w: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30"/>
        <w:gridCol w:w="993"/>
        <w:gridCol w:w="1522"/>
        <w:gridCol w:w="1560"/>
        <w:gridCol w:w="992"/>
        <w:gridCol w:w="1417"/>
        <w:gridCol w:w="1525"/>
      </w:tblGrid>
      <w:tr w:rsidR="00170F7D" w:rsidRPr="00E90B9A" w:rsidTr="00DD3006">
        <w:trPr>
          <w:jc w:val="center"/>
        </w:trPr>
        <w:tc>
          <w:tcPr>
            <w:tcW w:w="2130" w:type="dxa"/>
            <w:vMerge w:val="restart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75" w:type="dxa"/>
            <w:gridSpan w:val="3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участников мероприятий, чел.</w:t>
            </w:r>
          </w:p>
        </w:tc>
        <w:tc>
          <w:tcPr>
            <w:tcW w:w="3934" w:type="dxa"/>
            <w:gridSpan w:val="3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средств на заработную плату участников мероприятий, тыс. руб.</w:t>
            </w:r>
          </w:p>
        </w:tc>
      </w:tr>
      <w:tr w:rsidR="00170F7D" w:rsidRPr="00E90B9A" w:rsidTr="00DD3006">
        <w:trPr>
          <w:jc w:val="center"/>
        </w:trPr>
        <w:tc>
          <w:tcPr>
            <w:tcW w:w="2130" w:type="dxa"/>
            <w:vMerge/>
          </w:tcPr>
          <w:p w:rsidR="00170F7D" w:rsidRPr="00C07394" w:rsidRDefault="00170F7D" w:rsidP="00C07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3082" w:type="dxa"/>
            <w:gridSpan w:val="2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992" w:type="dxa"/>
            <w:vMerge w:val="restart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942" w:type="dxa"/>
            <w:gridSpan w:val="2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170F7D" w:rsidRPr="00E90B9A" w:rsidTr="00DD3006">
        <w:trPr>
          <w:jc w:val="center"/>
        </w:trPr>
        <w:tc>
          <w:tcPr>
            <w:tcW w:w="2130" w:type="dxa"/>
            <w:vMerge/>
          </w:tcPr>
          <w:p w:rsidR="00170F7D" w:rsidRPr="00C07394" w:rsidRDefault="00170F7D" w:rsidP="00C07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муниципального бюджета, чел.</w:t>
            </w:r>
          </w:p>
        </w:tc>
        <w:tc>
          <w:tcPr>
            <w:tcW w:w="1560" w:type="dxa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хозяйствующих субъектов, чел.</w:t>
            </w:r>
          </w:p>
        </w:tc>
        <w:tc>
          <w:tcPr>
            <w:tcW w:w="992" w:type="dxa"/>
            <w:vMerge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муниципального бюджета,</w:t>
            </w:r>
          </w:p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5" w:type="dxa"/>
          </w:tcPr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хозяйствующих субъектов,</w:t>
            </w:r>
          </w:p>
          <w:p w:rsidR="00170F7D" w:rsidRPr="00C07394" w:rsidRDefault="00170F7D" w:rsidP="00C07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170F7D" w:rsidRPr="00E90B9A" w:rsidTr="00DD3006">
        <w:trPr>
          <w:jc w:val="center"/>
        </w:trPr>
        <w:tc>
          <w:tcPr>
            <w:tcW w:w="2130" w:type="dxa"/>
          </w:tcPr>
          <w:p w:rsidR="00170F7D" w:rsidRPr="00C07394" w:rsidRDefault="00170F7D" w:rsidP="00C07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993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170F7D" w:rsidRPr="00E90B9A" w:rsidTr="00DD3006">
        <w:trPr>
          <w:jc w:val="center"/>
        </w:trPr>
        <w:tc>
          <w:tcPr>
            <w:tcW w:w="2130" w:type="dxa"/>
          </w:tcPr>
          <w:p w:rsidR="00170F7D" w:rsidRPr="00C07394" w:rsidRDefault="00170F7D" w:rsidP="00C07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73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3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2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7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25" w:type="dxa"/>
          </w:tcPr>
          <w:p w:rsidR="00170F7D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0F7D" w:rsidRPr="00C07394" w:rsidRDefault="00170F7D" w:rsidP="00510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225,0</w:t>
            </w:r>
          </w:p>
        </w:tc>
      </w:tr>
    </w:tbl>
    <w:p w:rsidR="00170F7D" w:rsidRPr="00C07394" w:rsidRDefault="00170F7D" w:rsidP="004F26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7394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</w:t>
      </w:r>
    </w:p>
    <w:p w:rsidR="00170F7D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Галичского </w:t>
      </w: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7394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6pt;margin-top:0;width:92pt;height:46.25pt;z-index:-251658240;visibility:visible;mso-position-horizontal-relative:text;mso-position-vertical-relative:text">
            <v:imagedata r:id="rId4" o:title=""/>
          </v:shape>
        </w:pict>
      </w:r>
    </w:p>
    <w:p w:rsidR="00170F7D" w:rsidRPr="00C07394" w:rsidRDefault="00170F7D" w:rsidP="00C073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7394">
        <w:rPr>
          <w:rFonts w:ascii="Times New Roman" w:hAnsi="Times New Roman"/>
          <w:bCs/>
          <w:sz w:val="28"/>
          <w:szCs w:val="28"/>
          <w:lang w:eastAsia="ru-RU"/>
        </w:rPr>
        <w:t>_______________________       ____</w:t>
      </w:r>
      <w:r>
        <w:rPr>
          <w:rFonts w:ascii="Times New Roman" w:hAnsi="Times New Roman"/>
          <w:bCs/>
          <w:sz w:val="28"/>
          <w:szCs w:val="28"/>
          <w:lang w:eastAsia="ru-RU"/>
        </w:rPr>
        <w:t>_____ ______           А. Н. Потехин</w:t>
      </w:r>
    </w:p>
    <w:p w:rsidR="00170F7D" w:rsidRPr="00C07394" w:rsidRDefault="00170F7D" w:rsidP="00C0739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C07394">
        <w:rPr>
          <w:rFonts w:ascii="Times New Roman" w:hAnsi="Times New Roman"/>
          <w:sz w:val="28"/>
          <w:szCs w:val="28"/>
          <w:lang w:eastAsia="ru-RU"/>
        </w:rPr>
        <w:tab/>
      </w:r>
      <w:r w:rsidRPr="00C07394">
        <w:rPr>
          <w:rFonts w:ascii="Times New Roman" w:hAnsi="Times New Roman"/>
          <w:sz w:val="28"/>
          <w:szCs w:val="28"/>
          <w:lang w:eastAsia="ru-RU"/>
        </w:rPr>
        <w:tab/>
      </w:r>
      <w:r w:rsidRPr="00C07394">
        <w:rPr>
          <w:rFonts w:ascii="Times New Roman" w:hAnsi="Times New Roman"/>
          <w:sz w:val="28"/>
          <w:szCs w:val="28"/>
          <w:lang w:eastAsia="ru-RU"/>
        </w:rPr>
        <w:tab/>
      </w:r>
      <w:r w:rsidRPr="00C07394">
        <w:rPr>
          <w:rFonts w:ascii="Times New Roman" w:hAnsi="Times New Roman"/>
          <w:sz w:val="28"/>
          <w:szCs w:val="28"/>
          <w:lang w:eastAsia="ru-RU"/>
        </w:rPr>
        <w:tab/>
      </w:r>
      <w:r w:rsidRPr="00C07394">
        <w:rPr>
          <w:rFonts w:ascii="Times New Roman" w:hAnsi="Times New Roman"/>
          <w:sz w:val="28"/>
          <w:szCs w:val="28"/>
          <w:lang w:eastAsia="ru-RU"/>
        </w:rPr>
        <w:tab/>
      </w:r>
      <w:r w:rsidRPr="00C07394">
        <w:rPr>
          <w:rFonts w:ascii="Times New Roman" w:hAnsi="Times New Roman"/>
          <w:sz w:val="18"/>
          <w:szCs w:val="18"/>
          <w:lang w:eastAsia="ru-RU"/>
        </w:rPr>
        <w:t>(подпись)                                     (расшифровка подписи)</w:t>
      </w:r>
    </w:p>
    <w:sectPr w:rsidR="00170F7D" w:rsidRPr="00C07394" w:rsidSect="001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C66"/>
    <w:rsid w:val="00055FE0"/>
    <w:rsid w:val="000C7299"/>
    <w:rsid w:val="000D3B32"/>
    <w:rsid w:val="001541D4"/>
    <w:rsid w:val="00170F7D"/>
    <w:rsid w:val="00237FE0"/>
    <w:rsid w:val="002C0C28"/>
    <w:rsid w:val="004F264E"/>
    <w:rsid w:val="00510371"/>
    <w:rsid w:val="00613AFE"/>
    <w:rsid w:val="00655C66"/>
    <w:rsid w:val="00A41B69"/>
    <w:rsid w:val="00B143AB"/>
    <w:rsid w:val="00C07394"/>
    <w:rsid w:val="00CA44CC"/>
    <w:rsid w:val="00CB4E9B"/>
    <w:rsid w:val="00DB299B"/>
    <w:rsid w:val="00DD3006"/>
    <w:rsid w:val="00E90B9A"/>
    <w:rsid w:val="00FA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yashina_ed</dc:creator>
  <cp:keywords/>
  <dc:description/>
  <cp:lastModifiedBy>User</cp:lastModifiedBy>
  <cp:revision>4</cp:revision>
  <cp:lastPrinted>2021-02-10T08:09:00Z</cp:lastPrinted>
  <dcterms:created xsi:type="dcterms:W3CDTF">2021-02-08T10:36:00Z</dcterms:created>
  <dcterms:modified xsi:type="dcterms:W3CDTF">2021-02-10T08:34:00Z</dcterms:modified>
</cp:coreProperties>
</file>